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91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2000"/>
        <w:gridCol w:w="1950"/>
        <w:gridCol w:w="716"/>
        <w:gridCol w:w="1333"/>
        <w:gridCol w:w="2000"/>
        <w:gridCol w:w="1333"/>
        <w:gridCol w:w="666"/>
        <w:gridCol w:w="2000"/>
        <w:gridCol w:w="2000"/>
      </w:tblGrid>
      <w:tr w:rsidR="00075D7E" w:rsidRPr="009E108A" w:rsidTr="00DF2993">
        <w:trPr>
          <w:trHeight w:val="1292"/>
          <w:tblCellSpacing w:w="29" w:type="dxa"/>
        </w:trPr>
        <w:tc>
          <w:tcPr>
            <w:tcW w:w="431" w:type="dxa"/>
          </w:tcPr>
          <w:p w:rsidR="00075D7E" w:rsidRPr="009E108A" w:rsidRDefault="00075D7E" w:rsidP="00E604E3">
            <w:pPr>
              <w:rPr>
                <w:sz w:val="24"/>
                <w:szCs w:val="24"/>
              </w:rPr>
            </w:pPr>
          </w:p>
        </w:tc>
        <w:tc>
          <w:tcPr>
            <w:tcW w:w="5941" w:type="dxa"/>
            <w:gridSpan w:val="4"/>
          </w:tcPr>
          <w:p w:rsidR="00075D7E" w:rsidRPr="009E108A" w:rsidRDefault="00337712" w:rsidP="00E604E3">
            <w:pPr>
              <w:pStyle w:val="Days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0" type="#_x0000_t202" style="position:absolute;left:0;text-align:left;margin-left:-6.25pt;margin-top:-48.1pt;width:692.65pt;height:25.5pt;z-index:251875328;mso-position-horizontal-relative:text;mso-position-vertical-relative:text" filled="f" stroked="f">
                  <v:textbox style="mso-next-textbox:#_x0000_s1370">
                    <w:txbxContent>
                      <w:p w:rsidR="005C2720" w:rsidRPr="005C2720" w:rsidRDefault="005C2720" w:rsidP="00226F08">
                        <w:pPr>
                          <w:pStyle w:val="Days"/>
                          <w:jc w:val="left"/>
                          <w:rPr>
                            <w:sz w:val="32"/>
                            <w:szCs w:val="28"/>
                          </w:rPr>
                        </w:pPr>
                        <w:r w:rsidRPr="005C2720">
                          <w:rPr>
                            <w:sz w:val="32"/>
                            <w:szCs w:val="28"/>
                          </w:rPr>
                          <w:t xml:space="preserve">Communicating Learning to Parents </w:t>
                        </w:r>
                        <w:r w:rsidR="009E108A">
                          <w:rPr>
                            <w:sz w:val="32"/>
                            <w:szCs w:val="28"/>
                          </w:rPr>
                          <w:tab/>
                        </w:r>
                        <w:r w:rsidR="009E108A">
                          <w:rPr>
                            <w:sz w:val="32"/>
                            <w:szCs w:val="28"/>
                          </w:rPr>
                          <w:tab/>
                        </w:r>
                        <w:r w:rsidR="009E108A">
                          <w:rPr>
                            <w:sz w:val="32"/>
                            <w:szCs w:val="28"/>
                          </w:rPr>
                          <w:tab/>
                        </w:r>
                        <w:r w:rsidR="009E108A">
                          <w:rPr>
                            <w:sz w:val="32"/>
                            <w:szCs w:val="28"/>
                          </w:rPr>
                          <w:tab/>
                        </w:r>
                        <w:r w:rsidR="009E108A">
                          <w:rPr>
                            <w:sz w:val="32"/>
                            <w:szCs w:val="28"/>
                          </w:rPr>
                          <w:tab/>
                        </w:r>
                        <w:r w:rsidR="009E108A">
                          <w:rPr>
                            <w:sz w:val="32"/>
                            <w:szCs w:val="28"/>
                          </w:rPr>
                          <w:tab/>
                        </w:r>
                        <w:r w:rsidR="009E108A">
                          <w:rPr>
                            <w:sz w:val="32"/>
                            <w:szCs w:val="28"/>
                          </w:rPr>
                          <w:tab/>
                        </w:r>
                        <w:r w:rsidR="009E108A">
                          <w:rPr>
                            <w:sz w:val="32"/>
                            <w:szCs w:val="28"/>
                          </w:rPr>
                          <w:tab/>
                        </w:r>
                        <w:r w:rsidR="009E108A">
                          <w:rPr>
                            <w:sz w:val="32"/>
                            <w:szCs w:val="28"/>
                          </w:rPr>
                          <w:tab/>
                        </w:r>
                        <w:r w:rsidR="009E108A">
                          <w:rPr>
                            <w:sz w:val="32"/>
                            <w:szCs w:val="28"/>
                          </w:rPr>
                          <w:tab/>
                        </w:r>
                        <w:r w:rsidR="00DF2993">
                          <w:rPr>
                            <w:sz w:val="32"/>
                            <w:szCs w:val="28"/>
                          </w:rPr>
                          <w:tab/>
                        </w:r>
                        <w:r w:rsidR="009E108A">
                          <w:rPr>
                            <w:sz w:val="32"/>
                            <w:szCs w:val="28"/>
                          </w:rPr>
                          <w:t>G</w:t>
                        </w:r>
                        <w:r w:rsidR="007247B6">
                          <w:rPr>
                            <w:sz w:val="32"/>
                            <w:szCs w:val="28"/>
                          </w:rPr>
                          <w:t>rade</w:t>
                        </w:r>
                        <w:r w:rsidR="004D32CE">
                          <w:rPr>
                            <w:sz w:val="32"/>
                            <w:szCs w:val="28"/>
                          </w:rPr>
                          <w:t xml:space="preserve"> </w:t>
                        </w:r>
                        <w:r w:rsidR="00226F08">
                          <w:rPr>
                            <w:sz w:val="32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12" w:type="dxa"/>
            <w:gridSpan w:val="5"/>
            <w:shd w:val="clear" w:color="auto" w:fill="B6DDE8" w:themeFill="accent5" w:themeFillTint="66"/>
          </w:tcPr>
          <w:p w:rsidR="00075D7E" w:rsidRPr="009E108A" w:rsidRDefault="00C77DA7" w:rsidP="00E604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2966720</wp:posOffset>
                  </wp:positionH>
                  <wp:positionV relativeFrom="paragraph">
                    <wp:posOffset>77470</wp:posOffset>
                  </wp:positionV>
                  <wp:extent cx="340360" cy="314325"/>
                  <wp:effectExtent l="19050" t="0" r="2540" b="0"/>
                  <wp:wrapTight wrapText="bothSides">
                    <wp:wrapPolygon edited="0">
                      <wp:start x="-1209" y="0"/>
                      <wp:lineTo x="-1209" y="20945"/>
                      <wp:lineTo x="21761" y="20945"/>
                      <wp:lineTo x="21761" y="0"/>
                      <wp:lineTo x="-1209" y="0"/>
                    </wp:wrapPolygon>
                  </wp:wrapTight>
                  <wp:docPr id="2" name="Picture 4" descr="http://www.illustrationsof.com/royalty-free-children-clipart-illustration-32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llustrationsof.com/royalty-free-children-clipart-illustration-32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2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4605020</wp:posOffset>
                  </wp:positionH>
                  <wp:positionV relativeFrom="paragraph">
                    <wp:posOffset>77470</wp:posOffset>
                  </wp:positionV>
                  <wp:extent cx="352425" cy="314325"/>
                  <wp:effectExtent l="19050" t="0" r="9525" b="0"/>
                  <wp:wrapTight wrapText="bothSides">
                    <wp:wrapPolygon edited="0">
                      <wp:start x="-1168" y="0"/>
                      <wp:lineTo x="-1168" y="20945"/>
                      <wp:lineTo x="22184" y="20945"/>
                      <wp:lineTo x="22184" y="0"/>
                      <wp:lineTo x="-1168" y="0"/>
                    </wp:wrapPolygon>
                  </wp:wrapTight>
                  <wp:docPr id="1" name="Picture 1" descr="http://www.book-clipart.com/free_book_clipart/kids_boys_and_girls_reading_books_at_story_time_0071-0907-2514-521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-clipart.com/free_book_clipart/kids_boys_and_girls_reading_books_at_story_time_0071-0907-2514-521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7712">
              <w:rPr>
                <w:noProof/>
                <w:sz w:val="24"/>
                <w:szCs w:val="24"/>
              </w:rPr>
              <w:pict>
                <v:group id="_x0000_s1364" style="position:absolute;left:0;text-align:left;margin-left:220.5pt;margin-top:40.45pt;width:146.05pt;height:12.3pt;z-index:251873280;mso-position-horizontal-relative:text;mso-position-vertical-relative:text" coordorigin="7721,2757" coordsize="2921,246">
                  <v:group id="_x0000_s1365" style="position:absolute;left:7721;top:2757;width:1668;height:246" coordorigin="7721,2757" coordsize="1668,246">
                    <v:rect id="_x0000_s1366" style="position:absolute;left:7721;top:2757;width:282;height:246"/>
                    <v:rect id="_x0000_s1367" style="position:absolute;left:9107;top:2757;width:282;height:246"/>
                  </v:group>
                  <v:rect id="_x0000_s1368" style="position:absolute;left:10360;top:2757;width:282;height:246"/>
                </v:group>
              </w:pict>
            </w:r>
            <w:r w:rsidR="00337712">
              <w:rPr>
                <w:noProof/>
                <w:sz w:val="24"/>
                <w:szCs w:val="24"/>
              </w:rPr>
              <w:pict>
                <v:group id="_x0000_s1363" style="position:absolute;left:0;text-align:left;margin-left:25.65pt;margin-top:40.45pt;width:146.05pt;height:12.3pt;z-index:251872256;mso-position-horizontal-relative:text;mso-position-vertical-relative:text" coordorigin="7721,2757" coordsize="2921,246">
                  <v:group id="_x0000_s1361" style="position:absolute;left:7721;top:2757;width:1668;height:246" coordorigin="7721,2757" coordsize="1668,246">
                    <v:rect id="_x0000_s1359" style="position:absolute;left:7721;top:2757;width:282;height:246"/>
                    <v:rect id="_x0000_s1360" style="position:absolute;left:9107;top:2757;width:282;height:246"/>
                  </v:group>
                  <v:rect id="_x0000_s1362" style="position:absolute;left:10360;top:2757;width:282;height:246"/>
                </v:group>
              </w:pict>
            </w:r>
            <w:r w:rsidR="00337712">
              <w:rPr>
                <w:noProof/>
                <w:sz w:val="24"/>
                <w:szCs w:val="24"/>
              </w:rPr>
              <w:pict>
                <v:group id="_x0000_s1231" style="position:absolute;left:0;text-align:left;margin-left:302.2pt;margin-top:7pt;width:19.8pt;height:16.95pt;z-index:251754496;mso-position-horizontal-relative:text;mso-position-vertical-relative:text" coordsize="2344,2819">
                  <v:shape id="_x0000_s1232" style="position:absolute;left:577;top:311;width:561;height:1039" coordsize="3369,6232" path="m1318,r86,4l1488,17r85,20l1657,63r84,35l1823,140r82,49l1987,245r80,62l2145,376r78,75l2299,533r75,86l2447,712r71,98l2588,913r66,108l2720,1134r62,117l2843,1374r57,127l2955,1631r52,134l3056,1904r46,140l3145,2189r40,148l3221,2488r33,154l3282,2797r24,159l3328,3116r16,160l3357,3434r7,156l3369,3744r-1,150l3362,4042r-8,145l3341,4329r-17,137l3304,4600r-24,132l3251,4857r-31,123l3185,5097r-38,113l3106,5319r-46,103l3012,5520r-51,92l2907,5699r-58,81l2790,5855r-64,69l2661,5986r-68,56l2522,6091r-72,42l2373,6168r-77,28l2216,6216r-81,11l2050,6232r-85,-5l1880,6216r-85,-20l1711,6168r-84,-35l1545,6091r-82,-49l1381,5986r-80,-62l1223,5855r-78,-75l1069,5699r-75,-87l921,5520r-71,-98l780,5319,714,5210,648,5097,586,4980,525,4857,468,4732,413,4600,361,4466,312,4329,266,4187,223,4042,183,3894,147,3744,114,3590,86,3434,62,3276,41,3116,24,2956,11,2797,4,2642,,2488,,2337,6,2189r8,-145l27,1904,44,1765,64,1631,88,1501r29,-127l148,1251r35,-117l221,1021,263,913,308,810r48,-98l407,619r54,-86l519,451r59,-75l642,307r65,-62l775,189r71,-49l919,98,995,63r77,-26l1152,17,1233,4,1318,xm1698,519r72,4l1842,533r71,18l1983,574r67,29l2118,639r65,43l2248,729r62,54l2370,842r59,65l2488,977r54,74l2595,1131r52,83l2696,1303r47,93l2788,1494r41,100l2869,1700r36,108l2939,1920r31,116l2999,2154r25,122l3046,2399r19,127l3081,2656r12,131l3102,2922r6,136l3110,3196r-2,137l3102,3469r-9,134l3081,3735r-16,129l3046,3992r-22,123l2999,4237r-29,118l2939,4470r-34,112l2869,4691r-40,105l2788,4897r-45,98l2696,5088r-49,89l2595,5260r-53,79l2488,5414r-59,70l2370,5549r-60,59l2248,5661r-65,48l2118,5752r-68,36l1983,5817r-70,23l1842,5857r-72,11l1698,5871r-73,-3l1554,5857r-71,-17l1413,5817r-68,-29l1278,5752r-66,-43l1148,5661r-63,-53l1025,5549r-59,-65l908,5414r-55,-75l800,5260r-52,-83l700,5088r-48,-93l608,4897,567,4796,527,4691,491,4582,457,4470,425,4355,397,4237,371,4115,349,3992,330,3864,314,3735,303,3603,293,3469r-5,-136l286,3196r2,-138l293,2922r10,-135l314,2656r16,-130l349,2399r22,-123l397,2154r28,-118l457,1920r34,-112l527,1700r40,-106l608,1494r44,-98l700,1303r48,-89l800,1131r53,-80l908,977r58,-70l1025,842r60,-59l1148,729r64,-47l1278,639r67,-36l1413,574r70,-23l1554,533r71,-10l1698,519xe" fillcolor="#1f1a17" stroked="f">
                    <v:path arrowok="t"/>
                    <o:lock v:ext="edit" verticies="t"/>
                  </v:shape>
                  <v:shape id="_x0000_s1233" style="position:absolute;left:625;top:397;width:470;height:893" coordsize="2824,5352" path="m1412,r72,4l1556,14r71,18l1697,55r67,29l1832,120r65,43l1962,210r62,54l2084,323r59,65l2202,458r54,74l2309,612r52,83l2410,784r47,93l2502,975r41,100l2583,1181r36,108l2653,1401r31,116l2713,1635r25,122l2760,1880r19,127l2795,2137r12,131l2816,2403r6,136l2824,2677r-2,137l2816,2950r-9,134l2795,3216r-16,129l2760,3473r-22,123l2713,3718r-29,118l2653,3951r-34,112l2583,4172r-40,105l2502,4378r-45,98l2410,4569r-49,89l2309,4741r-53,79l2202,4895r-59,70l2084,5030r-60,59l1962,5142r-65,48l1832,5233r-68,36l1697,5298r-70,23l1556,5338r-72,11l1412,5352r-73,-3l1268,5338r-71,-17l1127,5298r-68,-29l992,5233r-66,-43l862,5142r-63,-53l739,5030r-59,-65l622,4895r-55,-75l514,4741r-52,-83l414,4569r-48,-93l322,4378,281,4277,241,4172,205,4063,171,3951,139,3836,111,3718,85,3596,63,3473,44,3345,28,3216,17,3084,7,2950,2,2814,,2677,2,2539,7,2403,17,2268,28,2137,44,2007,63,1880,85,1757r26,-122l139,1517r32,-116l205,1289r36,-108l281,1075,322,975r44,-98l414,784r48,-89l514,612r53,-80l622,458r58,-70l739,323r60,-59l862,210r64,-47l992,120r67,-36l1127,55r70,-23l1268,14,1339,4,1412,xe" fillcolor="#dededd" stroked="f">
                    <v:path arrowok="t"/>
                  </v:shape>
                  <v:shape id="_x0000_s1234" style="position:absolute;left:867;top:872;width:208;height:394" coordsize="1249,2368" path="m625,r33,1l689,6r31,7l751,24r30,13l811,53r28,19l868,93r27,23l923,142r26,29l975,202r24,32l1022,270r23,37l1066,346r22,42l1107,431r19,44l1143,522r16,47l1174,619r14,51l1201,723r10,54l1222,832r8,56l1237,945r5,58l1246,1062r3,60l1249,1184r,60l1246,1304r-4,59l1237,1421r-7,59l1222,1536r-11,55l1201,1645r-13,51l1174,1748r-15,49l1143,1845r-17,47l1107,1936r-19,44l1066,2021r-21,39l1022,2097r-23,35l975,2165r-26,31l923,2224r-28,26l868,2275r-29,21l811,2314r-30,16l751,2343r-31,11l689,2361r-31,5l625,2368r-32,-2l561,2361r-31,-7l499,2343r-31,-13l439,2314r-29,-18l382,2275r-28,-25l327,2224r-25,-28l276,2165r-25,-33l228,2097r-23,-37l183,2021r-20,-41l143,1936r-19,-44l107,1845,91,1797,75,1748,62,1696,49,1645,38,1591r-9,-55l20,1480r-7,-59l8,1363,4,1304,1,1244,,1184r1,-62l4,1062r4,-59l13,945r7,-57l29,832r9,-55l49,723,62,670,75,619,91,569r16,-47l124,475r19,-44l163,388r20,-42l205,307r23,-37l251,234r25,-32l302,171r25,-29l354,116,382,93,410,72,439,53,468,37,499,24,530,13,561,6,593,1,625,xe" fillcolor="#1f1a17" stroked="f">
                    <v:path arrowok="t"/>
                  </v:shape>
                  <v:shape id="_x0000_s1235" style="position:absolute;left:1215;top:311;width:561;height:1039" coordsize="3369,6232" path="m2051,r-86,4l1881,17r-85,20l1712,63r-84,35l1546,140r-82,49l1382,245r-80,62l1223,376r-78,75l1069,533r-75,86l921,712r-70,98l781,913r-67,108l649,1134r-62,117l526,1374r-57,127l414,1631r-52,134l313,1904r-47,140l224,2189r-40,148l148,2488r-33,154l87,2797,62,2956,41,3116,24,3276,12,3434,4,3590,,3744r1,150l7,4042r8,145l28,4329r17,137l65,4600r24,132l117,4857r31,123l184,5097r38,113l263,5319r46,103l357,5520r51,92l462,5699r57,81l579,5855r64,69l708,5986r68,56l846,6091r73,42l995,6168r78,28l1153,6216r81,11l1319,6232r85,-5l1489,6216r84,-20l1658,6168r83,-35l1824,6091r82,-49l1988,5986r80,-62l2146,5855r78,-75l2300,5699r75,-87l2448,5520r71,-98l2589,5319r66,-109l2721,5097r62,-117l2843,4857r57,-125l2955,4600r53,-134l3057,4329r46,-142l3146,4042r40,-148l3222,3744r32,-154l3283,3434r24,-158l3328,3116r17,-160l3358,2797r7,-155l3369,2488r,-151l3363,2189r-8,-145l3342,1904r-17,-139l3305,1631r-24,-130l3252,1374r-31,-123l3186,1134r-38,-113l3105,913,3061,810r-49,-98l2962,619r-54,-86l2850,451r-59,-75l2727,307r-65,-62l2594,189r-71,-49l2450,98,2374,63,2297,37,2217,17,2135,4,2051,xm1672,519r-73,4l1527,533r-71,18l1386,574r-67,29l1251,639r-65,43l1121,729r-62,54l999,842r-60,65l881,977r-55,74l774,1131r-52,83l673,1303r-47,93l581,1494r-41,100l500,1700r-36,108l430,1920r-32,116l370,2154r-25,122l322,2399r-19,127l288,2656r-12,131l266,2922r-5,136l259,3196r2,137l266,3469r10,134l288,3735r15,129l322,3992r23,123l370,4237r28,118l430,4470r34,112l500,4691r40,105l581,4897r45,98l673,5088r49,89l774,5260r52,79l881,5414r58,70l999,5549r60,59l1121,5661r65,48l1251,5752r68,36l1386,5817r70,23l1527,5857r72,11l1672,5871r72,-3l1815,5857r71,-17l1956,5817r67,-29l2091,5752r66,-43l2221,5661r62,-53l2344,5549r59,-65l2461,5414r55,-75l2569,5260r51,-83l2669,5088r48,-93l2761,4897r41,-101l2842,4691r36,-109l2912,4470r32,-115l2972,4237r26,-122l3020,3992r19,-128l3055,3735r11,-132l3076,3469r5,-136l3083,3196r-2,-138l3076,2922r-10,-135l3055,2656r-16,-130l3020,2399r-22,-123l2972,2154r-28,-118l2912,1920r-34,-112l2842,1700r-40,-106l2761,1494r-44,-98l2669,1303r-49,-89l2569,1131r-53,-80l2461,977r-58,-70l2344,842r-61,-59l2221,729r-64,-47l2091,639r-68,-36l1956,574r-70,-23l1815,533r-71,-10l1672,519xe" fillcolor="#1f1a17" stroked="f">
                    <v:path arrowok="t"/>
                    <o:lock v:ext="edit" verticies="t"/>
                  </v:shape>
                  <v:shape id="_x0000_s1236" style="position:absolute;left:1258;top:397;width:470;height:893" coordsize="2824,5352" path="m1413,r-73,4l1268,14r-71,18l1127,55r-67,29l992,120r-65,43l862,210r-62,54l740,323r-60,65l622,458r-55,74l515,612r-52,83l414,784r-47,93l322,975r-41,100l241,1181r-36,108l171,1401r-32,116l111,1635,86,1757,63,1880,44,2007,29,2137,17,2268,7,2403,2,2539,,2677r2,137l7,2950r10,134l29,3216r15,129l63,3473r23,123l111,3718r28,118l171,3951r34,114l241,4172r40,105l322,4378r45,98l414,4569r49,89l515,4741r52,79l622,4895r58,70l740,5030r60,59l862,5142r65,48l992,5233r68,36l1127,5298r70,23l1268,5338r72,11l1413,5352r72,-3l1556,5338r71,-17l1697,5298r67,-29l1832,5233r66,-43l1962,5142r62,-53l2085,5030r59,-65l2202,4895r55,-75l2310,4741r51,-83l2410,4569r48,-93l2502,4378r41,-101l2583,4172r36,-107l2653,3951r32,-115l2713,3718r26,-122l2761,3473r19,-128l2796,3216r11,-132l2817,2950r5,-136l2824,2677r-2,-138l2817,2403r-10,-135l2796,2137r-16,-130l2761,1880r-22,-123l2713,1635r-28,-118l2653,1401r-34,-112l2583,1181r-40,-106l2502,975r-44,-98l2410,784r-49,-89l2310,612r-53,-80l2202,458r-58,-70l2085,323r-61,-59l1962,210r-64,-47l1832,120,1764,84,1697,55,1627,32,1556,14,1485,4,1413,xe" fillcolor="#dededd" stroked="f">
                    <v:path arrowok="t"/>
                  </v:shape>
                  <v:shape id="_x0000_s1237" style="position:absolute;left:1278;top:872;width:208;height:394" coordsize="1249,2368" path="m624,l591,1,560,6r-31,7l498,24,468,37,438,53,410,72,381,93r-27,23l326,142r-26,29l274,202r-24,33l227,270r-23,37l182,346r-21,42l142,431r-19,44l106,522,89,569,75,619,61,670,48,723,38,777,27,832r-8,56l12,945r-5,58l3,1062,,1122r,62l,1244r3,60l7,1363r5,58l19,1480r8,56l38,1591r10,54l61,1696r14,52l89,1797r17,48l123,1892r19,44l161,1980r21,41l204,2060r23,37l250,2132r24,33l300,2196r26,28l354,2250r27,25l410,2296r28,18l468,2330r30,13l529,2354r31,7l591,2366r33,2l656,2366r31,-5l719,2354r31,-11l780,2330r30,-16l839,2296r28,-21l895,2250r27,-26l947,2196r26,-31l997,2132r24,-35l1044,2060r22,-39l1086,1980r20,-44l1125,1892r17,-47l1158,1797r15,-49l1187,1696r13,-51l1210,1591r10,-55l1228,1480r8,-59l1241,1363r4,-59l1247,1244r2,-60l1247,1122r-2,-60l1241,1003r-5,-58l1228,888r-8,-56l1210,777r-10,-54l1187,670r-14,-51l1158,569r-16,-47l1125,475r-19,-44l1086,388r-20,-42l1044,307r-23,-37l997,235,973,202,947,171,922,142,895,116,867,93,839,72,810,53,780,37,750,24,719,13,687,6,656,1,624,xe" fillcolor="#1f1a17" stroked="f">
                    <v:path arrowok="t"/>
                  </v:shape>
                  <v:shape id="_x0000_s1238" style="position:absolute;left:91;top:964;width:994;height:1809" coordsize="5968,10851" path="m5968,10851l1175,7235r6,-50l1195,7043r10,-103l1214,6817r11,-143l1234,6515r9,-177l1250,6146r5,-207l1259,5719r,-234l1254,5241r-7,-255l1234,4722r-17,-272l1194,4171r-28,-285l1131,3595r-44,-294l1038,3004,979,2705,912,2406,836,2107,749,1808,653,1514,546,1222,428,935,298,654,155,379,,113,288,57,572,21,855,2,1136,r278,13l1689,41r270,41l2225,135r261,64l2742,275r249,82l3234,448r237,97l3699,649r221,107l4132,865r203,113l4530,1092r183,113l4887,1316r162,110l5201,1530r138,102l5466,1727r113,88l5679,1895r86,71l5837,2026r97,86l5968,2142r-32,-25l5845,2046r-68,-49l5697,1938r-93,-65l5499,1800r-119,-78l5251,1638r-140,-86l4961,1462r-161,-91l4630,1278r-180,-93l4263,1093r-195,-90l3865,916,3656,833,3439,753,3217,680,2990,613,2758,554,2521,502,2280,461,2036,429,1790,409r-249,-9l1289,406r-252,18l783,457,529,507r41,31l613,592r46,75l708,763r52,116l813,1015r54,151l923,1334r56,183l1035,1712r54,210l1144,2141r54,230l1250,2610r51,246l1348,3109r45,258l1434,3629r38,265l1506,4161r28,266l1559,4693r18,265l1589,5219r7,256l1596,5726r-8,244l1572,6206r-23,226l1518,6649r-40,205l1429,7046r4539,3805xe" fillcolor="#1f1a17" stroked="f">
                    <v:path arrowok="t"/>
                  </v:shape>
                  <v:shape id="_x0000_s1239" style="position:absolute;left:1085;top:1322;width:178;height:1497" coordsize="1065,8985" path="m,l25,36,52,70r29,32l110,132r30,26l171,182r32,23l235,225r34,17l303,257r34,13l372,281r34,7l442,294r36,4l514,299r36,-1l586,293r37,-5l659,280r36,-11l731,256r36,-16l802,224r34,-21l871,181r34,-24l939,131r33,-30l1003,70r32,-34l1065,r,8709l1053,8740r-16,29l1018,8797r-22,26l971,8847r-29,22l911,8890r-33,18l843,8925r-37,15l767,8952r-40,11l685,8971r-42,7l601,8983r-43,2l514,8985r-43,-2l428,8979r-43,-7l343,8964r-41,-12l263,8940r-38,-16l188,8906r-35,-21l121,8862,91,8836,63,8808,39,8778,18,8745,,8709,,xm121,247r19,34l159,313r19,30l199,370r21,26l242,419r22,21l287,459r23,16l334,490r24,12l382,511r25,9l432,525r25,3l482,529r26,-1l533,524r26,-6l584,511r25,-10l635,489r24,-15l684,458r25,-19l733,418r23,-23l779,369r24,-27l825,312r22,-31l868,247r,8236l860,8512r-11,29l835,8566r-15,25l802,8614r-19,21l760,8654r-23,18l713,8688r-27,14l659,8713r-28,11l603,8731r-30,7l543,8742r-30,2l482,8745r-30,-2l421,8739r-29,-7l362,8725r-28,-11l306,8702r-26,-15l253,8669r-24,-19l207,8628r-21,-24l167,8578r-17,-30l134,8517r-13,-34l121,247xe" fillcolor="#28166f" stroked="f">
                    <v:path arrowok="t"/>
                    <o:lock v:ext="edit" verticies="t"/>
                  </v:shape>
                  <v:shape id="_x0000_s1240" style="position:absolute;left:1106;top:1363;width:124;height:1416" coordsize="747,8498" path="m,l19,34,38,66,57,96r21,27l99,149r22,23l143,193r23,19l189,228r24,15l237,255r24,9l286,273r25,5l336,281r25,1l387,281r25,-4l438,271r25,-7l488,254r26,-12l538,227r25,-16l588,192r24,-21l635,148r23,-26l682,95,704,65,726,34,747,r,8236l739,8265r-11,29l714,8319r-15,25l681,8367r-19,21l639,8407r-23,18l592,8441r-27,14l538,8466r-28,11l482,8484r-30,7l422,8495r-30,2l361,8498r-30,-2l300,8492r-29,-7l241,8478r-28,-11l185,8455r-26,-15l132,8422r-24,-19l86,8381,65,8357,46,8331,29,8301,13,8270,,8236,,xe" fillcolor="#da251d" stroked="f">
                    <v:path arrowok="t"/>
                  </v:shape>
                  <v:shape id="_x0000_s1241" style="position:absolute;left:179;top:1031;width:906;height:1742" coordsize="5439,10451" path="m5439,10451r,-8709l5407,1717r-91,-71l5248,1597r-80,-59l5075,1473r-105,-73l4851,1322r-129,-84l4582,1152r-150,-90l4271,971,4101,878,3921,785,3734,693,3539,603,3336,516,3127,433,2910,353,2688,280,2461,213,2229,154,1992,102,1751,61,1507,29,1261,9,1012,,760,6,508,24,254,57,,107r41,31l84,192r46,75l179,363r52,116l284,615r54,151l394,934r56,183l506,1312r54,210l615,1741r54,230l721,2210r51,246l819,2709r45,258l905,3229r38,265l977,3761r28,266l1030,4293r18,265l1060,4819r7,256l1067,5326r-8,244l1043,5806r-23,226l989,6249r-40,205l900,6646r4539,3805xe" fillcolor="#e77817" stroked="f">
                    <v:path arrowok="t"/>
                  </v:shape>
                  <v:shape id="_x0000_s1242" style="position:absolute;left:1260;top:964;width:995;height:1809" coordsize="5966,10851" path="m,10851l4791,7235r-5,-50l4771,7043r-9,-103l4752,6817r-10,-143l4732,6515r-8,-177l4716,6146r-5,-207l4708,5719r1,-234l4712,5241r8,-255l4732,4722r17,-272l4772,4171r29,-285l4837,3595r42,-294l4930,3004r58,-299l5056,2406r76,-299l5217,1808r96,-294l5420,1222,5538,935,5668,654,5811,379,5966,113,5680,57,5395,21,5112,2,4831,,4553,13,4278,41,4007,82r-265,53l3480,199r-254,76l2975,357r-243,91l2497,545,2267,649,2047,756,1834,865,1631,978r-194,114l1253,1205r-173,111l917,1426,767,1530,628,1632r-127,95l388,1815r-101,80l202,1966r-72,60l33,2112,,2142r31,-25l122,2046r67,-49l269,1938r93,-65l469,1800r117,-78l715,1638r141,-86l1007,1462r160,-91l1336,1278r180,-93l1703,1093r196,-90l2101,916r210,-83l2527,753r222,-73l2976,613r233,-59l3445,502r241,-41l3930,429r247,-20l4426,400r251,6l4930,424r253,33l5437,507r-40,31l5354,592r-47,75l5258,763r-51,116l5154,1015r-54,151l5044,1334r-56,183l4932,1712r-55,210l4822,2141r-54,230l4716,2610r-50,246l4618,3109r-44,258l4533,3629r-38,265l4462,4161r-30,266l4409,4693r-19,265l4377,5219r-6,256l4372,5726r7,244l4394,6206r23,226l4449,6649r40,205l4539,7046,,10851xe" fillcolor="#1f1a17" stroked="f">
                    <v:path arrowok="t"/>
                  </v:shape>
                  <v:shape id="_x0000_s1243" style="position:absolute;left:1260;top:1031;width:907;height:1742" coordsize="5437,10451" path="m,10451l,1742r31,-25l122,1646r67,-49l269,1538r93,-65l469,1400r117,-78l715,1238r141,-86l1007,1062r160,-91l1336,878r180,-93l1703,693r196,-90l2101,516r210,-83l2527,353r222,-73l2976,213r233,-59l3445,102,3686,61,3930,29,4177,9,4426,r251,6l4930,24r253,33l5437,107r-40,31l5354,192r-47,75l5258,363r-51,116l5154,615r-54,151l5044,934r-56,183l4932,1312r-55,210l4822,1741r-54,230l4716,2210r-50,246l4618,2709r-44,258l4533,3229r-38,265l4462,3761r-30,266l4409,4293r-19,265l4377,4819r-6,256l4372,5326r7,244l4394,5806r23,226l4449,6249r40,205l4539,6646,,10451xe" fillcolor="#e77817" stroked="f">
                    <v:path arrowok="t"/>
                  </v:shape>
                  <v:shape id="_x0000_s1244" style="position:absolute;left:56;top:1472;width:413;height:302" coordsize="2478,1811" path="m2366,1344r-19,-26l2328,1291r-21,-25l2287,1240r-21,-25l2245,1191r-22,-24l2200,1143r-24,-22l2153,1099r-23,-23l2106,1056r-25,-21l2056,1016r-24,-19l2006,978r-25,-17l1956,944r-26,-16l1905,914r-25,-15l1854,885r-25,-11l1803,862r-25,-11l1754,841r-26,-9l1704,825r-24,-6l1656,812r-24,-4l1609,805r-40,l1522,808r-49,5l1419,821r-56,9l1305,841r-60,12l1185,866r-60,15l1066,897r-56,16l955,930r-52,16l857,963r-42,17l778,997r18,-8l813,980r20,-7l850,967r37,-13l925,943r37,-8l1001,927r36,-6l1076,916r75,-10l1226,898r35,-5l1298,887r36,-6l1370,874r-6,-50l1359,772r-7,-53l1346,664r-6,-55l1333,553r-7,-56l1319,440r-8,-57l1304,327r-8,-57l1288,214r-9,-55l1272,105r-9,-53l1254,r-34,50l1179,97r-47,46l1078,187r-58,45l957,274r-66,42l822,358r-70,40l680,438r-71,39l538,516r-71,39l399,594r-65,38l273,672r-58,38l163,749r-47,40l77,828,44,869,21,911,5,952,,995r5,43l22,1084r29,45l92,1177r55,49l217,1276r84,52l402,1381r41,19l492,1422r61,23l620,1472r75,26l777,1527r86,28l955,1585r96,29l1151,1642r101,28l1354,1696r103,24l1559,1742r102,21l1760,1779r97,14l1949,1804r88,6l2119,1811r76,-2l2265,1801r60,-15l2377,1767r42,-27l2450,1707r20,-41l2478,1619r-7,-56l2451,1499r-35,-73l2366,1344xe" fillcolor="#fff500" stroked="f">
                    <v:path arrowok="t"/>
                  </v:shape>
                  <v:shape id="_x0000_s1245" style="position:absolute;left:87;top:1724;width:411;height:206" coordsize="2469,1235" path="m1271,366r-74,-15l1123,336r-76,-16l971,304,894,287,814,269,736,250,656,228,576,207,494,183,413,158,331,130,248,102,166,70,125,53,83,36,42,18,,,25,50r28,57l81,168r32,66l129,267r18,34l164,336r19,34l203,405r20,34l244,473r22,33l289,538r24,32l338,602r25,28l391,659r27,26l448,710r29,24l509,755r33,19l576,791r35,15l648,817r36,9l724,832r41,2l823,837r61,6l948,850r64,8l1078,869r67,13l1214,895r69,15l1307,914r27,6l1364,926r31,7l1461,949r71,19l1606,991r77,22l1761,1038r77,24l1914,1089r73,25l2057,1139r63,23l2177,1183r49,20l2266,1219r29,14l2302,1235r9,l2320,1232r10,-5l2340,1220r12,-10l2363,1200r12,-14l2387,1170r11,-17l2409,1134r10,-20l2430,1092r9,-24l2447,1042r7,-27l2461,987r4,-30l2468,926r1,-32l2468,862r-2,-35l2461,792r-8,-36l2443,719r-13,-38l2415,642r-19,-39l2375,563r-25,-40l2321,482r-32,-40l2277,444r-18,3l2238,449r-25,1l2153,452r-71,l2003,451r-85,-3l1829,444r-91,-6l1649,431r-85,-7l1484,415r-69,-9l1383,402r-28,-6l1331,391r-21,-4l1293,382r-12,-6l1273,371r-2,-5xe" fillcolor="#fff500" stroked="f">
                    <v:path arrowok="t"/>
                  </v:shape>
                  <v:shape id="_x0000_s1246" style="position:absolute;left:189;top:1879;width:247;height:176" coordsize="1481,1058" path="m1005,202r,3l954,194,896,180,833,165,767,150,697,134,624,119,551,103,478,87,405,71,336,56,268,44,205,31,147,20,95,12,50,5,13,1,,,22,9,46,21,72,37,98,56r29,22l156,102r31,27l217,158r33,30l283,221r34,35l352,291r69,76l491,445r69,81l628,606r66,79l756,762r57,72l866,901r46,58l951,1009r10,9l973,1026r11,7l998,1038r14,6l1027,1048r15,4l1057,1054r17,2l1091,1057r17,1l1125,1057r18,-1l1161,1055r18,-3l1197,1049r19,-4l1234,1040r18,-6l1270,1029r17,-8l1304,1014r16,-8l1337,997r16,-9l1369,978r15,-11l1398,956r13,-12l1424,932r12,-13l1447,906r10,-16l1465,874r7,-16l1476,838r3,-19l1481,799r,-20l1480,757r-2,-22l1475,713r-4,-23l1466,667r-12,-46l1440,574r-16,-45l1407,485r-16,-41l1376,406r-12,-34l1352,343r-3,-13l1346,318r-2,-9l1343,301r-38,-11l1266,277r-42,-11l1183,253r-43,-13l1095,227r-44,-12l1005,202xe" fillcolor="#fff500" stroked="f">
                    <v:path arrowok="t"/>
                  </v:shape>
                  <v:shape id="_x0000_s1247" style="position:absolute;top:1458;width:523;height:619" coordsize="3139,3715" path="m2478,2827r1,8l2481,2844r3,12l2487,2869r12,29l2511,2932r15,38l2542,3011r17,44l2575,3100r14,47l2601,3193r5,23l2610,3239r3,22l2615,3283r1,22l2616,3325r-2,20l2611,3364r-4,20l2600,3400r-8,16l2582,3432r-11,14l2558,3460r-14,12l2530,3484r-14,12l2500,3506r-16,11l2467,3526r-18,10l2431,3543r-18,8l2395,3558r-19,5l2357,3569r-19,5l2320,3577r-19,3l2282,3582r-19,1l2245,3584r-18,-1l2210,3582r-18,-2l2177,3578r-16,-4l2146,3570r-15,-7l2117,3557r-12,-8l2093,3541r-11,-9l2073,3522r-62,-76l1950,3369r-60,-79l1830,3213r-58,-77l1713,3060r-58,-74l1598,2915r-30,-34l1539,2848r-28,-33l1482,2784r-29,-31l1424,2725r-28,-28l1367,2672r-28,-24l1309,2624r-28,-21l1252,2584r-30,-18l1194,2550r-30,-12l1135,2526r13,1l1183,2529r35,5l1255,2537r38,5l1372,2554r84,13l1542,2584r87,18l1719,2621r91,21l1900,2665r90,23l2078,2711r87,24l2249,2759r81,23l2406,2805r72,22xm1121,1120r55,-27l1231,1066r54,-26l1340,1016r54,-25l1448,969r53,-21l1555,929r54,-18l1663,896r54,-14l1771,872r54,-9l1879,858r53,-2l1986,856r55,4l2095,868r55,10l2205,893r56,19l2317,935r56,28l2429,994r57,36l2544,1073r57,46l2660,1171r59,57l2779,1290r60,69l2899,1434r22,29l2941,1491r18,28l2976,1545r16,27l3005,1597r12,25l3027,1646r9,24l3042,1692r5,22l3051,1737r2,20l3055,1778r-2,19l3051,1816r-3,18l3043,1852r-6,17l3028,1886r-9,15l3008,1916r-12,14l2983,1945r-14,12l2953,1970r-17,12l2917,1993r-19,11l2878,2013r-22,10l2833,2031r59,48l2943,2127r44,46l3025,2220r32,45l3083,2309r21,45l3120,2396r11,42l3137,2480r2,39l3137,2557r-5,37l3123,2630r-11,34l3098,2696r-17,31l3063,2756r-20,27l3022,2808r-22,24l2976,2853r-23,19l2930,2889r-22,15l2884,2916r-21,10l2843,2932r-19,5l2807,2938r-13,-1l2781,2934r-15,-7l2744,2918r-27,-10l2686,2896r-37,-13l2607,2869r-46,-15l2511,2838r15,21l2542,2886r17,31l2577,2953r18,39l2612,3036r17,45l2645,3128r14,47l2672,3224r5,24l2682,3273r4,24l2689,3320r2,23l2692,3367r1,22l2693,3411r-2,21l2689,3452r-3,19l2681,3490r-8,21l2663,3533r-13,19l2635,3571r-18,18l2598,3606r-20,16l2555,3637r-25,14l2505,3664r-26,11l2451,3686r-29,8l2393,3702r-31,6l2332,3712r-32,2l2270,3715r-32,l2207,3712r-32,-4l2145,3702r-30,-9l2086,3684r-29,-13l2030,3656r-28,-17l1977,3620r-23,-21l1931,3575r-21,-27l1891,3520r-18,-29l1854,3461r-22,-33l1810,3394r-51,-71l1703,3248r-59,-78l1583,3091r-64,-79l1457,2934r-60,-75l1339,2788r-54,-64l1236,2665r-41,-51l1161,2574r-25,-31l1122,2525r-39,-7l1045,2508r-36,-12l974,2480r-33,-18l910,2441r-31,-24l851,2392r-28,-28l797,2335r-25,-31l748,2271r-22,-33l705,2203r-21,-36l665,2131r-18,-38l630,2055r-17,-38l598,1979r-15,-38l569,1902r-12,-37l545,1828r-23,-71l503,1690r-18,-62l469,1574,344,1511,241,1450r-84,-59l93,1334,45,1279,15,1225,,1172r,-51l13,1072r26,-49l76,975r48,-46l181,882r64,-45l318,792r78,-45l480,704r87,-45l658,616r92,-44l844,527r93,-44l1029,438r90,-45l1206,347r82,-46l1364,253r70,-48l1497,155r54,-51l1595,53,1629,r-21,53l1577,105r-39,51l1492,207r-53,50l1381,304r-63,49l1250,399r-71,47l1107,491r-75,45l958,581r-74,43l811,669r-70,43l674,755r-63,43l552,841r-53,43l453,927r-39,43l384,1013r-21,44l352,1100r,45l365,1189r25,44l428,1279r53,46l549,1372r86,47l737,1467r111,48l959,1559r111,42l1181,1640r110,36l1399,1710r107,31l1610,1769r103,25l1813,1816r97,19l2003,1851r90,12l2180,1873r81,6l2338,1882r73,l2478,1879r61,-6l2594,1862r48,-12l2685,1833r35,-20l2747,1788r20,-27l2780,1730r3,-35l2778,1657r-14,-42l2741,1569r-34,-49l2664,1467r-49,-54l2566,1363r-49,-46l2468,1273r-50,-40l2369,1196r-50,-34l2270,1132r-50,-28l2169,1079r-50,-22l2070,1037r-50,-16l1971,1006r-50,-12l1871,986r-49,-7l1773,974r-49,-2l1676,972r-49,2l1579,979r-48,6l1483,993r-46,10l1390,1016r-46,12l1299,1044r-46,17l1209,1079r-45,20l1121,1120xm2809,2040r-41,12l2724,2061r-48,9l2627,2077r-53,5l2519,2085r-57,2l2403,2087r-63,-2l2277,2082r-67,-5l2143,2071r-70,-9l2002,2053r-73,-12l1854,2028r-76,-15l1701,1997r-79,-18l1542,1960r-82,-23l1379,1915r-84,-24l1212,1864r-86,-27l1042,1807r-87,-30l869,1744r-87,-34l695,1674r-87,-38l520,1598r25,50l573,1705r28,61l633,1832r16,33l667,1899r17,35l703,1968r20,35l743,2037r21,34l786,2104r23,32l833,2168r25,32l883,2228r28,29l938,2283r30,25l997,2332r32,21l1062,2372r34,17l1131,2404r37,11l1204,2424r40,6l1285,2432r52,3l1389,2439r56,6l1501,2452r58,9l1619,2471r59,12l1738,2494r61,14l1860,2522r61,15l1981,2553r119,32l2217,2619r111,35l2431,2688r95,33l2612,2750r73,28l2744,2801r44,18l2815,2831r9,3l2834,2834r10,-1l2856,2827r12,-6l2879,2813r12,-12l2903,2788r12,-16l2927,2756r10,-19l2948,2716r10,-22l2967,2670r8,-26l2982,2617r5,-28l2991,2558r2,-31l2994,2494r-2,-32l2989,2427r-5,-36l2975,2355r-10,-37l2952,2280r-16,-39l2917,2202r-22,-41l2870,2121r-29,-41l2809,2040xe" fillcolor="#1f1a17" stroked="f">
                    <v:path arrowok="t"/>
                    <o:lock v:ext="edit" verticies="t"/>
                  </v:shape>
                  <v:shape id="_x0000_s1248" style="position:absolute;left:1875;top:1472;width:413;height:302" coordsize="2478,1811" path="m112,1344r18,-26l150,1291r19,-25l191,1240r21,-25l233,1191r22,-24l278,1143r22,-22l325,1099r23,-23l372,1056r25,-21l421,1016r25,-19l472,978r25,-17l522,944r26,-16l573,914r25,-15l624,885r25,-11l675,862r25,-11l724,841r26,-9l774,825r24,-6l821,812r25,-4l869,805r40,l956,808r49,5l1059,821r56,9l1173,841r59,12l1293,866r60,15l1411,897r57,16l1523,930r51,16l1621,963r42,17l1700,997r-18,-8l1665,980r-20,-7l1628,967r-37,-13l1553,943r-37,-8l1477,927r-36,-6l1402,916r-75,-10l1252,898r-37,-5l1180,887r-36,-6l1108,874r5,-50l1119,772r7,-53l1132,664r6,-55l1145,553r7,-56l1159,440r8,-57l1174,327r8,-57l1190,214r8,-55l1206,105r9,-53l1224,r34,50l1299,97r47,46l1400,187r58,45l1521,274r66,42l1656,358r70,40l1798,438r71,39l1940,516r71,39l2079,594r65,38l2205,672r58,38l2315,749r47,40l2401,828r33,41l2457,911r16,41l2478,995r-5,43l2456,1084r-29,45l2386,1177r-55,49l2261,1276r-84,52l2076,1381r-41,19l1985,1422r-60,23l1858,1472r-75,26l1701,1527r-87,28l1522,1585r-95,29l1327,1642r-101,28l1124,1696r-103,24l919,1742r-102,21l718,1779r-97,14l529,1804r-89,6l358,1811r-77,-2l213,1801r-60,-15l101,1767,59,1740,28,1707,8,1666,,1619r7,-56l27,1499r35,-73l112,1344xe" fillcolor="#fff500" stroked="f">
                    <v:path arrowok="t"/>
                  </v:shape>
                  <v:shape id="_x0000_s1249" style="position:absolute;left:1846;top:1724;width:411;height:206" coordsize="2469,1235" path="m1198,366r74,-15l1346,336r75,-16l1498,304r77,-17l1653,269r80,-19l1813,228r80,-21l1975,183r81,-25l2138,130r83,-28l2303,70r41,-17l2386,36r41,-18l2469,r-25,50l2416,107r-28,61l2356,234r-34,67l2286,370r-20,35l2246,439r-21,34l2203,506r-23,32l2156,570r-25,32l2106,630r-28,29l2051,685r-30,25l1992,734r-32,21l1927,774r-34,17l1858,806r-37,11l1785,826r-40,6l1704,834r-58,3l1585,843r-64,7l1457,858r-67,11l1324,882r-69,13l1186,910r-25,4l1135,920r-30,6l1074,933r-66,16l937,968r-75,23l786,1013r-78,25l631,1062r-76,27l481,1114r-69,25l349,1162r-57,21l243,1203r-40,16l174,1233r-7,2l158,1235r-9,-3l139,1227r-11,-7l117,1210r-11,-10l94,1186,82,1170,71,1153,60,1134,50,1114,39,1092r-9,-24l21,1042r-6,-27l8,987,4,957,1,926,,894,1,862,3,827,8,792r8,-36l25,719,38,681,54,642,73,603,94,563r25,-40l148,482r32,-40l192,444r17,3l231,449r25,1l316,452r71,l466,451r85,-3l640,444r91,-6l820,431r85,-7l985,415r69,-9l1085,402r29,-6l1138,391r21,-4l1176,382r12,-6l1196,371r2,-5xe" fillcolor="#fff500" stroked="f">
                    <v:path arrowok="t"/>
                  </v:shape>
                  <v:shape id="_x0000_s1250" style="position:absolute;left:1908;top:1879;width:247;height:176" coordsize="1481,1058" path="m476,202r,3l527,194r57,-14l648,165r66,-15l784,134r72,-15l930,103r73,-16l1076,71r69,-15l1213,44r63,-13l1334,20r52,-8l1431,5r37,-4l1481,r-22,9l1435,21r-26,16l1383,56r-29,22l1325,102r-31,27l1263,158r-32,30l1197,221r-34,35l1129,291r-69,76l990,445r-70,81l853,606r-66,79l725,762r-57,72l615,901r-46,58l530,1009r-10,9l508,1026r-13,7l483,1038r-14,6l454,1048r-16,4l424,1054r-17,2l390,1057r-17,1l355,1057r-17,-1l320,1055r-18,-3l284,1049r-19,-4l247,1040r-18,-6l211,1029r-17,-8l176,1014r-17,-8l144,997r-16,-9l112,978,97,967,83,956,70,944,57,932,45,919,34,906,24,890,16,874,9,858,5,838,2,819,,799,,779,1,757,3,735,6,713r4,-23l15,667r6,-23l27,621r7,-24l41,574,57,529,73,485,90,444r15,-38l117,372r11,-29l132,330r3,-12l137,309r1,-8l176,290r39,-13l257,266r41,-13l341,240r45,-13l430,215r46,-13xe" fillcolor="#fff500" stroked="f">
                    <v:path arrowok="t"/>
                  </v:shape>
                  <v:shape id="_x0000_s1251" style="position:absolute;left:1821;top:1458;width:523;height:619" coordsize="3139,3715" path="m661,2827r-1,8l658,2844r-3,12l651,2869r-11,29l628,2932r-15,38l596,3011r-16,44l564,3100r-7,23l550,3147r-6,23l538,3193r-5,23l529,3239r-3,22l524,3283r-1,22l523,3325r2,20l528,3364r4,20l539,3400r8,16l557,3432r11,14l581,3460r13,12l609,3484r14,12l639,3506r16,11l672,3526r18,10l707,3543r19,8l744,3558r19,5l782,3569r18,5l819,3577r19,3l857,3582r18,1l894,3584r18,-1l929,3582r17,-2l962,3578r16,-4l993,3570r15,-7l1022,3557r12,-8l1046,3541r11,-9l1066,3522r62,-76l1189,3369r60,-79l1309,3213r58,-77l1426,3060r58,-74l1541,2915r30,-34l1600,2848r28,-33l1657,2784r28,-31l1715,2725r28,-28l1772,2672r28,-24l1829,2624r29,-21l1887,2584r30,-18l1945,2550r30,-12l2004,2526r-13,1l1956,2529r-35,5l1884,2537r-38,5l1767,2554r-84,13l1597,2584r-88,18l1420,2621r-91,21l1239,2665r-90,23l1061,2711r-87,24l890,2759r-81,23l733,2805r-72,22xm2018,1120r-55,-27l1908,1066r-54,-26l1799,1016r-54,-25l1691,969r-53,-21l1584,929r-54,-18l1476,896r-54,-14l1368,872r-54,-9l1260,858r-53,-2l1153,856r-55,4l1044,868r-55,10l933,893r-55,19l822,935r-56,28l710,994r-57,36l595,1073r-57,46l479,1171r-60,57l360,1290r-60,69l240,1434r-22,29l198,1491r-20,28l163,1545r-16,27l134,1597r-12,25l112,1646r-9,24l96,1692r-5,22l88,1737r-2,20l84,1778r2,19l88,1816r3,18l96,1852r6,17l111,1886r9,15l131,1916r12,14l155,1945r15,12l186,1970r17,12l221,1993r20,11l261,2013r22,10l306,2031r-59,48l196,2127r-44,46l114,2220r-33,45l56,2309r-21,45l19,2396,8,2438r-6,42l,2519r2,38l7,2594r9,36l27,2664r14,32l57,2727r19,29l96,2783r21,25l139,2832r23,21l185,2872r23,17l231,2904r23,12l276,2926r20,6l315,2937r17,1l345,2937r13,-3l373,2927r22,-9l422,2908r31,-12l490,2883r42,-14l578,2854r50,-16l613,2859r-16,27l580,2917r-18,36l544,2992r-17,44l509,3081r-16,47l480,3175r-13,49l462,3248r-5,25l453,3297r-3,23l448,3343r-2,24l446,3389r,22l448,3432r2,20l453,3471r5,19l466,3511r10,22l489,3552r15,19l521,3589r20,17l561,3622r23,15l607,3651r27,13l660,3675r28,11l716,3694r30,8l777,3708r30,4l838,3714r31,1l901,3715r31,-3l964,3708r30,-6l1024,3693r29,-9l1082,3671r27,-15l1136,3639r26,-19l1185,3599r23,-24l1229,3548r19,-28l1265,3491r20,-30l1306,3428r23,-34l1380,3323r56,-75l1495,3170r61,-79l1620,3012r62,-78l1742,2859r58,-71l1854,2724r49,-59l1944,2614r34,-40l2003,2543r14,-18l2056,2518r38,-10l2130,2496r35,-16l2198,2462r31,-21l2260,2417r28,-25l2316,2364r26,-29l2367,2304r24,-33l2413,2238r21,-35l2454,2167r20,-36l2492,2093r17,-38l2525,2017r16,-38l2556,1941r14,-39l2582,1865r12,-37l2616,1757r20,-67l2654,1628r16,-54l2795,1511r103,-61l2982,1391r64,-57l3094,1279r30,-54l3139,1172r,-51l3125,1072r-25,-49l3063,975r-48,-46l2958,882r-65,-45l2821,792r-78,-45l2659,704r-87,-45l2481,616r-93,-44l2295,527r-93,-44l2110,438r-90,-45l1933,347r-82,-46l1775,253r-71,-48l1642,155r-54,-51l1544,53,1510,r21,53l1562,105r39,51l1647,207r52,50l1758,304r63,49l1889,399r71,47l2032,491r74,45l2181,581r74,43l2328,669r69,43l2465,755r63,43l2587,841r52,43l2686,927r39,43l2754,1013r22,44l2787,1100r-1,45l2774,1189r-25,44l2711,1279r-54,46l2590,1372r-86,47l2402,1467r-111,48l2180,1559r-111,42l1958,1640r-110,36l1740,1710r-107,31l1529,1769r-103,25l1326,1816r-97,19l1136,1851r-91,12l959,1873r-81,6l801,1882r-73,l661,1879r-61,-6l545,1862r-48,-12l454,1833r-35,-20l392,1788r-20,-27l359,1730r-3,-35l361,1657r14,-42l398,1569r34,-49l475,1467r49,-54l573,1363r49,-46l671,1273r50,-40l770,1196r50,-34l869,1132r50,-28l969,1079r51,-22l1069,1037r50,-16l1168,1006r50,-12l1268,986r48,-7l1366,974r49,-2l1463,972r49,2l1559,979r49,6l1656,993r46,10l1749,1016r46,12l1840,1044r46,17l1930,1079r45,20l2018,1120xm330,2040r41,12l415,2061r48,9l512,2077r53,5l620,2085r57,2l736,2087r63,-2l862,2082r66,-5l996,2071r70,-9l1137,2053r73,-12l1285,2028r76,-15l1438,1997r79,-18l1597,1960r81,-23l1760,1915r84,-24l1927,1864r86,-27l2097,1807r87,-30l2270,1744r87,-34l2444,1674r87,-38l2619,1598r-25,50l2566,1705r-28,61l2506,1832r-34,67l2436,1968r-20,35l2396,2037r-21,34l2353,2104r-23,32l2306,2168r-25,32l2256,2228r-28,29l2201,2283r-30,25l2142,2332r-32,21l2077,2372r-34,17l2008,2404r-37,11l1935,2424r-40,6l1854,2432r-52,3l1749,2439r-55,6l1638,2452r-58,9l1520,2471r-59,12l1400,2494r-60,14l1278,2522r-60,15l1158,2553r-60,17l1039,2585r-60,17l922,2619r-111,35l708,2688r-95,33l527,2750r-73,28l395,2801r-44,18l324,2831r-9,3l305,2834r-10,-1l283,2827r-12,-6l260,2813r-12,-12l236,2788r-12,-16l212,2756r-11,-19l190,2716r-9,-22l172,2670r-8,-26l157,2617r-5,-28l148,2558r-2,-31l145,2494r1,-32l150,2427r5,-36l164,2355r9,-37l187,2280r16,-39l222,2202r22,-41l268,2121r30,-41l330,2040xe" fillcolor="#1f1a17" stroked="f">
                    <v:path arrowok="t"/>
                    <o:lock v:ext="edit" verticies="t"/>
                  </v:shape>
                  <v:shape id="_x0000_s1252" style="position:absolute;left:414;width:454;height:695" coordsize="2724,4167" path="m2575,316r-5,-5l2554,296r-26,-23l2493,244r-44,-34l2396,174r-59,-37l2270,101,2197,69,2116,40,2032,18,1942,4,1848,r-97,7l1649,29,1546,64r-106,54l1333,190r-107,92l1118,397,1010,537,902,702,797,894,693,1116,592,1370r-99,287l398,1977r-89,358l223,2732r-80,435l68,3645,,4167,133,3748,269,3364,407,3015,545,2700,684,2416,822,2161,959,1933r137,-200l1231,1557r132,-154l1492,1271r126,-113l1740,1062r118,-79l1969,918r107,-53l2177,822r94,-32l2357,763r80,-20l2506,727r63,-13l2620,700r43,-15l2694,667r20,-22l2724,616r-3,-37l2705,533r-30,-58l2632,403r-57,-87xe" fillcolor="#1f1a17" stroked="f">
                    <v:path arrowok="t"/>
                  </v:shape>
                  <v:shape id="_x0000_s1253" style="position:absolute;left:1460;width:454;height:695" coordsize="2724,4167" path="m149,316r5,-5l170,296r26,-23l231,244r44,-34l328,174r59,-37l454,101,527,69,608,40,692,18,782,4,876,r97,7l1075,29r103,35l1284,118r107,72l1498,282r108,115l1714,537r108,165l1927,894r104,222l2132,1370r98,287l2325,1977r90,358l2501,2732r80,435l2656,3645r68,522l2590,3748,2454,3364,2317,3015,2179,2700,2040,2416,1902,2161,1765,1933,1628,1733,1493,1557,1361,1403,1232,1271,1105,1158,984,1062,866,983,754,918,648,865,546,822,453,790,367,763,287,743,217,727,155,714,104,700,61,685,30,667,10,645,,616,3,579,19,533,49,475,91,403r58,-87xe" fillcolor="#1f1a17" stroked="f">
                    <v:path arrowok="t"/>
                  </v:shape>
                </v:group>
              </w:pict>
            </w:r>
            <w:r w:rsidR="00337712">
              <w:rPr>
                <w:noProof/>
                <w:sz w:val="24"/>
                <w:szCs w:val="24"/>
              </w:rPr>
              <w:pict>
                <v:group id="_x0000_s1338" style="position:absolute;left:0;text-align:left;margin-left:39.75pt;margin-top:3.45pt;width:19.65pt;height:19.15pt;z-index:251756544;mso-position-horizontal-relative:text;mso-position-vertical-relative:text" coordorigin="7718,131" coordsize="628,611">
                  <v:shape id="_x0000_s1337" style="position:absolute;left:7904;top:279;width:245;height:1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" coordsize="245,176" path="m100,68hdc67,6,50,27,34,30hbc18,33,,65,3,89hhc3,111,4,171,51,172v47,1,32,-39,49,-39hbc117,133,100,168,152,172hhc204,176,207,125,212,103hbc212,103,245,74,183,37hhc121,,118,30,100,68hdxe" stroked="f">
                    <v:path arrowok="t"/>
                  </v:shape>
                  <v:group id="_x0000_s1285" style="position:absolute;left:7718;top:131;width:628;height:611" coordsize="1880,1830">
                    <v:shape id="_x0000_s1286" style="position:absolute;left:890;top:360;width:251;height:113" coordsize="2260,1014" path="m,898l43,850,86,801r42,-48l173,707r22,-23l218,662r24,-23l265,618r25,-21l315,577r26,-20l367,539r28,-18l423,504r29,-17l483,472r30,-14l546,444r34,-13l614,420r36,-10l688,401r38,-8l767,387r41,-5l852,378r44,-2l944,376r188,l1182,377r48,4l1277,386r45,9l1367,404r42,12l1451,429r41,16l1530,462r38,18l1605,500r36,20l1676,542r34,23l1743,588r34,24l1809,637r31,26l1871,689r31,26l1962,769r59,52l2081,873r59,50l2169,948r31,23l2230,993r30,21l2249,976r-16,-39l2213,896r-22,-41l2164,814r-30,-42l2102,729r-36,-42l2028,644r-41,-42l1944,560r-44,-42l1853,477r-48,-41l1754,396r-51,-39l1650,320r-54,-36l1541,249r-55,-33l1430,184r-57,-29l1317,129r-56,-26l1205,80,1149,60,1093,42,1039,28,985,16,932,8,880,2,831,,717,,673,1,630,6r-42,5l548,18,509,29,472,41,436,55,402,71,368,90r-30,19l307,131r-28,23l251,179r-25,27l201,235r-23,29l157,296r-20,32l118,362r-18,36l84,433,70,471,56,510,45,550,34,591r-8,41l17,675r-5,43l7,762,4,807,2,853,,898xe" fillcolor="#0a1b44" stroked="f">
                      <v:path arrowok="t"/>
                    </v:shape>
                    <v:shape id="_x0000_s1287" style="position:absolute;left:605;top:410;width:197;height:145" coordsize="1772,1310" path="m,1310r17,-20l33,1270r15,-19l62,1231r27,-40l113,1152r46,-80l204,992r24,-39l254,913r14,-20l282,873r16,-21l314,832r17,-20l349,791r19,-20l389,750r21,-21l434,709r24,-21l483,667r37,-28l558,611r42,-30l643,553r44,-27l735,498r49,-26l833,447r27,-12l885,424r28,-11l939,403r28,-10l994,385r28,-9l1049,368r29,-6l1106,355r29,-5l1164,346r29,-3l1223,340r29,-1l1283,338r22,1l1326,340r20,1l1365,343r18,2l1401,348r17,3l1434,355r31,9l1494,374r27,11l1547,396r51,26l1650,447r27,11l1707,469r32,10l1772,489r-24,-44l1724,401r-27,-45l1670,313r-15,-21l1640,272r-16,-21l1609,231r-17,-19l1575,193r-18,-18l1539,157r-19,-17l1500,124r-20,-16l1458,94,1436,80,1413,67,1390,55,1364,44r-25,-9l1312,26r-27,-7l1256,13,1227,7,1197,4,1165,1r-32,l981,,938,3,895,9,851,21,807,36,764,56,720,79r-43,26l635,135r-43,33l550,204r-41,39l469,284r-40,43l391,373r-37,48l318,469r-35,50l251,572r-32,53l189,678r-27,54l135,786r-24,55l89,896,69,950r-18,55l36,1059r-13,52l14,1163r-8,50l1,1263,,1310xe" fillcolor="#0a1b44" stroked="f">
                      <v:path arrowok="t"/>
                    </v:shape>
                    <v:shape id="_x0000_s1288" style="position:absolute;left:144;top:269;width:1490;height:1481" coordsize="13415,13336" path="m7113,12924r-679,-1l6277,12920r-157,-9l5965,12899r-156,-18l5655,12858r-154,-28l5349,12799r-150,-36l5050,12724r-148,-44l4756,12634r-144,-51l4470,12530r-140,-57l4192,12414r-135,-63l3924,12287r-131,-66l3665,12151r-125,-70l3417,12008r-118,-74l3182,11858r-113,-77l2960,11703r-105,-79l2753,11546r-98,-80l2559,11386r-89,-80l2384,11226r-83,-80l2253,11098r-48,-49l2159,11000r-47,-48l2067,10902r-45,-48l1978,10804r-44,-49l1891,10706r-41,-50l1809,10606r-42,-50l1727,10505r-40,-51l1648,10403r-38,-52l1572,10299r-37,-54l1498,10193r-37,-55l1425,10083r-36,-54l1354,9972r-35,-57l1284,9858r-34,-59l1216,9740r-33,-59l1150,9620r-33,-62l1084,9494r-33,-64l1028,9383r-24,-51l979,9277r-26,-58l928,9158r-27,-63l875,9029r-27,-69l821,8890r-26,-72l768,8744r-26,-76l715,8591r-25,-78l664,8434r-24,-81l617,8273r-23,-82l571,8110r-20,-82l531,7946r-19,-81l495,7784r-16,-80l465,7624r-13,-78l441,7469r-9,-76l424,7319r-5,-72l416,7176r-1,-68l416,6546r8,-324l450,5903r42,-313l549,5283r73,-302l710,4687,811,4399,928,4118r130,-273l1202,3580r156,-257l1526,3074r181,-240l1901,2604r204,-221l2319,2172r226,-201l2779,1781r246,-180l3279,1433r263,-157l3814,1131,4094,999,4380,879,4676,772r301,-94l5285,598r314,-66l5918,479r325,-36l6572,419r334,-7l6981,413r293,9l7565,447r288,42l8139,547r282,72l8700,705r274,102l9244,922r263,128l9766,1191r252,153l10263,1509r238,175l10732,1871r222,197l11168,2274r204,216l11566,2713r184,234l11924,3187r162,247l12237,3688r139,261l12502,4215r113,271l12715,4762r85,280l12871,5326r56,288l12967,5904r26,292l13000,6490r-1,487l12996,7128r-9,150l12974,7429r-19,151l12931,7730r-28,150l12869,8029r-37,149l12791,8325r-46,147l12697,8617r-53,144l12589,8903r-59,140l12468,9181r-63,137l12338,9451r-69,132l12199,9711r-73,126l12052,9960r-75,120l11900,10197r-77,112l11745,10419r-79,105l11586,10626r-78,96l11429,10816r-80,88l11271,10987r-77,79l11115,11144r-85,78l10941,11301r-93,80l10750,11460r-102,81l10544,11621r-109,80l10322,11781r-117,79l10086,11937r-123,76l9838,12088r-128,74l9579,12233r-133,70l9311,12369r-138,64l9033,12494r-141,59l8749,12607r-145,52l8458,12706r-147,43l8163,12788r-149,35l7865,12853r-150,26l7565,12898r-152,14l7263,12921r-150,3xm1,6544l,7069r3,151l13,7374r16,156l50,7687r28,159l110,8006r38,161l192,8329r47,160l291,8651r56,160l407,8971r64,159l539,9286r69,156l681,9594r76,150l836,9891r79,144l998,10175r83,136l1167,10443r85,127l1339,10692r88,117l1515,10920r87,105l1690,11124r88,93l1865,11302r85,76l2035,11449r55,44l2144,11537r53,43l2249,11624r51,44l2352,11712r51,43l2455,11799r51,44l2558,11887r53,44l2666,11977r56,45l2779,12068r60,46l2900,12162r63,47l3026,12252r62,42l3150,12333r61,38l3272,12407r62,33l3396,12474r63,33l3523,12539r64,33l3654,12604r68,34l3790,12672r71,35l3935,12744r63,32l4062,12806r67,30l4198,12865r69,29l4339,12923r74,27l4488,12977r78,27l4644,13029r79,24l4803,13077r83,24l4970,13123r84,21l5140,13164r85,20l5313,13201r88,18l5490,13235r90,16l5670,13265r89,12l5850,13289r92,10l6033,13309r92,7l6217,13322r92,6l6401,13332r91,2l6584,13335r528,1l7280,13333r168,-10l7615,13308r165,-21l7945,13259r164,-32l8271,13189r161,-43l8591,13098r158,-51l8904,12991r154,-60l9210,12868r149,-67l9506,12730r145,-72l9794,12582r138,-79l10070,12423r133,-83l10333,12256r128,-85l10585,12085r120,-88l10823,11908r113,-88l11046,11731r106,-89l11253,11553r97,-87l11444,11378r88,-87l11624,11199r91,-98l11806,11000r89,-105l11983,10787r88,-113l12156,10558r84,-119l12322,10316r82,-127l12482,10060r76,-132l12632,9792r72,-140l12774,9510r66,-145l12904,9218r60,-150l13022,8914r54,-155l13127,8601r48,-161l13218,8277r39,-166l13292,7944r32,-169l13350,7602r23,-173l13390,7253r14,-178l13412,6897r3,-181l13415,6416r-3,-176l13403,6065r-15,-172l13367,5720r-25,-170l13310,5382r-36,-167l13233,5049r-46,-162l13137,4726r-54,-159l13024,4409r-61,-153l12898,4103r-69,-149l12758,3807r-75,-144l12607,3521r-81,-139l12445,3246r-84,-132l12277,2985r-87,-125l12102,2737r-90,-119l11923,2502r-90,-111l11742,2282r-92,-104l11559,2077r-91,-95l11378,1889r-97,-93l11180,1702r-103,-92l10969,1519r-112,-90l10741,1340r-118,-86l10501,1169r-126,-83l10246,1005r-131,-79l9980,849,9841,775,9700,703,9555,634,9408,568,9258,505,9103,444,8948,387,8788,333,8626,283,8462,237,8294,193,8125,155,7953,120,7778,89,7601,63,7421,41,7239,23,7055,11,6869,3,6681,,6379,r-78,1l6222,4r-82,5l6058,16r-85,9l5886,36r-86,12l5712,62r-89,16l5534,96r-90,18l5354,134r-89,21l5175,177r-89,22l4997,223r-88,25l4821,273r-85,27l4651,326r-83,27l4486,381r-79,27l4330,436r-76,29l4181,493r-71,27l4042,549r-64,27l3916,603r-58,28l3803,657r-74,38l3657,732r-71,37l3518,804r-68,37l3384,878r-64,37l3256,951r-62,38l3133,1026r-60,38l3014,1102r-58,39l2899,1180r-57,38l2786,1258r-55,40l2676,1339r-54,42l2568,1423r-54,45l2461,1511r-54,45l2354,1602r-54,46l2248,1696r-54,49l2140,1795r-54,51l2031,1899r-55,52l1921,2007r-93,94l1736,2197r-91,101l1555,2402r-90,109l1377,2622r-88,115l1205,2855r-85,121l1039,3101r-81,128l880,3360r-76,134l731,3630r-71,141l591,3913r-65,146l465,4207r-60,152l349,4512r-52,157l249,4828r-45,162l163,5153r-36,167l94,5488,67,5658,44,5832,26,6007,13,6184,5,6364,1,6544xe" fillcolor="#0a1b44" stroked="f">
                      <v:path arrowok="t"/>
                      <o:lock v:ext="edit" verticies="t"/>
                    </v:shape>
                    <v:shape id="_x0000_s1289" style="position:absolute;left:936;top:660;width:37;height:50" coordsize="338,450" path="m,450r150,l150,374r32,l214,374r16,l246,373r15,-2l276,369r13,-3l301,362r11,-7l320,348r4,-4l329,338r2,-4l334,328r2,-6l337,315r1,-7l338,301r,-28l335,245r-4,-26l324,191r-8,-25l305,141r-5,-12l294,118r-7,-12l281,96,274,85,265,75,257,65r-9,-8l240,48,230,40,220,34,210,26,199,21,188,16,176,10,165,7,152,4,139,2,127,1,113,r-7,1l98,4,91,9r-7,7l77,24,72,34,65,44,60,57,55,70,50,85r-5,16l40,118r-7,34l25,189r-6,38l14,266,9,303,6,339,1,403,,450xe" fillcolor="#e8ecf1" stroked="f">
                      <v:path arrowok="t"/>
                    </v:shape>
                    <v:shape id="_x0000_s1290" style="position:absolute;left:793;top:693;width:38;height:50" coordsize="340,450" path="m,449r150,1l150,376r44,-1l231,375r17,-1l263,372r14,-3l290,365r6,-2l302,360r5,-3l311,353r4,-5l319,344r5,-5l327,333r2,-7l332,320r2,-7l336,304r3,-19l340,263r-1,-27l335,209r-4,-26l325,158r-9,-23l306,114r-6,-11l294,94r-6,-9l280,75r-7,-8l266,59r-9,-8l249,45,239,37r-9,-6l220,26,210,20,199,16,188,12,177,9,165,6,152,4,140,3,127,1,113,r-7,1l98,5r-7,5l85,16r-7,9l72,34,66,46,60,57,55,71,50,86r-4,15l41,118r-8,35l26,190r-7,38l15,266r-5,38l6,340,2,403,,449xe" fillcolor="#e8ecf1" stroked="f">
                      <v:path arrowok="t"/>
                    </v:shape>
                    <v:shape id="_x0000_s1291" style="position:absolute;left:860;top:647;width:151;height:184" coordsize="1356,1649" path="m188,1049r32,-9l243,1033r16,-6l272,1021r10,-4l296,1014r17,-2l338,1012r12,l361,1014r10,3l382,1021r9,6l401,1032r8,7l419,1046r17,17l453,1082r17,21l488,1124r20,21l529,1165r11,10l552,1184r13,10l577,1201r14,8l606,1216r16,6l639,1227r17,5l675,1235r19,1l715,1237r15,l744,1235r14,-2l772,1229r14,-3l798,1221r14,-5l824,1209r12,-6l848,1196r12,-9l871,1179r11,-10l892,1160r11,-9l913,1139r19,-22l948,1094r16,-25l978,1043r13,-26l1001,991r9,-28l1017,937r40,11l1098,959r19,8l1136,974r18,8l1169,992r16,11l1199,1016r6,6l1212,1030r5,7l1222,1044r5,9l1231,1062r3,10l1237,1081r2,11l1241,1102r1,12l1242,1125r,18l1240,1161r-3,19l1233,1198r-5,18l1220,1234r-7,19l1204,1270r-9,17l1185,1305r-11,17l1162,1339r-13,17l1136,1371r-14,16l1107,1403r-16,14l1075,1431r-15,13l1043,1457r-17,12l1009,1480r-18,10l973,1500r-18,8l937,1515r-18,7l900,1527r-18,4l864,1534r-18,1l828,1536r-113,l688,1535r-26,-2l637,1531r-26,-5l587,1521r-25,-7l538,1507r-23,-8l492,1488r-23,-10l447,1466r-21,-13l405,1440r-19,-14l367,1410r-19,-16l331,1378r-17,-18l298,1341r-15,-19l270,1302r-14,-20l244,1261r-10,-22l223,1217r-8,-22l207,1172r-6,-25l196,1123r-5,-24l189,1074r-1,-25xm679,563r1,-47l685,452r3,-36l693,379r5,-39l704,302r8,-37l719,231r5,-17l729,198r5,-15l739,170r5,-13l751,147r5,-10l763,129r7,-7l777,117r8,-3l792,113r14,1l818,115r13,2l844,120r11,3l867,129r11,5l889,139r10,8l909,153r10,8l927,170r9,8l944,188r9,10l960,209r6,10l973,231r6,11l984,254r11,25l1003,304r7,28l1014,358r3,28l1017,414r,7l1016,428r-1,7l1013,441r-3,6l1008,451r-5,6l999,461r-8,7l980,475r-12,4l955,482r-15,2l925,486r-16,1l893,487r-32,l829,487r,76l679,563xm,711r1,41l3,794r5,41l15,877r7,42l32,960r11,41l56,1042r14,41l86,1122r18,40l122,1200r20,38l163,1275r22,34l209,1344r25,33l260,1408r26,31l315,1467r29,27l373,1520r32,23l437,1564r31,19l502,1599r34,15l571,1626r35,10l642,1643r36,4l715,1649r37,-1l788,1646r36,-4l858,1635r33,-7l923,1618r32,-10l984,1595r30,-13l1042,1567r27,-17l1094,1532r25,-19l1143,1492r22,-22l1186,1447r21,-24l1224,1398r18,-28l1259,1343r15,-28l1288,1284r13,-30l1312,1222r10,-33l1331,1156r8,-35l1345,1086r4,-35l1354,1014r2,-38l1356,938r,-150l1356,753r-4,-36l1348,682r-6,-36l1333,610r-9,-35l1312,541r-13,-35l1285,471r-16,-33l1251,405r-19,-32l1212,342r-21,-31l1167,281r-23,-28l1119,225r-27,-26l1066,174r-29,-23l1009,128,978,108,947,88,917,71,884,55,851,41,817,29,784,19,749,11,714,6,678,1,642,,529,,502,1,476,5r-26,5l424,17,400,27,374,37,350,50,327,65,303,80,280,97r-22,19l237,136r-21,21l196,180r-19,23l159,228r-18,25l124,278r-16,27l93,333,78,360,65,388,54,417,43,445,33,475r-9,28l17,532r-5,29l6,589,3,618,1,646,,673r,38xe" fillcolor="#0a1b44" stroked="f">
                      <v:path arrowok="t"/>
                      <o:lock v:ext="edit" verticies="t"/>
                    </v:shape>
                    <v:shape id="_x0000_s1292" style="position:absolute;left:881;top:751;width:117;height:67" coordsize="1054,599" path="m,112r1,25l3,162r5,24l13,210r6,25l27,258r8,22l46,302r10,22l68,345r14,20l95,385r15,19l126,423r17,18l160,457r19,16l198,489r19,14l238,516r21,13l281,541r23,10l327,562r23,8l374,577r25,7l423,589r26,5l474,596r26,2l527,599r113,l658,598r18,-1l694,594r18,-4l731,585r18,-7l767,571r18,-8l803,553r18,-10l838,532r17,-12l872,507r15,-13l903,480r16,-14l934,450r14,-16l961,419r13,-17l986,385r11,-17l1007,350r9,-17l1025,316r7,-19l1040,279r5,-18l1049,243r3,-19l1054,206r,-18l1054,177r-1,-12l1051,155r-2,-11l1046,135r-3,-10l1039,116r-5,-9l1029,100r-5,-7l1017,85r-6,-6l997,66,981,55,966,45,948,37,929,30,910,22,869,11,829,r-7,26l813,54,803,80r-13,26l776,132r-16,25l744,180r-19,22l715,214r-11,9l694,232r-11,10l672,250r-12,9l648,266r-12,6l624,279r-14,5l598,289r-14,3l570,296r-14,2l542,300r-15,l506,299r-19,-1l468,295r-17,-5l434,285r-16,-6l403,272r-14,-8l377,257,364,247r-12,-9l341,228,320,208,300,187,282,166,265,145,248,126,231,109r-10,-7l213,95,203,90r-9,-6l183,80,173,77,162,75r-12,l125,75r-17,2l94,80,84,84,71,90,55,96r-23,7l,112xe" fillcolor="#0f89d9" stroked="f">
                      <v:path arrowok="t"/>
                    </v:shape>
                    <v:shape id="_x0000_s1293" style="position:absolute;left:709;top:676;width:147;height:179" coordsize="1319,1611" path="m677,1499r-150,-1l495,1498r-26,-3l445,1492r-20,-5l407,1480r-15,-7l379,1466r-14,-9l340,1439r-29,-19l293,1411r-19,-8l252,1394r-27,-8l224,1219r566,-19l804,1191r16,-9l838,1173r20,-9l879,1156r22,-8l923,1143r23,-4l956,1139r11,-1l977,1139r10,1l996,1142r10,3l1014,1149r8,4l1029,1160r6,7l1041,1175r5,10l1049,1197r3,11l1053,1222r1,16l1053,1250r-2,12l1048,1274r-4,13l1039,1298r-8,13l1024,1323r-9,11l1006,1346r-11,11l985,1368r-13,10l960,1389r-13,10l933,1409r-14,9l904,1427r-15,8l875,1444r-16,7l828,1466r-32,11l781,1481r-16,6l750,1490r-16,3l719,1496r-14,1l691,1498r-14,1xm754,599r2,-46l760,490r4,-36l769,416r4,-38l780,340r7,-37l795,268r5,-17l804,236r5,-15l814,207r6,-11l826,184r6,-9l839,166r6,-6l852,155r8,-4l867,150r14,1l894,153r12,1l919,156r12,3l942,162r11,4l964,170r10,6l984,181r9,6l1003,195r8,6l1020,209r7,8l1034,225r8,10l1048,244r6,9l1060,264r10,21l1079,308r6,25l1089,359r4,27l1094,413r-1,22l1090,454r-2,9l1086,470r-3,6l1081,483r-3,6l1073,494r-4,4l1065,503r-4,4l1056,510r-6,3l1044,515r-13,4l1017,522r-15,2l985,525r-37,l904,526r,74l754,599xm640,1611r34,-1l709,1605r33,-6l775,1590r33,-12l840,1564r32,-16l902,1530r30,-20l961,1488r29,-24l1017,1437r27,-27l1069,1382r26,-31l1118,1320r23,-34l1162,1252r20,-34l1201,1181r18,-37l1235,1107r16,-39l1265,1029r12,-39l1288,952r9,-40l1305,872r5,-40l1316,792r2,-39l1319,713r,-37l1318,641r-2,-34l1312,573r-5,-34l1301,507r-8,-33l1284,443r-11,-31l1262,383r-14,-30l1234,325r-16,-27l1201,271r-18,-25l1164,221r-21,-23l1122,176r-22,-21l1076,135r-25,-19l1025,98,998,82,971,67,941,54,912,41,881,31,849,22,818,15,784,9,750,4,715,1,679,,646,2,613,5r-32,7l548,21,516,32,484,45,453,60,423,78,392,97r-28,21l335,141r-27,24l280,191r-25,29l230,248r-24,31l183,310r-22,33l141,376r-20,34l103,446,86,482,70,518,56,555,43,593,32,631,22,670r-7,38l9,747,4,784,1,823,,861,,974r,33l2,1040r4,32l12,1104r6,32l27,1166r9,31l47,1225r12,28l72,1281r15,27l103,1333r18,25l139,1383r20,23l179,1427r22,21l223,1468r25,19l273,1505r25,15l325,1536r28,14l382,1562r29,11l441,1583r32,9l505,1598r32,5l570,1608r35,3l640,1611xe" fillcolor="#15264a" stroked="f">
                      <v:path arrowok="t"/>
                      <o:lock v:ext="edit" verticies="t"/>
                    </v:shape>
                    <v:shape id="_x0000_s1294" style="position:absolute;left:734;top:803;width:92;height:40" coordsize="830,361" path="m453,361r14,-1l481,359r14,-1l510,355r16,-3l541,349r16,-6l572,339r32,-11l635,313r16,-7l665,297r15,-8l695,280r14,-9l723,261r13,-10l748,240r13,-10l771,219r11,-11l791,196r9,-11l807,173r8,-13l820,149r4,-13l827,124r2,-12l830,100,829,84,828,70,825,59,822,47,817,37r-6,-8l805,22r-7,-7l790,11,782,7,772,4,763,2,753,1,743,,732,1r-10,l699,5r-22,5l655,18r-21,8l614,35r-18,9l580,53r-14,9l,81,1,248r27,8l50,265r19,8l87,282r29,19l141,319r14,9l168,335r15,7l201,349r20,5l245,357r26,3l303,360r150,1xe" fillcolor="#209dee" stroked="f">
                      <v:path arrowok="t"/>
                    </v:shape>
                    <v:shape id="_x0000_s1295" style="position:absolute;left:211;top:339;width:620;height:969" coordsize="5586,8721" path="m,5648r,637l,6350r3,69l8,6493r7,77l23,6650r10,83l45,6817r12,87l72,6992r16,90l105,7173r19,92l143,7356r21,93l185,7540r23,91l232,7721r24,88l280,7897r26,85l332,8064r27,80l386,8220r28,74l441,8363r28,67l497,8491r28,56l553,8599r28,46l609,8686r28,35l634,8709r-7,-25l617,8647r-13,-48l588,8543r-18,-63l551,8413r-20,-70l512,8273r-20,-68l473,8139r-17,-60l440,8027r-13,-43l418,7952r-6,-19l398,7893r-13,-45l371,7799r-12,-53l346,7690r-13,-58l322,7571r-12,-62l299,7447r-8,-64l283,7320r-8,-61l270,7198r-4,-57l263,7086r-1,-52l263,5985r4,-126l276,5729r14,-133l310,5461r24,-137l364,5185r33,-140l436,4903r41,-142l523,4620r49,-142l625,4336r55,-142l738,4053r62,-139l862,3776r66,-135l994,3507r68,-130l1132,3249r71,-124l1273,3004r72,-118l1417,2773r73,-108l1562,2562r71,-98l1704,2372r70,-87l1842,2205r67,-74l1975,2064r96,-95l2164,1878r91,-89l2344,1703r87,-84l2518,1538r88,-79l2695,1381r45,-37l2786,1306r45,-38l2878,1230r47,-37l2974,1156r50,-35l3073,1084r52,-36l3178,1011r54,-35l3287,940r57,-36l3402,868r60,-36l3525,796r58,-34l3641,730r58,-33l3757,666r58,-31l3872,605r58,-30l3988,546r58,-30l4105,488r60,-27l4226,432r61,-27l4351,377r64,-26l4481,324r45,-17l4583,288r69,-20l4728,246r84,-23l4898,199r90,-24l5079,150r89,-23l5253,104r80,-22l5406,61r64,-18l5522,26r22,-7l5562,12r13,-7l5586,,5451,3r-137,9l5177,25,5038,45,4900,69,4760,98r-140,33l4481,169r-139,42l4204,258r-138,49l3929,361r-136,55l3659,475r-132,62l3397,601r-129,67l3142,735r-124,70l2898,877r-119,72l2665,1023r-111,75l2447,1172r-103,76l2244,1324r-95,74l2059,1473r-86,75l1893,1620r-75,73l1748,1763r-72,77l1603,1922r-74,85l1455,2096r-75,95l1305,2288r-75,101l1155,2494r-75,107l1007,2712r-73,114l862,2944r-71,119l722,3186r-66,124l590,3437r-63,128l467,3696r-58,133l354,3964r-51,135l254,4237r-46,138l167,4514r-37,140l97,4795,69,4937,45,5079,26,5221,12,5364,3,5506,,5648xe" stroked="f">
                      <v:path arrowok="t"/>
                    </v:shape>
                    <v:shape id="_x0000_s1296" style="position:absolute;left:747;top:1009;width:255;height:167" coordsize="2303,1500" path="m714,1500r791,-74l1343,1225r201,-135l1542,982r-73,-43l1495,939r25,-1l1544,936r25,-2l1591,931r21,-4l1633,922r20,-5l1672,911r19,-6l1709,898r17,-8l1743,882r17,-9l1775,865r16,-10l1820,834r28,-22l1875,788r27,-25l1954,709r52,-58l2019,635r15,-23l2052,583r20,-36l2117,464r49,-93l2214,279r41,-82l2286,132r17,-37l2110,116r-8,27l2091,170r-13,26l2064,221r-17,25l2029,271r-22,25l1985,319r-23,23l1937,365r-27,21l1882,408r-30,20l1821,448r-31,19l1758,485r-34,18l1689,520r-35,14l1618,549r-37,14l1544,576r-37,12l1470,599r-38,9l1394,615r-38,8l1318,629r-38,4l1242,636r-37,3l1168,640r-70,-1l1032,634r-62,-5l912,621,857,611,805,600,756,586,711,571,668,554,626,537,588,518,552,497,519,476,486,453,455,429,425,405,397,381,370,355,344,329,319,303,269,250,220,197,195,171,170,144,144,119,118,94,90,70,62,46,32,22,,,2,39,8,78r6,40l24,157r11,40l50,236r16,40l84,315r20,39l125,393r23,37l174,468r26,37l228,541r29,35l288,610r32,34l353,675r33,31l420,735r35,28l491,789r37,24l565,835r37,21l640,875r37,16l715,906r38,11l791,927r37,7l866,938r-42,36l783,1009r-19,16l745,1044r-18,19l711,1083r-16,21l681,1127r-6,12l670,1152r-7,13l659,1179r-4,15l651,1208r-3,16l644,1240r-2,17l640,1275r,18l639,1312r1,13l641,1337r3,12l648,1362r8,25l668,1412r11,24l692,1460r12,21l714,1500xe" fillcolor="#c6a72c" stroked="f">
                      <v:path arrowok="t"/>
                    </v:shape>
                    <v:shape id="_x0000_s1297" style="position:absolute;left:102;top:230;width:1608;height:1567" coordsize="14478,14101" path="m378,6891r4,-180l390,6531r13,-177l421,6179r23,-174l471,5835r33,-168l540,5500r41,-163l626,5175r48,-159l726,4859r56,-153l842,4554r61,-148l968,4260r69,-142l1108,3977r73,-136l1257,3707r78,-131l1416,3448r81,-125l1582,3202r84,-118l1754,2969r88,-111l1932,2749r90,-104l2113,2544r92,-96l2298,2354r55,-56l2408,2246r55,-53l2517,2142r54,-50l2625,2043r52,-48l2731,1949r53,-46l2838,1858r53,-43l2945,1770r54,-42l3053,1686r55,-41l3163,1605r56,-40l3276,1527r57,-39l3391,1449r59,-38l3510,1373r61,-37l3633,1298r64,-36l3761,1225r66,-37l3895,1151r68,-35l4034,1079r72,-37l4180,1004r55,-26l4293,950r62,-27l4419,896r68,-29l4558,840r73,-28l4707,783r77,-28l4863,728r82,-28l5028,673r85,-26l5198,620r88,-25l5374,570r89,-24l5552,524r90,-22l5731,481r90,-20l5911,443r89,-18l6089,409r88,-14l6263,383r87,-11l6435,363r82,-7l6599,351r79,-3l6756,347r302,l7246,350r186,8l7616,370r182,18l7978,410r177,26l8330,467r172,35l8671,540r168,44l9003,630r162,50l9325,734r155,57l9635,852r150,63l9932,981r145,69l10218,1122r139,74l10492,1273r131,79l10752,1433r126,83l11000,1601r118,86l11234,1776r112,90l11454,1957r103,92l11658,2143r97,93l11845,2329r91,95l12027,2525r92,104l12210,2738r90,111l12389,2965r90,119l12567,3207r87,125l12738,3461r84,132l12903,3729r81,139l13060,4010r75,144l13206,4301r69,149l13340,4603r61,153l13460,4914r54,159l13564,5234r46,162l13651,5562r36,167l13719,5897r25,170l13765,6240r15,172l13789,6587r3,176l13792,7063r-3,181l13781,7422r-14,178l13750,7776r-23,173l13701,8122r-32,169l13634,8458r-39,166l13552,8787r-48,161l13453,9106r-54,155l13341,9415r-60,150l13217,9712r-66,145l13081,9999r-72,140l12935,10275r-76,132l12781,10536r-82,127l12617,10786r-84,119l12448,11021r-88,113l12272,11242r-89,105l12092,11448r-91,98l11909,11638r-88,87l11727,11813r-97,87l11529,11989r-106,89l11313,12167r-113,88l11082,12344r-120,88l10838,12518r-128,85l10580,12687r-133,83l10309,12850r-138,79l10028,13005r-145,72l9736,13148r-149,67l9435,13278r-154,60l9126,13394r-158,51l8809,13493r-161,43l8486,13574r-164,32l8157,13634r-165,21l7825,13670r-168,10l7489,13683r-528,-1l6869,13681r-91,-2l6686,13675r-92,-6l6502,13663r-92,-7l6319,13646r-92,-10l6136,13624r-89,-12l5957,13598r-90,-16l5778,13566r-88,-18l5602,13531r-85,-20l5431,13491r-84,-21l5263,13448r-83,-24l5100,13400r-79,-24l4943,13351r-78,-27l4790,13297r-74,-27l4644,13241r-69,-29l4506,13183r-67,-30l4375,13123r-63,-32l4238,13054r-71,-35l4099,12985r-68,-34l3964,12919r-64,-33l3836,12854r-63,-33l3711,12787r-62,-33l3588,12718r-61,-38l3465,12641r-62,-42l3340,12556r-63,-47l3216,12461r-60,-46l3099,12369r-56,-45l2988,12278r-53,-44l2883,12190r-51,-44l2780,12102r-51,-43l2677,12015r-51,-44l2574,11927r-53,-43l2467,11840r-55,-44l2327,11725r-85,-76l2155,11564r-88,-93l1979,11372r-87,-105l1804,11156r-88,-117l1629,10917r-85,-127l1458,10658r-83,-136l1292,10382r-79,-144l1134,10091r-76,-150l985,9789,916,9633,848,9477,784,9318,724,9158,668,8998,616,8836,569,8676,525,8514,487,8353,455,8193,427,8034,406,7877,390,7721,380,7567r-3,-151l378,6891xm14132,5603r-30,-41l14078,5533r-5,-7l14070,5518r-4,-8l14063,5502r-3,-11l14059,5480r-1,-13l14058,5452r,-149l13949,5301r-79,-561l13847,4705r-27,-40l13792,4622r-30,-48l13730,4525r-30,-53l13668,4418r-30,-56l13624,4334r-15,-29l13595,4277r-13,-29l13570,4219r-12,-28l13546,4161r-9,-28l13527,4104r-8,-28l13511,4049r-5,-29l13501,3994r-3,-27l13496,3941r-1,-26l13496,3803r-17,-7l13464,3788r-14,-8l13439,3770r-12,-9l13417,3750r-9,-10l13399,3728r-7,-12l13385,3704r-7,-13l13372,3679r-11,-28l13351,3623r-11,-28l13329,3565r-7,-15l13315,3535r-8,-15l13299,3505r-9,-15l13280,3476r-12,-15l13257,3446r-14,-13l13228,3418r-16,-14l13194,3391r-16,-13l13160,3359r-21,-23l13117,3309r-24,-31l13067,3245r-25,-34l13017,3174r-25,-36l12970,3103r-21,-35l12930,3035r-15,-29l12903,2979r-4,-11l12896,2957r-2,-8l12894,2941r,-150l12882,2787r-13,-7l12854,2771r-17,-11l12819,2747r-19,-16l12780,2715r-21,-20l12736,2675r-23,-22l12690,2629r-25,-25l12642,2578r-24,-26l12594,2523r-25,-28l12546,2466r-23,-29l12501,2407r-23,-31l12457,2347r-19,-31l12419,2286r-17,-30l12386,2227r-13,-30l12360,2169r-11,-27l12341,2115r-7,-26l12331,2065r-1,-23l12179,2153r-19,-15l12140,2121r-21,-19l12097,2080r-47,-48l12001,1981r-50,-55l11901,1872r-50,-50l11805,1776r-54,-50l11700,1680r-50,-45l11601,1591r-51,-44l11496,1503r-56,-45l11380,1412r-61,-44l11262,1325r-55,-41l11153,1243r-55,-40l11043,1163r-59,-41l10922,1080r-31,-19l10858,1043r-34,-17l10789,1010r-34,-14l10720,980r-34,-16l10652,947r-16,-8l10620,930r-16,-9l10591,910r-15,-9l10563,889r-13,-10l10538,866r-11,-12l10517,841r-9,-15l10500,812r-8,-16l10486,779r-4,-17l10479,743,10016,543r17,-41l9575,490r86,-81l8376,124r,-69l7698,11,6379,,5733,56r88,54l5801,74,4307,493r-16,25l4274,541r-18,23l4236,582r-22,19l4191,618r-25,16l4141,649r-28,13l4086,675r-29,12l4029,697r-59,21l3909,738r-60,20l3790,778r-29,12l3733,801r-28,13l3679,826r-26,15l3629,856r-23,17l3585,891r-20,19l3546,932r-16,22l3515,979r-28,3l3458,989r-34,12l3388,1017r-40,20l3307,1060r-45,26l3216,1116r-48,31l3118,1181r-51,36l3014,1255r-108,79l2796,1417r-111,83l2576,1582r-54,40l2469,1661r-52,37l2368,1733r-49,33l2272,1797r-44,27l2186,1849r-41,22l2108,1889r-33,14l2044,1912r-14,134l1890,2182r-110,-45l1788,2169r7,23l1802,2208r5,12l1811,2231r3,14l1817,2262r1,26l1813,2295r-10,17l1785,2335r-22,29l1707,2437r-66,83l1573,2603r-62,76l1485,2710r-23,26l1444,2756r-10,11l1408,2791r-25,28l1359,2847r-26,32l1309,2911r-24,34l1260,2979r-24,36l1188,3088r-45,70l1099,3228r-44,63l1025,3337r-35,56l950,3457r-40,72l867,3607r-43,82l778,3775r-44,89l689,3952r-43,88l604,4125r-39,83l527,4286r-32,73l466,4423r-24,57l408,4563r-32,83l347,4731r-29,86l291,4904r-26,89l241,5082r-22,90l198,5263r-21,92l159,5449r-17,95l126,5638r-15,97l97,5833r-13,98l73,6030,62,6131r-9,101l44,6335r-7,103l29,6542r-5,107l19,6755r-5,107l10,6970,7,7080,5,7190,2,7413,,7641r,75l1,7742r2,29l5,7801r4,31l15,7866r6,34l27,7935r8,37l52,8048r19,79l91,8209r21,83l133,8376r20,83l172,8542r17,81l196,8663r8,39l210,8740r4,36l219,8813r3,35l224,8882r,32l232,8929r12,22l258,8981r16,36l311,9101r39,94l388,9290r32,85l431,9410r10,30l447,9463r2,14l449,9626r76,1l524,9776r2,12l531,9805r8,20l550,9848r12,28l578,9907r17,33l615,9976r45,80l708,10144r54,94l817,10336r55,99l926,10535r26,49l977,10632r23,47l1022,10726r22,44l1062,10812r16,40l1093,10891r13,34l1115,10958r7,29l1125,11014r24,3l1174,11022r22,7l1218,11038r21,10l1260,11061r20,14l1301,11089r19,16l1338,11123r18,19l1373,11161r17,21l1407,11203r16,22l1439,11247r32,46l1500,11341r29,47l1557,11434r29,44l1614,11521r13,20l1642,11560r14,18l1670,11596r29,32l1732,11660r36,34l1806,11730r81,73l1969,11880r38,39l2044,11959r17,20l2077,11999r15,20l2105,12038r13,21l2130,12079r10,20l2149,12118r6,20l2160,12158r4,20l2166,12196r-132,142l2253,12213r44,42l2335,12292r34,36l2400,12359r57,60l2512,12475r28,26l2571,12529r32,28l2639,12586r41,31l2725,12651r51,34l2834,12724r23,16l2878,12756r21,16l2918,12786r35,30l2986,12844r33,27l3053,12899r18,12l3090,12925r21,13l3133,12950r24,14l3181,12975r24,11l3229,12994r49,17l3328,13027r49,17l3429,13063r26,10l3481,13086r27,12l3534,13114r75,44l3696,13208r94,52l3889,13314r51,26l3990,13365r49,25l4087,13413r47,21l4177,13453r41,17l4256,13483r34,12l4333,13508r50,17l4438,13544r60,20l4562,13586r63,24l4690,13635r63,24l4814,13685r56,25l4920,13736r24,12l4964,13761r19,11l5000,13784r13,11l5025,13807r8,12l5040,13829r188,l5253,13829r24,1l5297,13832r17,1l5330,13836r12,5l5354,13845r10,5l5373,13856r7,8l5387,13873r6,10l5405,13906r12,28l6998,14094r53,4l7110,14100r64,1l7243,14099r72,-3l7391,14092r80,-6l7554,14078r84,-9l7726,14058r89,-11l7905,14035r91,-13l8088,14007r92,-16l8271,13975r89,-17l8450,13941r88,-17l8623,13905r83,-18l8787,13868r76,-19l8936,13829r68,-18l9069,13791r59,-18l9182,13754r49,-17l9272,13719r35,-17l9335,13685r43,-1l9424,13679r51,-9l9530,13659r59,-14l9651,13628r64,-19l9782,13587r68,-23l9920,13538r72,-27l10064,13481r73,-30l10210,13419r72,-34l10353,13352r71,-35l10492,13282r67,-35l10622,13211r63,-36l10743,13139r55,-35l10849,13068r46,-34l10938,13001r37,-33l11006,12937r26,-30l11051,12879r12,-28l11070,12827r113,l11189,12826r11,-4l11212,12816r16,-9l11267,12784r48,-30l11370,12718r59,-42l11493,12631r63,-49l11620,12533r61,-51l11711,12457r27,-25l11764,12408r26,-24l11812,12360r21,-22l11851,12316r16,-20l11880,12277r10,-17l11897,12243r3,-14l11916,12231r21,-4l11961,12215r28,-15l12019,12178r33,-28l12089,12118r38,-36l12167,12042r43,-44l12253,11950r46,-49l12344,11848r48,-53l12438,11738r48,-57l12533,11623r47,-58l12626,11506r46,-59l12760,11332r80,-108l12913,11123r61,-88l13000,10996r23,-35l13042,10932r15,-27l13069,10883r15,-23l13099,10836r16,-23l13149,10766r36,-49l13221,10670r35,-47l13289,10576r30,-45l13337,10504r15,-29l13367,10448r12,-28l13404,10365r22,-56l13447,10255r22,-54l13481,10175r14,-27l13508,10122r15,-25l13533,10081r9,-19l13553,10041r10,-24l13587,9962r25,-63l13637,9831r28,-73l13692,9684r29,-75l13749,9534r30,-70l13793,9430r15,-32l13821,9366r15,-28l13850,9311r14,-25l13876,9263r14,-19l13903,9227r12,-13l13927,9204r12,-6l14314,8034r1,-142l14319,7763r7,-118l14334,7539r9,-97l14354,7355r12,-79l14379,7206r12,-64l14404,7083r13,-53l14429,6981r12,-45l14451,6893r9,-41l14467,6811r7,-40l14477,6730r1,-44l14476,6641r-5,-48l14463,6540r-12,-56l14436,6419r-20,-69l14390,6272r-28,-86l14327,6091r-40,-105l14241,5871r-51,-129l14132,5603xe" fillcolor="#bae3ee" stroked="f">
                      <v:path arrowok="t"/>
                      <o:lock v:ext="edit" verticies="t"/>
                    </v:shape>
                    <v:shape id="_x0000_s1298" style="position:absolute;left:449;top:998;width:888;height:515" coordsize="7989,4637" path="m5876,2844r13,-10l5903,2823r16,-10l5934,2803r35,-20l6007,2764r42,-19l6091,2726r45,-18l6182,2690r95,-37l6370,2614r46,-19l6459,2574r41,-21l6539,2531r80,-47l6693,2438r71,-43l6832,2352r68,-43l6969,2263r69,-49l7110,2162r45,-36l7210,2083r60,-52l7338,1973r71,-65l7482,1840r37,-36l7556,1768r37,-37l7630,1693r36,-38l7700,1616r34,-38l7767,1539r31,-38l7828,1463r28,-38l7881,1388r24,-37l7926,1315r19,-34l7960,1247r12,-32l7982,1183r5,-30l7989,1124r,-150l7989,908r-1,-69l7985,768r-3,-72l7978,624r-8,-72l7967,516r-5,-35l7956,446r-5,-35l7945,378r-7,-33l7931,313r-8,-32l7914,250r-9,-29l7894,193r-11,-28l7872,139r-13,-25l7845,91,7832,70,7816,50,7800,31,7783,15,7765,r-11,8l7745,16r-11,10l7724,37r-22,24l7678,90r-50,64l7576,224r-55,75l7466,371r-28,35l7411,439r-27,30l7359,495r-30,29l7301,550r-29,26l7245,602r-57,49l7129,697r-58,47l7010,789r-62,46l6882,882r-32,23l6819,926r-33,23l6753,970r-34,20l6685,1010r-34,20l6617,1048r-71,38l6474,1123r-73,35l6327,1192r-75,33l6176,1258r-77,31l6022,1321r-77,30l5868,1383r-77,30l5713,1444r-65,25l5577,1494r-74,24l5426,1542r-81,23l5262,1588r-87,22l5085,1631r-92,21l4899,1672r-96,19l4705,1710r-101,18l4503,1744r-103,17l4297,1776r-104,15l4088,1805r-106,13l3877,1831r-106,11l3666,1852r-105,9l3457,1870r-103,8l3252,1884r-101,6l3052,1895r-98,3l2859,1901r-93,1l2675,1902r-102,-1l2470,1899r-101,-4l2267,1888r-101,-7l2066,1872r-99,-11l1869,1850r-97,-14l1677,1820r-94,-17l1492,1785r-91,-18l1313,1745r-85,-22l1144,1699r-49,-14l1047,1668r-48,-18l952,1630r-47,-21l858,1588r-45,-23l769,1542r-45,-25l681,1493r-44,-25l596,1443r-80,-52l440,1341r-72,-49l301,1245r-60,-43l186,1163r-48,-33l97,1104,80,1094r-16,-9l51,1079r-12,-4l30,1091r-7,11l17,1109r-5,5l8,1116r-3,l3,1115r-2,-1l,1114r,1l,1117r,6l1,1145r,42l1,1220r2,33l4,1288r3,34l10,1356r5,36l19,1427r5,36l37,1534r14,72l66,1677r18,72l102,1818r20,69l143,1955r21,64l185,2082r21,60l227,2199r20,52l307,2410r47,121l364,2557r10,23l384,2603r10,20l404,2643r10,19l426,2679r12,17l450,2712r14,15l478,2742r16,14l511,2771r19,13l550,2799r22,14l595,2827r27,15l649,2858r31,16l747,2909r80,39l887,2978r60,27l1008,3031r60,24l1128,3080r60,22l1250,3122r61,20l1372,3160r63,16l1497,3192r64,15l1624,3222r66,12l1754,3246r67,10l1888,3266r68,9l2026,3283r70,7l2168,3296r73,6l2315,3307r75,5l2467,3315r78,3l2624,3320r82,2l2874,3326r176,1l3050,3363r-66,2l2916,3367r-69,4l2776,3375r-72,5l2631,3386r-74,6l2484,3397r-72,5l2340,3407r-70,3l2203,3412r-67,l2074,3410r-31,-1l2013,3407r-28,-4l1957,3400,714,3246r28,53l773,3354r32,57l837,3468r35,57l908,3583r38,59l985,3701r42,58l1069,3818r43,57l1158,3933r47,56l1254,4045r51,54l1357,4152r52,51l1464,4252r58,47l1580,4344r60,43l1701,4427r63,37l1829,4498r67,30l1964,4556r69,24l2104,4600r74,16l2252,4627r76,8l2407,4637r58,-1l2522,4632r56,-4l2634,4622r55,-9l2744,4604r55,-12l2853,4580r53,-14l2960,4551r52,-15l3064,4519r52,-18l3168,4483r52,-19l3271,4444r101,-40l3473,4364r100,-41l3671,4284r50,-20l3771,4247r48,-18l3869,4211r49,-16l3968,4179r48,-13l4066,4152r131,-34l4319,4089r112,-26l4535,4038r100,-21l4732,4000r48,-9l4827,3984r48,-7l4923,3970r49,-5l5022,3960r51,-6l5124,3950r54,-3l5234,3944r59,-3l5353,3937r129,-3l5622,3931r156,-1l5949,3930r130,-2l6204,3922r121,-12l6440,3893r111,-21l6658,3847r101,-30l6857,3782r93,-39l7037,3700r85,-48l7201,3599r75,-56l7348,3482r67,-65l7477,3349r60,-74l7591,3198r50,-81l7688,3032r42,-89l7769,2850r35,-96l7835,2654r27,-104l7886,2443r20,-112l7921,2216r13,-117l7943,1977r5,-125l7950,1723r-61,42l7831,1808r-56,43l7721,1893r-53,43l7615,1979r-53,43l7510,2065r-54,42l7400,2150r-57,42l7284,2234r-32,21l7220,2276r-32,20l7154,2316r-35,21l7083,2357r-37,20l7008,2396r-46,23l6907,2447r-62,29l6776,2510r-75,34l6623,2580r-82,37l6458,2653r-84,36l6291,2722r-82,31l6132,2780r-38,13l6058,2804r-35,11l5991,2823r-32,7l5929,2837r-27,4l5876,2844xe" fillcolor="#fbfcfc" stroked="f">
                      <v:path arrowok="t"/>
                    </v:shape>
                    <v:shape id="_x0000_s1299" style="position:absolute;left:930;top:723;width:637;height:961" coordsize="5737,8645" path="m5475,1648r-2,974l5472,2683r-4,63l5462,2812r-7,68l5445,2951r-11,72l5422,3098r-15,76l5391,3251r-18,78l5355,3409r-20,80l5315,3569r-22,81l5271,3730r-24,80l5223,3890r-24,78l5174,4046r-25,77l5125,4199r-26,73l5074,4344r-25,70l5024,4482r-24,65l4976,4609r-24,59l4930,4723r-22,53l4887,4824r-20,44l4843,4920r-25,51l4792,5025r-29,56l4733,5136r-30,57l4671,5251r-33,58l4604,5369r-35,59l4534,5488r-38,60l4459,5609r-39,59l4382,5728r-39,60l4303,5847r-40,59l4223,5964r-41,58l4141,6077r-40,56l4060,6187r-42,52l3978,6291r-40,49l3898,6389r-39,46l3819,6479r-38,42l3742,6561r-37,38l3616,6688r-90,89l3436,6866r-90,88l3255,7041r-92,87l3116,7171r-47,43l3022,7256r-47,41l2926,7338r-49,41l2829,7419r-50,40l2728,7498r-50,38l2626,7573r-53,37l2520,7646r-54,36l2411,7715r-55,34l2299,7782r-57,31l2184,7845r-59,29l2062,7905r-60,29l1942,7965r-60,30l1824,8024r-58,30l1708,8083r-59,30l1589,8141r-59,29l1470,8197r-61,26l1345,8249r-64,26l1214,8300r-68,23l1107,8336r-55,15l983,8371r-79,22l816,8418r-95,25l624,8469r-99,28l427,8523r-93,25l247,8571r-78,22l104,8612r-52,15l16,8637,,8645r145,-3l291,8633r147,-15l585,8598r147,-24l879,8545r147,-35l1172,8471r146,-43l1463,8381r143,-51l1749,8276r141,-58l2029,8157r138,-63l2302,8028r133,-70l2567,7888r128,-73l2819,7742r123,-76l3060,7589r117,-78l3288,7433r108,-79l3499,7274r101,-79l3695,7116r90,-79l3870,6959r81,-76l4026,6806r82,-87l4190,6628r81,-93l4353,6437r79,-100l4510,6233r78,-106l4665,6017r75,-112l4813,5789r71,-118l4953,5550r68,-124l5087,5299r63,-129l5210,5039r58,-135l5325,4767r51,-138l5426,4487r47,-143l5516,4198r40,-150l5592,3898r33,-152l5653,3591r25,-157l5699,3276r16,-161l5726,2953r8,-164l5737,2623r-1,-75l5734,2470r-4,-81l5724,2304r-6,-87l5709,2127r-9,-93l5688,1940r-11,-95l5663,1748r-15,-98l5632,1551r-17,-97l5597,1355r-19,-98l5558,1160r-21,-95l5515,971r-23,-92l5468,788r-24,-87l5419,616r-26,-81l5367,456r-28,-74l5312,312r-28,-65l5256,186r-30,-55l5198,82,5168,38,5137,r5,44l5148,88r6,45l5163,178r9,46l5183,269r11,46l5206,362r27,94l5261,553r30,97l5321,751r29,103l5378,960r14,52l5405,1067r12,54l5427,1177r11,56l5447,1291r8,57l5462,1406r5,59l5472,1525r2,61l5475,1648xe" fillcolor="#bb9b15" stroked="f">
                      <v:path arrowok="t"/>
                    </v:shape>
                    <v:shape id="_x0000_s1300" style="position:absolute;left:190;top:314;width:1398;height:1391" coordsize="12585,12512" path="m5427,5955r1,-21l5430,5914r4,-20l5441,5875r7,-20l5458,5836r10,-19l5480,5798r14,-18l5507,5763r16,-17l5540,5729r18,-16l5576,5697r20,-15l5616,5668r21,-14l5659,5640r22,-12l5704,5616r23,-11l5751,5595r24,-9l5799,5577r25,-8l5848,5563r24,-6l5896,5552r25,-4l5945,5546r23,-2l5993,5544r38,l6052,5544r21,2l6094,5548r20,3l6133,5555r19,6l6170,5568r16,7l6201,5585r14,11l6221,5602r5,6l6232,5615r5,7l6241,5630r3,7l6249,5646r2,8l6253,5664r2,9l6255,5684r1,10l6255,5717r-3,22l6247,5761r-7,22l6232,5804r-11,23l6210,5847r-14,21l6181,5886r-17,20l6147,5925r-19,18l6108,5961r-21,17l6066,5994r-24,15l6018,6025r-24,14l5968,6053r-25,12l5917,6077r-27,10l5863,6098r-28,8l5808,6115r-28,7l5752,6128r-28,6l5697,6137r-28,3l5642,6142r-28,l5590,6142r-18,-2l5558,6137r-10,-5l5535,6127r-16,-6l5497,6114r-33,-10l5456,6071r-8,-23l5442,6033r-6,-11l5432,6012r-3,-13l5427,5981r,-26xm2712,7149r27,18l2766,7186r30,21l2830,7230r40,28l2920,7291r59,38l3051,7374r37,30l3128,7432r43,27l3219,7484r51,25l3323,7532r57,22l3438,7575r62,19l3564,7613r65,18l3698,7646r69,16l3839,7677r73,12l3986,7702r75,12l4137,7724r76,10l4290,7742r78,8l4447,7758r77,6l4602,7769r77,6l4756,7779r77,3l4908,7785r75,2l5056,7788r72,1l5197,7789r100,1l5378,7791r68,l5504,7789r27,-1l5556,7786r25,-3l5608,7779r26,-4l5663,7768r29,-7l5725,7753r-10,-19l5703,7713r-13,-24l5679,7665r-12,-25l5659,7615r-4,-13l5652,7590r-1,-12l5650,7565r1,-19l5651,7528r2,-18l5655,7493r4,-16l5662,7461r4,-14l5670,7432r4,-14l5681,7405r5,-13l5692,7380r14,-23l5722,7336r16,-20l5756,7297r19,-19l5794,7262r41,-35l5877,7191r-38,-4l5802,7180r-38,-10l5726,7159r-38,-15l5651,7128r-38,-19l5576,7088r-37,-22l5502,7042r-36,-26l5431,6988r-34,-29l5364,6928r-33,-31l5299,6863r-31,-34l5239,6794r-28,-36l5185,6721r-26,-38l5136,6646r-21,-39l5095,6568r-18,-39l5061,6489r-15,-39l5035,6410r-10,-39l5019,6331r-6,-39l5011,6253r32,22l5073,6299r28,24l5129,6347r26,25l5181,6397r25,27l5231,6450r49,53l5330,6556r25,26l5381,6608r27,26l5436,6658r30,24l5497,6706r33,23l5563,6750r36,21l5637,6790r42,17l5722,6824r45,15l5816,6853r52,11l5923,6874r58,8l6043,6887r66,5l6179,6893r37,-1l6253,6889r38,-3l6329,6882r38,-6l6405,6868r38,-7l6481,6852r37,-11l6555,6829r37,-13l6629,6802r36,-15l6700,6773r35,-17l6769,6738r32,-18l6832,6701r31,-20l6893,6661r28,-22l6948,6618r25,-23l6996,6572r22,-23l7040,6524r18,-25l7075,6474r14,-25l7102,6423r11,-27l7121,6369r193,-21l7297,6385r-31,65l7225,6532r-48,92l7128,6717r-45,83l7063,6836r-18,29l7030,6888r-13,16l6965,6962r-52,54l6886,7041r-27,24l6831,7087r-29,21l6786,7118r-15,8l6754,7135r-17,8l6720,7151r-18,7l6683,7164r-19,6l6644,7175r-21,5l6602,7184r-22,3l6555,7189r-24,2l6506,7192r-26,l6553,7235r2,108l6354,7478r162,201l6610,7678r104,-5l6824,7662r116,-16l7064,7627r129,-25l7325,7574r138,-33l7603,7504r143,-41l7890,7419r145,-48l8181,7318r145,-54l8468,7205r142,-62l8749,7078r135,-69l9014,6939r126,-75l9260,6788r114,-78l9479,6629r99,-84l9668,6459r79,-87l9817,6283r59,-92l9922,6099r35,-95l9978,5909r8,-97l9986,5807r-1,-6l9983,5796r-1,-5l9975,5781r-7,-8l9949,5754r-23,-20l9914,5722r-13,-12l9889,5695r-13,-17l9864,5659r-10,-21l9848,5627r-4,-13l9840,5600r-4,-13l9870,5571r32,-14l9935,5544r34,-11l9987,5529r19,-4l10025,5521r20,-4l10066,5515r22,-2l10112,5512r25,l10170,5513r33,2l10234,5520r31,6l10296,5533r30,9l10356,5552r29,12l10413,5576r27,15l10467,5607r25,17l10517,5641r24,19l10564,5680r22,21l10608,5725r19,23l10646,5772r18,25l10681,5822r15,28l10710,5877r13,27l10735,5934r10,29l10754,5993r8,30l10767,6055r6,31l10776,6118r1,32l10754,6122r-22,-27l10713,6067r-18,-25l10678,6018r-15,-23l10645,5973r-18,-21l10616,5942r-9,-9l10595,5924r-12,-9l10572,5907r-14,-8l10544,5893r-16,-8l10512,5879r-16,-5l10477,5869r-21,-6l10435,5859r-22,-3l10389,5853r-27,-3l10581,7381r3,62l10586,7507r,65l10585,7638r-2,67l10579,7774r-5,69l10567,7913r-7,71l10551,8055r-10,72l10530,8198r-11,72l10506,8340r-14,72l10478,8481r-15,70l10447,8619r-17,67l10413,8752r-18,64l10377,8880r-19,62l10340,9000r-20,57l10301,9112r-20,52l10262,9214r-20,47l10222,9305r-20,41l10181,9384r-29,52l10122,9486r-30,49l10061,9581r-32,44l9997,9667r-32,41l9932,9747r-34,38l9863,9819r-36,35l9790,9886r-38,31l9713,9947r-40,27l9632,10000r-44,26l9545,10050r-47,23l9452,10094r-49,20l9352,10134r-51,18l9247,10168r-55,17l9133,10200r-59,15l9012,10228r-64,13l8883,10254r-69,10l8744,10276r-68,9l8607,10294r-68,8l8471,10310r-134,14l8203,10336r-133,10l7939,10357r-133,9l7675,10377r-130,10l7415,10400r-66,7l7285,10414r-66,8l7155,10431r-66,10l7024,10450r-65,12l6894,10473r-66,14l6764,10501r-66,15l6633,10533r-50,14l6533,10562r-51,17l6432,10596r-51,19l6329,10635r-53,20l6224,10677r-106,44l6009,10768r-110,47l5788,10861r-56,22l5674,10905r-57,21l5560,10948r-57,18l5445,10985r-58,18l5329,11019r-60,15l5211,11046r-59,12l5093,11067r-60,9l4973,11081r-60,3l4854,11085r-188,l4587,11082r-77,-8l4434,11061r-75,-19l4285,11020r-73,-27l4141,10961r-71,-36l4001,10888r-67,-44l3867,10799r-65,-48l3738,10700r-62,-53l3615,10591r-59,-58l3499,10474r-56,-61l3389,10351r-53,-63l3286,10224r-49,-64l3190,10096r-45,-64l3102,9968r-41,-64l3022,9842r-37,-63l2950,9719r-32,-59l2887,9602r-28,-56l2804,9436r-58,-124l2716,9245r-32,-68l2652,9106r-33,-74l2587,8956r-33,-77l2521,8800r-33,-82l2455,8636r-31,-84l2392,8467r-31,-86l2332,8295r-30,-86l2275,8122r-28,-88l2222,7946r-24,-86l2176,7773r-21,-87l2137,7600r-17,-84l2105,7432r-11,-82l2084,7269r-7,-80l2073,7111r-1,-75l2055,7043r-17,8l2023,7061r-15,11l1995,7084r-12,14l1971,7112r-11,15l1951,7144r-9,18l1934,7180r-7,19l1920,7218r-5,20l1910,7261r-6,21l1900,7305r-3,22l1894,7351r-2,23l1888,7422r-4,50l1882,7573r,100l1872,7656r-9,-17l1855,7621r-8,-18l1840,7585r-6,-19l1828,7546r-4,-19l1820,7505r-3,-22l1813,7461r-2,-24l1809,7413r-1,-24l1807,7363r,-28l1808,7036r,-31l1810,6975r2,-32l1817,6911r5,-31l1827,6847r8,-31l1842,6783r10,-31l1861,6720r11,-31l1883,6658r13,-30l1910,6598r15,-29l1940,6541r16,-27l1974,6488r18,-25l2011,6439r19,-22l2051,6396r22,-20l2095,6358r22,-15l2141,6328r25,-12l2191,6306r25,-8l2244,6291r26,-3l2299,6287r17,l2332,6289r13,3l2358,6295r11,6l2378,6306r8,7l2392,6321r6,8l2403,6337r3,11l2408,6358r1,11l2410,6382r,12l2409,6407r-3,27l2401,6464r-6,31l2390,6527r-7,33l2378,6594r-3,34l2374,6662r,19l2376,6701r3,19l2382,6739r6,20l2393,6778r7,18l2408,6815r8,18l2426,6851r9,17l2446,6885r11,17l2469,6919r12,17l2493,6951r27,32l2547,7012r29,28l2604,7066r28,24l2659,7112r28,19l2712,7149xm5960,2510r19,-35l5999,2440r23,-33l6047,2372r25,-34l6098,2305r29,-34l6158,2238r31,-32l6222,2173r34,-30l6291,2112r37,-30l6366,2053r38,-28l6444,1998r42,-26l6528,1947r43,-23l6615,1902r45,-21l6705,1861r48,-18l6801,1827r47,-14l6897,1799r50,-11l6997,1779r51,-7l7100,1766r52,-3l7205,1762r97,3l7397,1775r94,16l7583,1812r90,27l7761,1871r86,38l7929,1952r81,48l8089,2051r75,57l8237,2169r71,64l8375,2301r65,73l8501,2449r58,78l8614,2608r53,85l8716,2779r45,89l8802,2959r39,92l8875,3146r31,96l8933,3339r23,99l8975,3537r15,100l9000,3737r7,100l9009,3937r-1,90l9003,4115r-7,87l8985,4288r-12,86l8957,4457r-19,83l8917,4620r-25,80l8865,4776r-31,76l8802,4924r-35,72l8728,5064r-41,66l8643,5193r-47,61l8548,5311r-52,55l8441,5417r-58,48l8323,5509r-63,41l8194,5587r-67,33l8056,5650r-74,25l7906,5695r-80,17l7745,5723r-84,8l7575,5733r-265,l7278,5732r-33,-1l7213,5730r-32,-2l7151,5725r-30,-5l7091,5716r-28,-4l7034,5707r-27,-7l6979,5694r-26,-7l6926,5679r-26,-8l6875,5663r-25,-9l6826,5645r-24,-11l6778,5624r-23,-11l6710,5590r-45,-24l6622,5541r-42,-28l6537,5485r-40,-30l6477,5441r-19,-17l6438,5408r-19,-18l6401,5372r-19,-18l6364,5336r-18,-19l6311,5277r-34,-40l6243,5196r-31,-40l6151,5079r-57,-70l6068,4977r-27,-27l6029,4937r-12,-10l6005,4916r-11,-9l5963,4957r-33,51l5894,5056r-38,46l5815,5148r-43,45l5726,5235r-47,42l5630,5317r-51,37l5527,5391r-54,36l5420,5461r-55,31l5309,5522r-57,28l5195,5576r-56,26l5083,5624r-56,21l4971,5664r-55,16l4862,5695r-53,13l4758,5718r-50,9l4659,5733r-46,3l4567,5738r-42,-1l4485,5734r-37,-5l4394,5726r-53,-8l4288,5707r-52,-16l4185,5670r-49,-24l4087,5617r-47,-31l3993,5550r-45,-39l3903,5470r-42,-45l3820,5378r-41,-50l3741,5277r-37,-55l3669,5166r-32,-58l3605,5050r-30,-61l3548,4928r-26,-63l3499,4801r-21,-64l3459,4673r-17,-64l3428,4544r-12,-64l3407,4416r-7,-63l3397,4291r-3,-62l3395,4041r3,-80l3403,3879r10,-82l3427,3714r18,-84l3465,3546r26,-83l3518,3379r31,-83l3584,3214r37,-82l3661,3052r43,-78l3750,2898r47,-76l3848,2749r54,-69l3957,2613r57,-64l4073,2486r62,-56l4198,2375r65,-49l4329,2279r69,-41l4467,2202r71,-31l4610,2144r71,-20l4755,2108r74,-9l4906,2095r263,1l5204,2097r34,3l5270,2103r32,5l5333,2114r31,8l5392,2130r29,10l5448,2150r27,12l5500,2173r25,14l5550,2201r24,14l5597,2230r23,16l5665,2277r43,34l5751,2346r42,34l5834,2414r41,34l5917,2479r43,31xm12133,6302r2,-974l12134,5266r-2,-61l12127,5145r-5,-59l12115,5028r-8,-57l12098,4913r-11,-56l12077,4801r-12,-54l12052,4692r-14,-52l12010,4534r-29,-103l11951,4330r-30,-97l11893,4136r-27,-94l11854,3995r-11,-46l11832,3904r-9,-46l11814,3813r-6,-45l11802,3724r-5,-44l11828,3718r30,44l11886,3811r30,55l11944,3927r28,65l11999,4062r28,74l12053,4215r26,81l12104,4381r24,87l12152,4559r23,92l12197,4745r21,95l12238,4937r19,98l12275,5134r17,97l12308,5330r15,98l12337,5525r11,95l12360,5714r9,93l12378,5897r6,87l12390,6069r4,81l12396,6228r1,75l12394,6469r-8,164l12375,6795r-16,161l12338,7114r-25,157l12285,7426r-33,152l12216,7728r-40,150l12133,8024r-47,143l12036,8309r-51,138l11928,8584r-58,135l11810,8850r-63,129l11681,9106r-68,124l11544,9351r-71,118l11400,9585r-75,112l11248,9807r-78,106l11092,10017r-79,100l10931,10215r-81,93l10768,10399r-82,87l10611,10563r-81,76l10445,10717r-90,79l10260,10875r-101,79l10056,11034r-108,79l9837,11191r-117,78l9602,11346r-123,76l9355,11495r-128,73l9095,11638r-133,70l8827,11774r-138,63l8550,11898r-141,58l8266,12010r-143,51l7978,12108r-146,43l7686,12190r-147,35l7392,12254r-147,24l7098,12298r-147,15l6805,12322r-145,3l6676,12317r36,-10l6764,12292r65,-19l6907,12251r87,-23l7087,12203r98,-26l7284,12149r97,-26l7476,12098r88,-25l7643,12051r69,-20l7767,12016r39,-13l7874,11980r67,-25l8005,11929r64,-26l8130,11877r60,-27l8249,11821r60,-28l8368,11763r58,-29l8484,11704r58,-29l8602,11645r60,-31l8722,11585r63,-31l8844,11525r58,-32l8959,11462r57,-33l9071,11395r55,-33l9180,11326r53,-36l9286,11253r52,-37l9388,11178r51,-39l9489,11099r48,-40l9586,11018r49,-41l9682,10936r47,-42l9776,10851r47,-43l9915,10721r91,-87l10096,10546r90,-89l10276,10368r89,-89l10402,10241r39,-40l10479,10159r40,-44l10558,10069r40,-49l10638,9971r40,-52l10720,9867r41,-54l10801,9757r41,-55l10883,9644r40,-58l10963,9527r40,-59l11042,9408r38,-60l11119,9289r37,-61l11194,9168r35,-60l11264,9049r34,-60l11331,8931r32,-58l11393,8816r30,-55l11452,8705r26,-54l11503,8600r24,-52l11547,8504r21,-48l11590,8403r22,-55l11636,8289r24,-62l11684,8162r25,-68l11734,8024r25,-72l11785,7879r24,-76l11834,7726r25,-78l11883,7570r24,-80l11931,7410r22,-80l11975,7249r20,-80l12015,7089r18,-80l12051,6931r16,-77l12082,6778r12,-75l12105,6631r10,-71l12122,6492r6,-66l12132,6363r1,-61xm3737,2169r1,-47l3743,2072r8,-50l3760,1970r13,-52l3788,1864r18,-55l3826,1755r22,-55l3872,1645r27,-54l3926,1537r30,-53l3988,1431r32,-53l4055,1328r36,-48l4128,1232r38,-46l4206,1143r40,-41l4287,1063r42,-36l4372,994r42,-30l4457,938r44,-23l4544,895r44,-15l4632,868r43,-6l4718,859r152,1l4902,860r32,3l4964,866r29,6l5022,878r27,7l5076,894r25,9l5127,914r23,12l5173,939r22,14l5217,967r20,16l5257,999r19,17l5294,1034r18,18l5329,1071r17,19l5361,1110r16,21l5392,1151r15,21l5434,1215r27,45l5485,1304r24,44l5476,1338r-32,-10l5414,1317r-27,-11l5335,1281r-51,-26l5258,1244r-27,-11l5202,1223r-31,-9l5155,1210r-17,-3l5120,1204r-18,-2l5083,1200r-20,-1l5042,1198r-22,-1l4989,1198r-29,1l4930,1202r-29,3l4872,1209r-29,5l4815,1221r-29,6l4759,1235r-28,9l4704,1252r-28,10l4650,1272r-28,11l4597,1294r-27,12l4521,1331r-49,26l4424,1385r-44,27l4337,1440r-42,30l4257,1498r-37,28l4195,1547r-24,21l4147,1588r-21,21l4105,1630r-19,20l4068,1671r-17,20l4035,1711r-16,21l4005,1752r-14,20l3965,1812r-24,39l3896,1931r-46,80l3826,2050r-27,40l3785,2110r-15,19l3754,2149r-17,20xm6300,1311r2,-45l6304,1220r3,-45l6312,1131r5,-43l6326,1045r8,-41l6345,963r11,-40l6370,884r14,-38l6400,811r18,-36l6437,741r20,-32l6478,677r23,-29l6526,619r25,-27l6579,567r28,-23l6638,522r30,-19l6702,484r34,-16l6772,454r37,-12l6848,431r40,-7l6930,419r43,-5l7017,413r114,l7180,415r52,6l7285,429r54,12l7393,455r56,18l7505,493r56,23l7617,542r56,26l7730,597r56,32l7841,662r55,35l7950,733r53,37l8054,809r51,40l8153,890r47,41l8244,973r43,42l8328,1057r38,43l8402,1142r32,43l8464,1227r27,41l8513,1309r20,41l8549,1389r11,38l8530,1406r-30,-22l8469,1361r-29,-25l8381,1286r-60,-52l8262,1182r-60,-54l8171,1102r-31,-26l8109,1050r-32,-25l8043,1001r-33,-23l7976,955r-35,-22l7905,913r-37,-20l7830,875r-38,-17l7751,842r-42,-13l7667,817r-45,-9l7577,799r-47,-5l7482,790r-50,-1l7244,789r-48,l7152,791r-44,4l7067,800r-41,6l6988,814r-38,9l6914,833r-34,11l6846,857r-33,14l6783,885r-31,15l6723,917r-28,17l6667,952r-26,18l6615,990r-25,20l6565,1031r-23,21l6518,1075r-23,22l6473,1120r-45,46l6386,1214r-43,49l6300,1311xm189,5872r3,-142l201,5588r14,-143l234,5303r24,-142l286,5019r33,-141l356,4738r41,-139l443,4461r49,-138l543,4188r55,-135l656,3920r60,-131l779,3661r66,-127l911,3410r69,-123l1051,3168r72,-118l1196,2936r73,-111l1344,2718r75,-105l1494,2512r75,-97l1644,2320r74,-89l1792,2146r73,-82l1937,1987r70,-70l2082,1844r80,-72l2248,1697r90,-75l2433,1548r100,-76l2636,1396r107,-74l2854,1247r114,-74l3087,1101r120,-72l3331,959r126,-67l3586,825r130,-64l3848,699r134,-59l4118,585r137,-54l4393,482r138,-47l4670,393r139,-38l4949,322r140,-29l5227,269r139,-20l5503,236r137,-9l5775,224r-11,5l5751,236r-18,7l5711,250r-52,17l5595,285r-73,21l5442,328r-85,23l5268,374r-91,25l5087,423r-86,24l4917,470r-76,22l4772,512r-57,19l4670,548r-66,27l4540,601r-64,28l4415,656r-61,29l4294,712r-59,28l4177,770r-58,29l4061,829r-57,30l3946,890r-58,31l3830,954r-58,32l3714,1020r-63,36l3591,1092r-58,36l3476,1164r-55,36l3367,1235r-53,37l3262,1308r-49,37l3163,1380r-49,37l3067,1454r-47,38l2975,1530r-46,38l2884,1605r-89,78l2707,1762r-87,81l2533,1927r-89,86l2353,2102r-93,91l2164,2288r-66,67l2031,2429r-68,80l1893,2596r-71,92l1751,2786r-72,103l1606,2997r-72,113l1462,3228r-70,121l1321,3473r-70,128l1183,3731r-66,134l1051,4000r-62,138l927,4277r-58,141l814,4560r-53,142l712,4844r-46,141l625,5127r-39,142l553,5409r-30,139l499,5685r-20,135l465,5953r-9,130l452,6209r-1,1049l452,7310r3,55l459,7422r5,61l472,7544r8,63l488,7671r11,62l511,7795r11,61l535,7914r13,56l560,8023r14,49l587,8117r14,40l607,8176r9,32l629,8251r16,52l662,8363r19,66l701,8497r19,70l740,8637r19,67l777,8767r16,56l806,8871r10,37l823,8933r3,12l798,8910r-28,-41l742,8823r-28,-52l686,8715r-28,-61l630,8587r-27,-69l575,8444r-27,-76l521,8288r-26,-82l469,8121r-24,-88l421,7945r-24,-90l374,7764r-21,-91l332,7580r-19,-91l294,7397r-17,-91l261,7216r-15,-88l234,7041r-12,-84l212,6874r-8,-80l197,6717r-5,-74l189,6574r,-65l189,5872xm6698,12512r150,-3l6998,12500r152,-14l7300,12467r150,-26l7599,12411r149,-35l7896,12337r147,-43l8189,12247r145,-52l8477,12141r141,-59l8758,12021r138,-64l9031,11891r133,-70l9295,11750r128,-74l9548,11601r123,-76l9790,11448r117,-79l10020,11289r109,-80l10233,11129r102,-81l10433,10969r93,-80l10615,10810r85,-78l10779,10654r77,-79l10934,10492r80,-88l11093,10310r78,-96l11251,10112r79,-105l11408,9897r77,-112l11562,9668r75,-120l11711,9425r73,-126l11854,9171r69,-132l11990,8906r63,-137l12115,8631r59,-140l12229,8349r53,-144l12330,8060r46,-147l12417,7766r37,-149l12488,7468r28,-150l12540,7168r19,-151l12572,6866r9,-150l12584,6565r1,-487l12578,5784r-26,-292l12512,5202r-56,-288l12385,4630r-85,-280l12200,4074r-113,-271l11961,3537r-139,-261l11671,3022r-162,-247l11335,2535r-184,-234l10957,2078r-204,-216l10539,1656r-222,-197l10086,1272,9848,1097,9603,932,9351,779,9092,638,8829,510,8559,395,8285,293,8006,207,7724,135,7438,77,7150,35,6859,10,6566,1,6491,,6157,7,5828,31,5503,67r-319,53l4870,186r-308,80l4261,360,3965,467,3679,587,3399,719,3127,864r-263,157l2610,1189r-246,180l2130,1559r-226,201l1690,1971r-204,221l1292,2422r-181,240l943,2911,787,3168,643,3433,513,3706,396,3987,295,4275r-88,294l134,4871,77,5178,35,5491,9,5810,1,6134,,6696r1,68l4,6835r5,72l17,6981r9,76l37,7134r13,78l64,7292r16,80l97,7453r19,81l136,7616r20,82l179,7779r23,82l225,7941r24,81l275,8101r25,78l327,8256r26,76l380,8406r26,72l433,8548r27,69l486,8683r27,63l538,8807r26,58l589,8920r24,51l636,9018r33,64l702,9146r33,62l768,9269r33,59l835,9387r34,59l904,9503r35,57l974,9617r36,54l1046,9726r37,55l1120,9833r37,54l1195,9939r38,52l1272,10042r40,51l1352,10144r42,50l1435,10244r41,50l1519,10343r44,49l1607,10442r45,48l1697,10540r47,48l1790,10637r48,49l1886,10734r83,80l2055,10894r89,80l2240,11054r98,80l2440,11212r105,79l2654,11369r113,77l2884,11522r118,74l3125,11669r125,70l3378,11809r131,66l3642,11939r135,63l3915,12061r140,57l4197,12171r144,51l4487,12268r148,44l4784,12351r150,36l5086,12418r154,28l5394,12469r156,18l5705,12499r157,9l6019,12511r679,1xe" fillcolor="#ffd903" stroked="f">
                      <v:path arrowok="t"/>
                      <o:lock v:ext="edit" verticies="t"/>
                    </v:shape>
                    <v:shape id="_x0000_s1301" style="position:absolute;left:342;width:860;height:241" coordsize="7738,2166" path="m7279,610l7035,453,6862,322,6704,249r-14,87l6620,292r-70,-40l6480,218r-72,-31l6335,162r-72,-22l6189,121r-73,-15l6043,95r-73,-9l5897,80r-72,-4l5753,74r-71,-1l5612,74r-69,2l5409,81r-128,6l5220,90r-60,3l5103,94r-55,l4996,91r-50,-4l4899,81r-45,-8l4813,62,4775,47,4740,29,4709,8r-23,9l4664,24r-22,5l4619,34r-21,3l4577,40r-20,1l4537,41r-39,-1l4462,37r-35,-3l4394,30r-16,-1l4364,29r-15,l4335,30r-14,2l4309,35r-13,3l4284,43r-10,6l4263,57r-10,9l4244,78r-9,12l4227,106r-7,17l4212,142,4115,r-14,153l3757,130,2497,342r-6,-44l2355,458,1649,673r-13,42l1594,647,1460,807,1249,797,595,1307,,2166,498,1758,714,1500r97,80l893,1484r31,-30l967,1421r56,-34l1091,1350r77,-39l1255,1271r95,-41l1453,1188r110,-42l1680,1103r121,-43l1927,1017r129,-42l2188,933r135,-41l2457,853r134,-39l2726,778r132,-35l2988,712r127,-30l3236,655r118,-23l3466,611r103,-17l3667,581r89,-8l3835,568r69,1l3962,573r46,10l4041,599r126,-65l4174,384r18,10l4213,405r25,8l4264,422r31,7l4327,436r34,6l4398,447r39,5l4477,455r41,3l4560,460r44,3l4647,464r44,l4736,464r44,-1l4825,462r43,-4l4911,456r43,-4l4994,448r39,-4l5071,437r35,-5l5140,425r30,-7l5199,410r25,-8l5247,393r19,-9l5281,373r17,12l5317,396r24,11l5366,417r28,10l5424,437r33,9l5492,455r36,9l5566,471r39,8l5646,487r84,14l5817,514r86,12l5990,537r85,11l6156,557r75,9l6299,574r60,8l6409,590r36,6l6482,603r38,9l6559,620r80,21l6724,663r86,25l6898,714r89,26l7077,767r90,27l7256,820r88,24l7429,866r43,11l7512,886r40,9l7592,903r38,6l7667,916r36,5l7738,925,7279,610xe" fillcolor="#ede566" stroked="f">
                      <v:path arrowok="t"/>
                    </v:shape>
                    <v:shape id="_x0000_s1302" style="position:absolute;left:1654;top:416;width:226;height:931" coordsize="2038,8384" path="m748,8384r45,-62l838,8257r44,-66l927,8121r42,-71l1010,7977r41,-75l1093,7826r39,-78l1171,7669r38,-81l1246,7506r36,-82l1318,7341r35,-84l1388,7172r32,-85l1453,7002r32,-87l1517,6830r30,-85l1577,6659r28,-85l1634,6490r54,-168l1739,6158r48,-158l1833,5846r11,-24l1854,5798r7,-23l1867,5753r4,-23l1874,5709r2,-21l1876,5667r,-20l1875,5627r-1,-20l1872,5587r-4,-39l1864,5508r-2,-20l1861,5468r,-21l1861,5426r3,-23l1867,5381r5,-23l1878,5335r8,-24l1895,5286r13,-25l1922,5233r17,-27l1958,5177r22,-30l2005,5116r-75,-172l2038,4807r-136,-9l1856,4151,1682,3538r7,-14l1695,3507r5,-19l1703,3466r1,-23l1704,3418r-1,-28l1701,3362r-5,-31l1692,3300r-5,-33l1681,3234r-15,-69l1649,3095r-19,-71l1610,2954r-20,-67l1570,2824r-20,-59l1535,2712r-15,-45l1509,2631r-26,-89l1458,2455r-23,-85l1413,2288r-22,-79l1368,2131r-24,-77l1318,1979r-14,-35l1290,1907r-14,-36l1260,1835r-17,-34l1225,1766r-19,-35l1187,1697r-21,-34l1143,1629r-23,-33l1095,1562r-27,-34l1041,1495r-30,-33l981,1428,4,,,21,1,49,5,85r9,41l27,172r14,53l60,281r23,61l107,407r26,68l163,546r31,73l225,695r34,76l294,848r35,79l401,1083r72,152l543,1380r64,134l665,1632r50,101l754,1812r27,52l799,1903r18,45l837,1998r20,54l878,2109r22,59l923,2227r24,60l970,2346r24,58l1007,2432r13,28l1032,2486r13,25l1058,2535r13,24l1084,2580r14,20l1112,2619r13,16l1139,2650r14,13l1147,2678r-6,16l1137,2710r-3,17l1131,2745r-1,18l1129,2782r,18l1130,2820r2,20l1134,2860r3,20l1141,2901r4,21l1152,2942r5,21l1163,2983r8,21l1179,3024r9,20l1196,3064r10,19l1216,3102r11,18l1237,3138r12,18l1261,3173r12,15l1286,3203r13,14l1311,3230r14,13l1273,3250r172,1629l1658,4890r-299,110l1413,5038r-131,352l1412,5497r-8,14l1395,5527r-7,15l1381,5560r-5,19l1371,5599r-5,21l1362,5642r-3,23l1357,5688r-3,25l1353,5737r-3,50l1347,5838r-1,102l1346,6036r-1,45l1343,6120r-3,37l1336,6189r-13,63l1314,6299r-9,35l1298,6363r-7,32l1286,6432r-7,50l1271,6552r-4,32l1263,6614r-5,26l1251,6664r-6,22l1239,6707r-7,19l1225,6745r-14,37l1196,6821r-7,21l1182,6865r-6,25l1170,6917r-21,103l1131,7111r-18,83l1095,7274r-19,81l1053,7441r-25,97l997,7647r-10,37l973,7726r-17,46l938,7822r-39,107l857,8040r-39,108l784,8246r-14,43l758,8327r-4,17l751,8360r-2,12l748,8384xe" fillcolor="#f1b855" stroked="f">
                      <v:path arrowok="t"/>
                    </v:shape>
                    <v:shape id="_x0000_s1303" style="position:absolute;left:35;top:203;width:510;height:605" coordsize="4586,5444" path="m3254,253r-4,139l3062,431r-1,112l3037,544r-23,3l2991,552r-25,8l2941,568r-24,10l2891,589r-24,13l2842,615r-26,15l2791,646r-25,17l2740,680r-24,18l2690,716r-24,20l2618,775r-47,40l2526,856r-43,39l2406,968r-63,58l2325,1041r-18,13l2287,1064r-21,10l2224,1092r-46,17l2153,1119r-25,12l2103,1143r-28,15l2048,1175r-29,21l2004,1206r-14,13l1975,1231r-15,14l1941,1264r-18,19l1906,1302r-16,20l1858,1361r-32,37l1810,1415r-17,18l1775,1449r-19,16l1736,1480r-22,12l1703,1498r-12,6l1678,1510r-12,4l1665,1701r-189,39l1476,1926r-421,368l1024,2263r-3,19l1014,2305r-9,29l993,2367r-15,38l961,2447r-19,45l921,2539r-47,104l820,2755r-57,115l702,2987r-61,117l580,3215r-58,104l467,3412r-27,42l417,3492r-23,33l373,3555r-19,24l339,3598r-14,13l313,3618,,5444r12,-8l27,5417r18,-27l64,5356r21,-43l108,5264r25,-55l160,5149r27,-67l216,5013r28,-74l275,4862r63,-161l400,4535r62,-167l523,4204r57,-154l632,3909r45,-123l715,3687r15,-40l744,3616r10,-23l762,3578r31,-53l823,3474r30,-52l882,3370r30,-53l940,3262r31,-59l1002,3141r18,-34l1044,3063r31,-51l1110,2957r39,-61l1191,2832r44,-66l1281,2701r46,-63l1374,2577r23,-28l1419,2521r23,-26l1463,2471r21,-22l1504,2428r19,-18l1541,2393r17,-12l1574,2370r15,-8l1602,2357r181,-230l1815,2151r,-149l1987,1989,1858,1734r108,81l1980,1787r14,-27l2007,1735r14,-23l2035,1689r14,-21l2062,1647r14,-19l2104,1591r28,-35l2161,1525r29,-32l2251,1433r64,-62l2349,1338r36,-36l2421,1262r38,-43l2473,1204r14,-14l2503,1177r17,-14l2538,1150r19,-11l2576,1126r20,-11l2682,1068r91,-48l2795,1008r22,-13l2840,981r21,-14l2882,952r21,-15l2923,920r19,-17l2960,886r18,-19l2995,847r15,-21l3025,804r13,-24l3050,756r11,-26l3249,730r2,-16l3255,698r5,-15l3267,667r8,-15l3285,637r10,-14l3307,608r13,-14l3333,581r15,-14l3363,554r16,-13l3396,528r17,-11l3431,504r36,-23l3504,460r37,-21l3577,420r67,-35l3701,357r-1,-17l3704,324r8,-15l3724,295r16,-15l3759,265r22,-13l3806,238r28,-13l3864,213r33,-13l3931,187r36,-11l4004,164r38,-11l4081,142r79,-21l4240,101r76,-19l4388,64r65,-17l4509,31r24,-9l4554,15r18,-7l4586,,3438,132r-35,16l3381,157r-7,2l3369,161r-3,l3365,160r2,-3l3375,153r9,-7l3394,141r8,-3l3407,137r,1l3406,139r-3,4l3399,148r-18,14l3352,183r-41,31l3254,253xe" fillcolor="#3bb6d3" stroked="f">
                      <v:path arrowok="t"/>
                    </v:shape>
                    <v:shape id="_x0000_s1304" style="position:absolute;left:1104;top:206;width:586;height:518" coordsize="5277,4662" path="m5233,4169r-32,-255l5193,3720r-40,-150l5085,3610r-9,-73l5063,3467r-17,-69l5026,3332r-23,-64l4977,3206r-29,-61l4916,3087r-33,-57l4847,2975r-37,-53l4771,2870r-40,-50l4691,2771r-40,-47l4611,2678r-82,-88l4452,2506r-37,-40l4380,2426r-34,-38l4316,2350r-29,-37l4261,2277r-22,-36l4218,2206r-15,-34l4191,2137r-7,-34l4180,2070r-19,-11l4143,2048r-17,-12l4112,2023r-15,-12l4083,1997r-12,-13l4060,1971r-22,-28l4019,1917r-17,-26l3985,1867r-16,-21l3952,1827r-9,-9l3934,1811r-10,-6l3914,1799r-11,-4l3892,1793r-12,-2l3867,1791r-14,2l3838,1796r-16,4l3804,1807r43,-148l3733,1737,3552,1488,2687,749r27,-29l2525,719,1973,358r-36,15l1961,305r-189,l1659,156,933,,,85,567,191r301,1l867,304r114,l1019,309r48,11l1123,338r64,25l1257,394r78,37l1418,473r88,46l1598,569r96,56l1794,683r101,62l1998,809r104,66l2207,944r104,69l2414,1083r102,71l2615,1224r96,71l2803,1365r89,67l2976,1500r77,64l3125,1626r64,59l3246,1741r48,51l3333,1839r30,42l3382,1919r8,32l3507,1999r109,-80l3619,1937r4,20l3631,1979r10,23l3653,2026r13,27l3682,2080r17,27l3718,2137r20,29l3759,2196r24,30l3806,2257r24,30l3856,2318r25,30l3908,2379r26,28l3960,2435r27,29l4013,2490r27,25l4065,2540r25,22l4115,2583r23,19l4161,2619r21,15l4203,2647r19,9l4240,2665r14,4l4256,2687r4,20l4265,2729r7,23l4282,2777r10,26l4305,2831r14,28l4334,2890r16,30l4366,2952r18,31l4423,3048r40,67l4505,3182r41,65l4587,3311r40,60l4664,3428r33,51l4726,3525r23,39l4765,3592r16,28l4797,3652r17,31l4846,3750r32,70l4910,3894r33,74l4976,4045r32,77l5041,4199r33,75l5108,4348r33,70l5174,4487r34,64l5225,4580r17,30l5259,4637r18,25l5233,4169xe" fillcolor="#6dc9de" stroked="f">
                      <v:path arrowok="t"/>
                    </v:shape>
                    <v:shape id="_x0000_s1305" style="position:absolute;left:1135;top:1212;width:597;height:589" coordsize="5373,5296" path="m,5296r70,-4l141,5286r71,-9l285,5268r73,-12l433,5244r75,-15l584,5213r76,-18l737,5176r78,-20l893,5135r77,-22l1048,5090r79,-24l1205,5041r78,-26l1360,4988r77,-26l1515,4933r152,-55l1817,4820r147,-59l2106,4702r137,-58l2375,4587r24,-6l2421,4575r20,-9l2460,4558r18,-9l2494,4538r16,-10l2525,4516r26,-24l2576,4467r26,-26l2627,4416r13,-13l2654,4391r14,-12l2683,4368r16,-12l2716,4346r19,-10l2754,4327r22,-9l2798,4311r26,-6l2850,4299r29,-4l2909,4292r33,-2l2978,4289r76,-149l3211,4135r-72,-98l3560,3636r324,-470l3899,3164r15,-5l3930,3150r17,-10l3964,3127r18,-13l4000,3097r18,-18l4037,3059r19,-21l4075,3016r20,-23l4134,2943r38,-52l4210,2838r37,-54l4282,2732r33,-51l4372,2594r41,-64l4461,2462r45,-67l4552,2331r44,-62l4638,2208r42,-60l4718,2088r37,-59l4772,1998r17,-30l4806,1937r14,-31l4835,1874r15,-32l4863,1810r12,-34l4887,1743r11,-34l4907,1673r10,-36l4924,1600r7,-38l4938,1523r4,-40l5373,r-16,9l5337,26r-22,23l5292,78r-25,36l5239,154r-28,45l5181,249r-31,53l5119,360r-33,60l5053,483r-68,132l4918,751r-67,139l4788,1026r-62,130l4671,1277r-48,107l4581,1476r-32,71l4527,1594r-16,35l4490,1668r-23,42l4442,1754r-55,96l4330,1950r-28,50l4277,2050r-25,48l4231,2145r-9,23l4213,2190r-7,21l4201,2233r-6,18l4191,2270r-2,19l4188,2306r-14,4l4160,2316r-13,6l4133,2329r-14,9l4105,2347r-13,10l4079,2368r-13,12l4054,2392r-13,14l4028,2420r-11,14l4005,2449r-12,15l3983,2480r-11,16l3963,2513r-10,17l3944,2547r-9,18l3928,2582r-8,17l3914,2617r-6,18l3902,2653r-5,17l3894,2688r-4,17l3888,2722r-1,16l3886,2755r-35,-33l2823,3771r114,152l2691,3781r4,58l2376,3951r,150l2362,4103r-15,3l2331,4110r-16,6l2299,4124r-17,7l2265,4141r-16,9l2213,4172r-36,25l2141,4224r-36,28l2033,4309r-67,55l1936,4389r-30,22l1879,4430r-24,14l1803,4472r-37,20l1737,4507r-25,11l1688,4532r-30,17l1619,4573r-52,33l1542,4623r-22,14l1498,4648r-20,10l1460,4666r-18,8l1424,4680r-17,6l1373,4697r-35,12l1320,4717r-20,8l1279,4736r-22,11l1173,4791r-73,39l1032,4866r-65,34l900,4932r-72,35l747,5004r-94,42l622,5060r-37,13l544,5089r-45,16l402,5139r-100,35l204,5209r-87,33l79,5257r-32,14l20,5285,,5296xe" fillcolor="#6dc9de" stroked="f">
                      <v:path arrowok="t"/>
                    </v:shape>
                    <v:shape id="_x0000_s1306" style="position:absolute;top:1129;width:733;height:701" coordsize="6594,6309" path="m1148,3621r10,17l1169,3653r10,15l1191,3682r10,13l1213,3708r12,12l1237,3731r25,21l1286,3771r25,19l1337,3808r25,19l1387,3845r26,20l1437,3886r12,11l1460,3909r12,12l1484,3934r10,14l1505,3964r10,14l1525,3995r13,20l1551,4036r17,23l1586,4083r43,52l1676,4191r52,58l1783,4310r56,62l1896,4434r55,61l2004,4556r49,57l2097,4668r19,25l2133,4718r16,23l2162,4763r11,19l2181,4801r6,17l2189,4833r30,7l2246,4850r28,10l2300,4872r27,14l2352,4900r25,15l2402,4932r24,18l2449,4968r24,19l2497,5007r45,43l2589,5093r46,46l2682,5185r47,46l2780,5278r26,22l2832,5322r26,22l2887,5366r27,21l2944,5407r31,20l3005,5445r28,17l3058,5478r25,18l3106,5515r46,38l3197,5592r23,19l3244,5631r26,20l3295,5670r29,20l3353,5709r32,19l3419,5745r70,35l3564,5813r79,31l3727,5876r87,29l3905,5934r96,28l4099,5988r101,27l4304,6039r106,24l4518,6085r109,22l4738,6127r111,19l4961,6165r113,17l5186,6198r112,15l5410,6227r111,13l5631,6252r108,11l5845,6272r104,9l6051,6288r99,6l6247,6300r92,4l6429,6307r84,1l6594,6309r-27,-19l6531,6271r-44,-21l6433,6229r-62,-21l6304,6185r-75,-23l6148,6138r-175,-51l5783,6035r-199,-56l5381,5921r-102,-29l5179,5861r-99,-30l4984,5800r-94,-31l4801,5736r-86,-33l4636,5671r-75,-33l4493,5605r-60,-34l4380,5537r-44,-34l4301,5468r-26,-35l4261,5399r-113,l4135,5398r-13,-4l4108,5391r-13,-6l4081,5379r-15,-8l4051,5362r-15,-10l3972,5305r-71,-55l3863,5222r-39,-26l3803,5182r-21,-12l3760,5158r-22,-11l3716,5137r-23,-10l3670,5119r-24,-6l3622,5106r-25,-4l3571,5099r-26,-1l3542,5081r-7,-17l3525,5045r-13,-20l3497,5005r-19,-22l3458,4960r-22,-23l3410,4913r-26,-24l3357,4863r-30,-25l3265,4787r-65,-51l3133,4686r-67,-50l3001,4589r-62,-43l2882,4506r-51,-35l2788,4442r-34,-22l2559,4527r159,-180l2693,4330r-24,-17l2643,4293r-28,-21l2588,4248r-29,-25l2530,4198r-31,-27l2438,4114r-63,-61l2312,3990r-64,-65l2187,3859r-59,-66l2071,3727r-53,-63l1992,3632r-23,-30l1947,3572r-21,-28l1907,3517r-18,-28l1873,3464r-14,-23l1839,3407r-20,-32l1799,3342r-22,-33l1731,3243r-47,-67l1636,3110r-49,-67l1540,2974r-47,-68l1474,2875r-19,-34l1436,2804r-19,-40l1378,2681r-42,-84l1314,2556r-22,-39l1281,2498r-12,-18l1256,2463r-11,-17l1232,2432r-13,-14l1207,2404r-13,-11l1180,2382r-14,-9l1153,2365r-15,-6l1138,2247r-13,-27l1090,2148r-56,-111l963,1895,878,1725,783,1537,681,1335,576,1127,471,919,368,717,272,528,185,357,112,213,54,102,16,28,,,30,116,59,232,88,349r28,117l172,699r56,234l283,1166r58,233l369,1515r30,116l429,1746r31,116l492,1977r34,113l559,2205r35,112l631,2431r38,111l709,2654r41,111l792,2874r44,110l883,3092r49,108l982,3306r53,107l1090,3517r58,104xe" fillcolor="#6dc9de" stroked="f">
                      <v:path arrowok="t"/>
                    </v:shape>
                    <v:shape id="_x0000_s1307" style="position:absolute;left:773;top:919;width:146;height:108" coordsize="1321,970" path="m,661r4,60l15,773r18,46l57,858r30,32l122,918r40,21l206,954r48,11l306,970r55,l418,966r58,-8l537,945r62,-17l660,907r61,-24l784,856r60,-31l902,791r57,-36l1014,717r52,-41l1115,633r44,-44l1199,542r35,-47l1264,447r24,-50l1306,347r12,-51l1321,246r-3,-45l1307,161r-18,-36l1265,93,1235,67,1199,46,1160,28,1116,16,1067,6,1015,1,961,,904,3,845,9,785,19,723,32,661,48,600,68,538,91r-60,26l419,145r-57,31l307,210r-51,36l207,285r-44,40l123,368,87,413,57,459,33,508,15,557,4,609,,661xe" stroked="f">
                      <v:path arrowok="t"/>
                    </v:shape>
                    <v:shape id="_x0000_s1308" style="position:absolute;left:567;top:510;width:624;height:448" coordsize="5615,4027" path="m2603,1084r8,-33l2623,1018r15,-35l2654,948r19,-34l2694,878r23,-35l2743,808r26,-35l2798,738r30,-35l2860,670r34,-33l2929,604r35,-32l3002,542r37,-30l3078,483r40,-28l3158,429r41,-24l3241,382r42,-21l3325,341r43,-17l3410,308r42,-14l3494,283r42,-10l3577,267r41,-4l3659,262r75,l3821,265r87,7l3993,286r83,18l4157,326r80,26l4314,384r76,36l4464,458r72,44l4605,549r67,50l4737,653r61,57l4859,770r57,63l4970,898r50,68l5069,1037r46,72l5157,1185r39,77l5231,1341r33,79l5292,1502r26,82l5340,1669r17,85l5371,1840r10,86l5387,2013r2,88l5389,2137r-2,79l5382,2293r-7,77l5363,2445r-14,74l5332,2592r-20,71l5290,2733r-26,67l5235,2866r-31,65l5171,2993r-37,60l5094,3111r-41,56l5009,3220r-47,52l4913,3320r-52,45l4807,3409r-56,39l4693,3485r-62,35l4569,3550r-66,28l4437,3602r-70,21l4296,3640r-73,13l4148,3664r-77,5l3993,3671r-79,-3l3838,3661r-74,-12l3694,3632r-68,-20l3561,3588r-63,-27l3437,3530r-58,-33l3324,3462r-53,-38l3219,3385r-48,-40l3124,3303r-44,-42l3038,3218r-41,-43l2959,3133r-37,-43l2888,3049r-64,-79l2768,2898r-27,-32l2717,2836r-23,-27l2673,2786r-20,-20l2634,2750r-17,-10l2600,2733r-10,36l2578,2807r-16,38l2543,2885r-20,40l2499,2965r-25,41l2446,3046r-30,41l2385,3128r-34,41l2316,3209r-37,40l2242,3288r-39,37l2163,3362r-41,37l2079,3434r-43,32l1993,3499r-45,29l1904,3557r-44,26l1815,3607r-44,22l1725,3648r-44,17l1637,3679r-43,11l1551,3699r-42,4l1468,3705r-151,l1262,3703r-55,-6l1153,3687r-54,-13l1047,3658r-51,-19l945,3616r-50,-27l847,3561r-47,-32l754,3496r-44,-36l668,3421r-42,-41l586,3337r-38,-44l512,3246r-35,-48l445,3149r-31,-52l385,3045r-26,-53l335,2938r-22,-55l293,2827r-17,-57l262,2714r-13,-57l239,2600r-7,-57l228,2486r-1,-56l227,2279r2,-76l234,2125r10,-78l255,1969r16,-77l290,1815r22,-76l338,1663r27,-74l397,1515r34,-71l467,1373r40,-68l548,1238r45,-66l640,1110r50,-60l741,993r54,-55l851,885r58,-48l969,792r63,-42l1095,712r66,-35l1227,647r69,-27l1367,598r72,-16l1512,569r74,-7l1662,558r75,1l1784,560r45,3l1872,568r43,5l1955,582r38,8l2030,600r35,13l2099,626r32,14l2163,655r30,17l2221,689r28,19l2275,727r26,19l2324,765r23,22l2370,808r21,21l2412,851r20,22l2451,895r19,22l2506,960r33,43l2571,1045r32,39xm2566,748r-33,-43l2499,665r-35,-37l2428,593r-37,-33l2354,530r-39,-27l2277,476r-39,-23l2198,431r-39,-19l2119,394r-40,-15l2039,364r-39,-13l1962,340r-38,-10l1887,322r-37,-6l1815,309r-35,-4l1747,301r-31,-2l1685,297r-29,l1629,297r-24,l1581,298r-21,2l1541,302r-16,3l1512,307r-77,3l1361,320r-74,15l1216,358r-72,26l1073,416r-69,37l935,495r-66,48l804,593r-63,56l679,707r-59,63l563,835r-55,68l454,975r-51,73l356,1124r-46,79l267,1282r-40,82l190,1446r-35,83l124,1613r-27,84l71,1782r-20,84l33,1951r-14,83l9,2117r-5,82l1,2279,,2467r1,60l6,2590r5,63l19,2715r10,63l42,2841r14,63l73,2966r19,62l114,3090r23,61l162,3211r28,59l219,3328r32,56l284,3439r36,54l357,3544r39,51l437,3642r42,46l524,3731r46,41l618,3810r50,36l718,3878r53,30l826,3935r56,23l941,3977r58,16l1060,4006r54,8l1168,4020r54,5l1276,4026r53,1l1383,4025r52,-5l1487,4013r53,-8l1592,3994r51,-13l1695,3966r50,-17l1795,3929r50,-22l1894,3882r49,-27l1992,3826r47,-32l2086,3760r46,-37l2179,3684r44,-42l2269,3597r43,-47l2355,3500r43,-52l2440,3393r41,-58l2522,3274r39,-63l2600,3145r28,47l2658,3238r31,45l2718,3328r31,43l2780,3413r31,41l2844,3493r33,39l2912,3568r35,37l2984,3640r38,32l3062,3705r41,30l3145,3764r46,28l3237,3817r49,26l3338,3866r53,21l3447,3907r58,18l3566,3940r65,15l3697,3968r70,10l3840,3988r77,7l3997,3999r83,4l4168,4005r87,-4l4338,3994r82,-13l4499,3965r76,-21l4649,3917r72,-30l4790,3853r65,-39l4919,3772r60,-45l5037,3678r56,-54l5145,3568r51,-59l5242,3447r45,-65l5329,3315r38,-69l5404,3173r33,-75l5468,3022r27,-78l5521,2863r21,-82l5561,2698r17,-84l5590,2527r11,-87l5608,2353r6,-88l5615,2175r-2,-100l5606,1975r-10,-100l5581,1775r-19,-99l5539,1577r-27,-97l5481,1384r-34,-95l5408,1197r-41,-91l5322,1017r-49,-86l5220,846r-55,-81l5107,687r-61,-75l4981,539r-67,-68l4843,407r-73,-61l4695,289r-79,-51l4535,190r-82,-43l4367,109,4279,77,4189,50,4097,29,4003,13,3908,3,3811,r-53,1l3706,4r-52,6l3603,17r-50,9l3503,37r-49,14l3407,65r-48,16l3311,99r-45,20l3221,140r-44,22l3134,185r-42,25l3050,236r-40,27l2972,291r-38,29l2897,350r-35,31l2828,411r-33,33l2764,476r-31,33l2704,543r-26,33l2653,610r-25,35l2605,678r-20,35l2566,748xe" fillcolor="#0a1b44" stroked="f">
                      <v:path arrowok="t"/>
                      <o:lock v:ext="edit" verticies="t"/>
                    </v:shape>
                    <v:shape id="_x0000_s1309" style="position:absolute;left:391;top:927;width:996;height:619" coordsize="8970,5573" path="m6210,3553r112,-25l6431,3502r104,-26l6636,3450r97,-29l6827,3393r91,-30l7006,3333r85,-31l7172,3271r79,-33l7328,3206r74,-35l7472,3136r69,-35l7609,3064r64,-37l7736,2989r61,-40l7856,2909r57,-40l7969,2827r55,-42l8078,2741r52,-44l8182,2652r51,-47l8282,2558r50,-47l8381,2461r48,-49l8477,2360r-2,129l8470,2614r-9,122l8448,2853r-15,115l8413,3080r-24,107l8362,3291r-31,100l8296,3487r-39,93l8215,3669r-47,85l8118,3835r-54,77l8004,3986r-62,68l7875,4119r-72,61l7728,4236r-79,53l7564,4337r-87,43l7384,4419r-98,35l7185,4484r-107,25l6967,4530r-115,17l6731,4559r-125,6l6476,4567r-171,l6149,4568r-140,3l5880,4574r-60,4l5761,4581r-56,3l5651,4587r-51,4l5549,4597r-50,5l5450,4607r-48,7l5354,4621r-47,7l5259,4637r-97,17l5062,4675r-104,25l4846,4726r-122,29l4593,4789r-50,14l4495,4816r-50,16l4396,4848r-50,18l4298,4884r-50,17l4198,4921r-98,39l4000,5001r-101,40l3798,5081r-51,20l3695,5120r-52,18l3591,5156r-52,17l3487,5188r-54,15l3380,5217r-54,12l3271,5241r-55,9l3161,5259r-56,6l3049,5269r-57,4l2934,5274r-79,-2l2779,5264r-74,-11l2631,5237r-71,-20l2491,5193r-68,-28l2356,5135r-65,-34l2228,5064r-61,-40l2107,4981r-58,-45l1991,4889r-55,-49l1884,4789r-52,-53l1781,4682r-49,-56l1685,4570r-46,-58l1596,4455r-42,-59l1512,4338r-39,-59l1435,4220r-36,-58l1364,4105r-32,-57l1300,3991r-31,-55l1241,3883r154,20l1548,3924r154,21l1855,3965r151,20l2157,4004r76,9l2308,4020r75,9l2457,4035r74,6l2604,4047r73,5l2750,4055r72,2l2893,4059r71,l3035,4059r70,-2l3175,4053r68,-4l3311,4043r68,-9l3445,4025r66,-11l3577,4000r-72,-11l3434,3978r-71,-9l3291,3961r-142,-16l3009,3931r-141,-13l2727,3907r-139,-14l2449,3879r-69,-9l2311,3861r-70,-11l2172,3840r-69,-13l2035,3813r-69,-14l1897,3783r-67,-18l1761,3745r-68,-21l1624,3701r-67,-26l1489,3647r-68,-29l1354,3585r-80,-39l1207,3511r-31,-16l1149,3479r-27,-15l1099,3450r-22,-14l1057,3421r-19,-13l1021,3393r-16,-14l991,3364r-14,-15l965,3333r-12,-17l941,3299r-10,-19l921,3260r-10,-20l901,3217r-10,-23l881,3168,834,3047,774,2888r-20,-52l733,2779r-21,-60l691,2656r-21,-64l649,2524r-20,-69l611,2386r-18,-72l578,2243r-14,-72l551,2100r-5,-36l542,2029r-5,-36l534,1959r-3,-34l530,1890r-2,-33l528,1824r,-42l527,1760r,-6l527,1752r,-1l528,1751r2,1l532,1753r3,l539,1751r5,-5l550,1739r7,-11l566,1712r12,4l591,1722r16,9l624,1741r41,26l713,1800r55,39l828,1882r67,47l967,1978r76,50l1123,2080r41,25l1208,2130r43,24l1296,2179r44,23l1385,2225r47,21l1479,2267r47,20l1574,2305r48,17l1671,2336r84,24l1840,2382r88,22l2019,2422r91,18l2204,2457r95,16l2396,2487r98,11l2593,2509r100,9l2794,2525r102,7l2997,2536r103,2l3202,2539r91,l3386,2538r95,-3l3579,2532r99,-5l3779,2521r102,-6l3984,2507r104,-9l4193,2489r105,-10l4404,2468r105,-13l4615,2442r105,-14l4824,2413r103,-15l5030,2381r101,-16l5232,2347r98,-19l5426,2309r94,-20l5612,2268r90,-21l5789,2225r83,-23l5953,2179r77,-24l6104,2131r71,-25l6240,2081r78,-31l6395,2020r77,-32l6549,1958r77,-32l6703,1895r76,-33l6854,1829r74,-34l7001,1760r72,-37l7144,1685r34,-18l7212,1647r34,-20l7280,1607r33,-21l7346,1563r31,-21l7409,1519r66,-47l7537,1426r61,-45l7656,1334r59,-46l7772,1239r27,-26l7828,1187r28,-26l7886,1132r25,-26l7938,1076r27,-33l7993,1008r55,-72l8103,861r52,-70l8205,727r24,-29l8251,674r10,-11l8272,653r9,-8l8292,637r18,15l8327,668r16,19l8359,707r13,21l8386,751r13,25l8410,802r11,28l8432,858r9,29l8450,918r8,32l8465,982r7,33l8478,1048r5,35l8489,1118r5,35l8497,1189r8,72l8509,1333r3,72l8515,1476r1,69l8516,1611r,150l8506,1832r-19,69l8459,1970r-35,70l8381,2108r-50,68l8275,2245r-62,67l8145,2378r-73,65l7995,2509r-82,64l7829,2636r-88,61l7651,2758r-93,60l7465,2877r-95,56l7275,2989r-97,54l7084,3095r-94,52l6897,3196r-91,48l6633,3333r-160,82l6330,3488r-120,65xm5313,2056r-491,112l4709,2167r-791,74l3692,2278r-302,-1l3321,2277r-72,-1l3176,2275r-75,-2l3026,2270r-77,-3l2872,2263r-77,-6l2717,2252r-77,-6l2561,2238r-78,-8l2406,2222r-76,-10l2254,2202r-75,-12l2105,2177r-73,-12l1960,2150r-69,-16l1822,2119r-65,-18l1693,2082r-62,-19l1573,2042r-57,-22l1463,1997r-51,-25l1364,1947r-43,-27l1281,1892r-37,-30l905,1637r-25,-18l852,1600r-27,-22l797,1554r-28,-26l740,1500r-27,-29l686,1439r-12,-15l662,1407r-12,-17l639,1373r-11,-17l619,1339r-10,-18l601,1303r-8,-19l586,1266r-5,-19l575,1227r-3,-19l569,1189r-2,-20l567,1150r1,-34l571,1082r5,-34l583,1015r5,-32l594,952r5,-30l602,895r1,-13l603,870r-1,-13l601,846r-2,-10l596,825r-5,-8l585,809r-6,-8l571,794r-9,-5l551,783r-13,-3l525,777r-16,-2l492,775r-29,1l437,779r-28,7l384,794r-25,10l334,816r-24,15l288,846r-22,18l244,884r-21,21l204,927r-19,24l167,976r-18,26l133,1029r-15,28l103,1086r-14,30l76,1146r-11,31l54,1208r-9,32l35,1271r-7,33l20,1335r-5,33l10,1399r-5,32l3,1463r-2,30l1,1524,,1823r,28l1,1877r1,24l4,1925r2,24l10,1971r3,22l17,2015r4,19l27,2054r6,19l40,2091r8,18l56,2127r9,17l75,2161r,-100l77,1960r4,-50l85,1862r2,-23l90,1815r3,-22l97,1770r6,-21l108,1726r5,-20l120,1687r7,-19l135,1650r9,-18l153,1615r11,-15l176,1586r12,-14l201,1560r15,-11l231,1539r17,-8l265,1524r1,75l270,1677r7,80l287,1838r11,82l313,2004r17,84l348,2174r21,87l391,2348r24,86l440,2522r28,88l495,2697r30,86l554,2869r31,86l617,3040r31,84l681,3206r33,82l747,3367r33,77l812,3520r33,74l877,3665r32,68l939,3800r58,124l1052,4034r28,56l1111,4148r32,59l1178,4267r37,63l1254,4392r41,64l1338,4520r45,64l1430,4648r49,64l1529,4776r53,63l1636,4901r56,61l1749,5021r59,58l1869,5135r62,53l1995,5239r65,48l2127,5332r67,44l2263,5413r71,36l2405,5481r73,27l2552,5530r75,19l2703,5562r77,8l2859,5573r188,l3106,5572r60,-3l3226,5564r60,-9l3345,5546r59,-12l3462,5522r60,-15l3580,5491r58,-18l3696,5454r57,-18l3810,5414r57,-21l3925,5371r56,-22l4092,5303r110,-47l4311,5209r106,-44l4469,5143r53,-20l4574,5103r51,-19l4675,5067r51,-17l4776,5035r50,-14l4891,5004r66,-15l5021,4975r66,-14l5152,4950r65,-12l5282,4929r66,-10l5412,4910r66,-8l5542,4895r66,-7l5738,4875r130,-10l5999,4854r133,-9l6263,4834r133,-10l6530,4812r134,-14l6732,4790r68,-8l6869,4773r68,-9l7007,4752r69,-10l7141,4729r64,-13l7267,4703r59,-15l7385,4673r55,-17l7494,4640r51,-18l7596,4602r49,-20l7691,4561r47,-23l7781,4514r44,-26l7866,4462r40,-27l7945,4405r38,-31l8020,4342r36,-35l8091,4273r34,-38l8158,4196r32,-41l8222,4113r32,-44l8285,4023r30,-49l8345,3924r29,-52l8395,3834r20,-41l8435,3749r20,-47l8474,3652r20,-52l8513,3545r20,-57l8551,3430r19,-62l8588,3304r18,-64l8623,3174r17,-67l8656,3039r15,-70l8685,2900r14,-72l8712,2758r11,-72l8734,2615r10,-72l8753,2472r7,-71l8767,2331r5,-69l8776,2193r2,-67l8779,2060r,-65l8777,1931r-3,-62l8555,338r27,3l8606,344r22,3l8649,351r21,6l8689,362r16,5l8721,373r16,8l8751,387r14,8l8776,403r12,9l8800,421r9,9l8820,440r18,21l8856,483r15,23l8888,530r18,25l8925,583r22,27l8970,638r-1,-32l8966,574r-6,-31l8955,511r-8,-30l8938,451r-10,-29l8916,392r-13,-27l8889,338r-15,-28l8857,285r-18,-25l8820,236r-19,-23l8779,189r-22,-21l8734,148r-24,-19l8685,112,8660,95,8633,79,8606,64,8578,52,8549,40,8519,30r-30,-9l8458,14,8427,8,8396,3,8363,1,8330,r-25,l8281,1r-22,2l8238,5r-20,4l8199,13r-19,4l8162,21r-34,11l8095,45r-32,14l8029,75r4,13l8037,102r4,13l8047,126r10,21l8069,166r13,17l8094,198r13,12l8119,222r23,20l8161,261r7,8l8175,279r1,5l8178,289r1,6l8179,300r-7,69l8156,440r-28,72l8090,586r-47,73l7986,734r-63,75l7850,883r-79,75l7685,1033r-92,72l7496,1178r-102,71l7287,1319r-110,68l7065,1453r-116,64l6832,1579r-119,59l6594,1694r-120,53l6355,1797r-119,46l6120,1885r-115,38l5894,1958r-109,28l5680,2011r-99,19l5485,2044r-90,9l5313,2056xe" fillcolor="#15264a" stroked="f">
                      <v:path arrowok="t"/>
                      <o:lock v:ext="edit" verticies="t"/>
                    </v:shape>
                  </v:group>
                </v:group>
              </w:pict>
            </w:r>
            <w:r w:rsidR="00337712">
              <w:rPr>
                <w:noProof/>
                <w:sz w:val="24"/>
                <w:szCs w:val="24"/>
              </w:rPr>
              <w:pict>
                <v:group id="_x0000_s1206" style="position:absolute;left:0;text-align:left;margin-left:167.95pt;margin-top:4.7pt;width:24.7pt;height:19.25pt;z-index:251752448;mso-position-horizontal-relative:text;mso-position-vertical-relative:text" coordsize="955,864">
                  <v:shape id="_x0000_s1207" style="position:absolute;left:513;width:98;height:152" coordsize="1671,2587" path="m1194,2587r40,l1257,2571r23,-19l1302,2530r22,-23l1346,2482r21,-27l1388,2427r20,-31l1427,2365r19,-34l1464,2297r19,-37l1499,2224r17,-38l1531,2147r16,-40l1561,2067r13,-42l1587,1983r12,-41l1610,1899r11,-44l1630,1813r9,-44l1646,1727r6,-43l1658,1640r5,-42l1666,1556r3,-42l1671,1474r,-41l1671,1035r-1,-35l1668,963r-3,-38l1660,885r-6,-41l1647,804r-8,-43l1630,719r-10,-43l1607,632r-13,-42l1581,546r-14,-42l1551,462r-17,-42l1517,380r-18,-39l1480,302r-20,-36l1440,231r-21,-33l1397,166r-22,-29l1353,111,1328,86,1305,64,1281,46,1256,29,1231,17,1206,8,1180,2,1154,,1035,r-28,1l975,6r-33,6l907,21,870,33,831,47,792,63,751,81r-43,20l666,123r-43,23l580,172r-44,26l493,226r-42,30l409,285r-42,32l327,349r-39,34l251,416r-36,35l182,486r-32,35l121,556,95,592,71,628,50,664,33,698,19,734,8,768,2,803,,836r,40l1,896r1,21l4,935r3,17l10,968r5,16l19,999r7,14l31,1027r6,13l44,1053r7,13l65,1091r15,25l95,1143r15,28l116,1187r7,16l129,1220r6,18l140,1258r5,20l150,1299r3,24l156,1347r3,26l160,1402r1,29l161,1519r-1,89l161,1651r1,44l165,1738r3,40l170,1799r3,20l176,1838r3,19l183,1876r5,18l193,1911r6,17l205,1945r7,16l219,1976r8,14l237,2004r10,13l258,2029r11,11l280,2050r15,11l313,2075r20,15l382,2123r55,38l501,2203r69,43l642,2292r76,46l793,2382r74,43l938,2465r67,36l1035,2518r30,14l1092,2547r26,12l1141,2569r20,8l1179,2583r15,4xe" fillcolor="#00923f" stroked="f">
                    <v:path arrowok="t"/>
                  </v:shape>
                  <v:shape id="_x0000_s1208" style="position:absolute;left:260;top:40;width:89;height:117" coordsize="1512,1989" path="m,636r,40l1,727r4,46l11,817r9,41l31,896r13,36l58,964r16,32l92,1025r19,29l130,1080r21,26l194,1156r44,49l261,1229r22,26l304,1280r22,26l347,1335r19,29l385,1395r18,33l419,1463r14,38l445,1541r12,43l466,1630r6,50l476,1734r2,56l492,1812r15,20l522,1851r17,20l556,1888r18,16l583,1912r11,7l604,1926r10,8l625,1940r11,6l647,1952r12,5l671,1962r13,5l697,1971r13,4l724,1978r15,3l753,1984r16,2l784,1987r17,2l818,1989r17,l864,1988r29,-5l922,1975r30,-11l981,1951r30,-17l1040,1914r29,-21l1099,1870r28,-26l1156,1817r27,-30l1210,1756r27,-33l1262,1690r26,-35l1312,1620r23,-37l1357,1547r21,-39l1397,1471r19,-39l1434,1395r15,-39l1463,1318r12,-37l1486,1244r10,-36l1503,1173r5,-34l1511,1106r1,-32l1511,1055r-1,-20l1507,1015r-3,-19l1499,975r-5,-20l1487,935r-7,-20l1465,873r-16,-43l1431,786r-19,-47l1394,691r-18,-51l1367,615r-8,-27l1351,560r-7,-28l1337,503r-6,-29l1326,444r-5,-32l1318,381r-3,-34l1314,314r-1,-36l1289,261r-26,-19l1238,220r-26,-22l1185,176r-27,-24l1130,129r-28,-22l1072,85,1042,65r-16,-9l1011,47,994,39,977,30,961,24,944,18,926,13,909,8,891,5,873,2,854,,835,,677,,656,1,636,5r-22,6l590,20,566,30,541,44,514,59,488,75,461,93r-29,20l404,134r-28,21l348,179r-28,24l292,228r-27,26l237,279r-25,27l187,333r-25,26l139,386r-22,26l96,438,78,464,61,489,46,514,32,537,21,559r-9,23l5,601,1,619,,636xe" fillcolor="red" stroked="f">
                    <v:path arrowok="t"/>
                  </v:shape>
                  <v:shape id="_x0000_s1209" style="position:absolute;left:609;top:112;width:203;height:314" coordsize="3462,5334" path="m238,5056r41,l358,5056r,-239l478,4817r16,l508,4818r14,2l534,4822r12,5l555,4831r9,6l571,4843r6,7l583,4859r4,9l590,4879r3,12l595,4905r1,15l596,4936r,120l836,5056r,159l866,5194r29,-21l909,5162r14,-10l937,5143r16,-9l968,5126r16,-7l1002,5112r19,-5l1041,5102r22,-3l1087,5097r27,-2l1234,5095r22,2l1277,5098r20,2l1315,5102r16,3l1346,5109r14,4l1373,5118r12,5l1395,5129r10,6l1414,5142r8,7l1430,5157r8,9l1445,5174r27,36l1501,5251r9,10l1518,5271r10,11l1539,5292r11,12l1562,5314r15,10l1592,5334r39,-40l1631,5255r40,-40l1679,5190r10,-30l1703,5127r17,-38l1739,5049r21,-45l1784,4957r25,-49l1864,4801r60,-113l1985,4571r63,-120l2110,4331r59,-117l2198,4158r26,-56l2248,4049r24,-52l2293,3949r18,-46l2327,3859r14,-39l2351,3784r7,-32l2362,3724r,-24l2268,3066r-1,-13l2266,3041r1,-10l2269,3020r2,-9l2275,3001r4,-9l2285,2983r5,-8l2297,2968r7,-7l2311,2954r17,-12l2347,2929r38,-21l2425,2889r18,-9l2460,2870r7,-5l2475,2859r7,-6l2488,2847r6,-6l2500,2833r5,-8l2511,2817r9,-19l2529,2777r8,-22l2545,2732r6,-26l2557,2681r10,-53l2577,2575r8,-50l2595,2477r5,-23l2605,2432r7,-22l2619,2389r6,-21l2633,2347r7,-20l2648,2306r17,-38l2683,2229r19,-37l2722,2155r42,-73l2806,2010r22,-37l2850,1936r21,-38l2892,1859r25,-48l2949,1751r38,-70l3030,1602r45,-86l3123,1425r49,-94l3220,1234r47,-96l3312,1043r21,-47l3352,951r20,-44l3389,864r16,-42l3419,784r12,-38l3442,711r8,-33l3457,649r3,-28l3462,598r-1,-29l3457,540r-5,-29l3445,482r-11,-27l3423,428r-13,-28l3396,373r-16,-26l3361,321r-19,-24l3321,272r-21,-23l3276,226r-24,-22l3226,183r-26,-20l3173,143r-29,-18l3116,108,3086,92,3057,76,3027,63,2995,50,2965,39r-32,-9l2902,21r-32,-8l2839,8,2807,4,2776,1,2745,,2467,r-39,2l2388,9r-40,9l2307,33r-41,17l2225,70r-41,24l2143,120r-41,30l2062,182r-40,35l1983,254r-39,40l1906,335r-36,43l1834,422r-34,47l1766,517r-31,50l1705,616r-29,51l1650,719r-25,52l1603,822r-20,53l1564,928r-15,53l1536,1032r-10,52l1518,1135r-4,51l1512,1234r-11,41l1551,1831r-20,31l1508,1891r-25,30l1458,1950r-28,29l1402,2009r-28,29l1343,2067r-62,60l1218,2187r-31,31l1155,2248r-31,33l1094,2312r-31,34l1034,2379r-29,34l978,2448r-25,36l928,2520r-23,38l884,2597r-20,39l847,2677r-15,41l820,2761r-11,45l801,2851r-4,47l795,2946r,200l796,3167r1,19l799,3206r2,16l805,3238r4,15l814,3266r5,14l824,3292r6,11l837,3313r6,10l858,3343r15,18l890,3380r17,19l923,3421r16,23l947,3457r8,16l963,3488r7,16l976,3521r7,20l989,3561r5,22l927,3584r-65,2l800,3591r-60,5l684,3604r-54,11l578,3626r-49,13l483,3654r-45,17l396,3691r-39,20l319,3734r-34,25l251,3786r-30,29l193,3846r-26,34l143,3915r-22,37l100,3991r-18,43l66,4077r-14,47l39,4173r-11,51l19,4276r-7,56l7,4390r-4,60l1,4513,,4578r,120l,4716r1,16l3,4749r2,16l8,4781r4,14l16,4810r5,13l26,4838r6,13l38,4863r6,12l52,4887r8,12l68,4910r8,10l93,4940r19,19l132,4978r21,16l173,5011r23,15l217,5042r21,14xe" fillcolor="#da251d" stroked="f">
                    <v:path arrowok="t"/>
                  </v:shape>
                  <v:shape id="_x0000_s1210" style="position:absolute;left:302;top:173;width:73;height:56" coordsize="1234,955" path="m,517r,24l2,563r3,22l9,607r6,22l21,649r7,21l36,690r8,20l54,728r11,19l76,765r13,17l102,798r14,16l131,829r15,14l162,857r17,12l196,882r17,11l232,903r19,10l270,921r19,8l310,936r20,5l351,947r22,4l394,953r22,2l438,955r119,l581,955r22,-2l625,949r22,-5l667,938r20,-7l707,923r18,-9l742,904r16,-11l775,881r15,-14l805,853r14,-14l832,823r13,-17l857,789r11,-17l878,754r10,-20l896,715r9,-20l914,674r7,-21l927,633r6,-22l938,589r5,-22l947,545r3,-23l953,500r2,-22l1114,478r17,-1l1146,476r13,-1l1171,471r11,-3l1193,463r8,-5l1208,452r7,-8l1220,436r4,-10l1228,415r2,-13l1232,389r1,-15l1234,358r,-40l1232,304r-3,-15l1225,275r-7,-15l1210,246r-10,-15l1187,217r-12,-13l1161,189r-15,-13l1130,163r-18,-13l1095,137r-18,-13l1058,112r-20,-11l998,80,957,59,918,42,879,28,861,22,842,16,825,11,810,7,795,4,781,2,767,1,756,,724,1,690,2,657,4,624,7r-33,4l557,16r-32,6l491,29r-32,8l427,46,395,56,365,68,334,80,305,93r-29,14l248,121r-26,18l195,156r-24,18l147,193r-21,21l106,236,87,258,69,283,54,308,40,334,28,362r-9,28l10,420,4,451,1,484,,517xe" fillcolor="red" stroked="f">
                    <v:path arrowok="t"/>
                  </v:shape>
                  <v:shape id="_x0000_s1211" style="position:absolute;left:475;top:152;width:117;height:216" coordsize="1990,3662" path="m1870,r-40,l1777,35r-71,45l1622,133r-89,54l1488,212r-44,25l1401,260r-40,19l1341,288r-18,8l1305,303r-16,5l1272,313r-14,3l1245,318r-12,1l1193,319r-16,-1l1162,316r-14,-3l1134,309r-13,-5l1110,297r-12,-8l1088,281r-10,-8l1068,263r-9,-9l1051,244r-16,-23l1021,199,995,156,971,117r-6,-7l958,102r-6,-6l945,91r-8,-6l930,82r-7,-2l915,79r-12,1l892,82r-11,3l871,89r-11,5l850,99r-10,7l831,113r-9,8l814,129r-8,10l797,148r-8,12l782,171r-7,11l769,193r-12,25l746,244r-9,27l729,298r-6,26l719,349r-3,26l716,398r,240l765,642r56,4l883,651r65,6l1017,664r69,9l1121,678r35,5l1190,689r34,8l1257,704r33,8l1320,721r30,9l1379,741r27,10l1432,764r23,13l1476,790r19,15l1512,821r13,17l1536,856r8,18l1549,894r2,22l1551,1036r-1,17l1548,1069r-4,16l1540,1099r-7,15l1526,1127r-9,12l1507,1150r-11,10l1483,1168r-13,9l1457,1183r-15,5l1426,1192r-17,2l1392,1195r-16,-1l1360,1193r-16,-1l1329,1190r-14,-3l1302,1184r-13,-4l1276,1176r-25,-10l1227,1156r-24,-10l1179,1135r-24,-11l1128,1113r-28,-10l1069,1093r-16,-4l1037,1086r-18,-3l1000,1080r-20,-2l960,1076r-23,-1l915,1075r-120,l787,1075r-8,1l771,1078r-8,2l747,1086r-18,8l712,1104r-16,11l680,1126r-14,13l650,1152r-13,13l626,1179r-10,13l608,1204r-6,11l600,1220r-2,5l597,1230r,4l598,1244r1,11l602,1266r4,13l611,1293r6,15l624,1324r8,15l649,1374r20,36l691,1449r22,38l761,1564r46,73l846,1701r30,51l861,1771r-14,20l832,1809r-14,16l803,1841r-16,15l771,1870r-15,13l740,1896r-16,11l708,1920r-17,10l658,1951r-33,20l590,1992r-34,20l521,2034r-35,23l469,2070r-18,13l434,2096r-17,15l399,2127r-18,16l364,2160r-17,18l333,2197r-20,25l291,2255r-25,37l238,2335r-29,45l180,2429r-31,49l120,2528r-28,48l67,2623r-22,44l26,2706r-14,34l7,2754r-4,13l,2778r,8l,2801r3,15l6,2832r5,17l16,2868r7,18l31,2906r11,20l52,2947r11,21l74,2990r13,22l100,3033r14,22l129,3077r15,21l159,3118r15,21l191,3159r16,18l224,3195r16,18l257,3228r17,15l290,3256r16,13l323,3279r16,9l354,3295r15,5l383,3303r15,1l433,3303r34,-4l498,3292r29,-8l554,3273r25,-12l603,3248r22,-14l644,3220r20,-14l680,3191r15,-13l722,3153r22,-18l752,3128r8,-4l767,3123r6,1l777,3130r5,9l785,3152r3,17l790,3191r2,28l793,3250r1,39l795,3383r,120l795,3508r2,5l800,3518r4,6l808,3530r5,6l818,3543r6,6l839,3562r16,13l873,3588r19,13l912,3614r20,11l952,3635r19,9l989,3652r17,5l1015,3660r7,1l1028,3662r6,l1233,3662r31,-1l1296,3656r29,-8l1355,3638r28,-14l1410,3609r27,-20l1463,3569r25,-23l1513,3521r23,-27l1558,3465r22,-30l1600,3404r20,-34l1639,3335r18,-34l1673,3264r15,-36l1704,3190r13,-37l1729,3114r11,-38l1751,3038r8,-38l1768,2961r7,-37l1780,2887r5,-37l1788,2815r2,-35l1790,2747r,-398l1789,2318r-2,-26l1783,2270r-5,-20l1772,2233r-7,-15l1757,2204r-7,-14l1743,2176r-7,-14l1729,2147r-6,-17l1718,2109r-4,-22l1713,2075r-1,-14l1711,2046r,-16l1711,1991r1,-34l1714,1923r4,-34l1723,1856r6,-34l1736,1789r8,-34l1754,1721r10,-34l1776,1654r11,-34l1799,1587r25,-67l1850,1452r26,-69l1901,1314r12,-35l1925,1244r10,-36l1946,1173r9,-36l1963,1100r8,-36l1978,1027r5,-37l1986,952r3,-37l1990,876r,-279l1989,581r,-17l1987,546r-2,-17l1980,495r-7,-37l1964,422r-9,-35l1944,351r-11,-35l1920,281r-13,-33l1893,215r-13,-30l1866,156r-13,-29l1840,102,1826,77,1870,xe" fillcolor="#00923f" stroked="f">
                    <v:path arrowok="t"/>
                  </v:shape>
                  <v:shape id="_x0000_s1212" style="position:absolute;left:288;top:272;width:87;height:103" coordsize="1472,1752" path="m,439r,46l1,534r2,51l7,636r4,53l16,742r7,55l30,851r9,56l50,961r11,55l73,1070r13,54l101,1178r17,51l136,1280r19,49l175,1377r23,45l221,1466r25,41l274,1546r28,37l332,1616r32,31l398,1673r34,23l470,1716r38,15l549,1743r42,6l636,1752r120,l766,1751r10,-2l787,1746r11,-5l810,1735r12,-6l834,1721r12,-10l901,1670r63,-48l998,1597r37,-25l1054,1560r19,-11l1095,1538r21,-11l1137,1518r24,-10l1184,1499r24,-7l1233,1486r26,-6l1285,1476r28,-3l1323,1431r12,-41l1347,1350r13,-39l1386,1232r26,-78l1424,1115r12,-41l1446,1032r8,-43l1461,944r6,-47l1469,873r1,-24l1471,822r1,-25l1472,597r-1,-26l1468,544r-5,-26l1458,491r-8,-26l1441,439r-11,-27l1417,386r-13,-25l1390,335r-16,-25l1356,285r-18,-23l1319,239r-19,-24l1278,194r-22,-21l1234,152r-24,-18l1187,116,1162,99,1137,82,1112,68,1087,54,1060,42,1034,32r-27,-9l981,14,954,8,927,4,901,1,875,,636,,618,1,598,3,576,7r-22,5l531,19r-25,8l481,36,455,46,430,57,404,69,377,82,350,96r-26,15l297,126r-25,16l246,159r-25,16l197,192r-25,18l150,228r-21,18l108,264,89,282,72,301,56,319,41,337,29,355,19,373r-9,17l4,406,1,422,,439xe" fillcolor="red" stroked="f">
                    <v:path arrowok="t"/>
                  </v:shape>
                  <v:shape id="_x0000_s1213" style="position:absolute;left:737;top:368;width:218;height:203" coordsize="3701,3463" path="m1154,2150r-16,-5l1123,2141r-14,-5l1097,2131r-11,-5l1076,2121r-9,-5l1059,2111r-13,-11l1034,2090r-9,-9l1018,2072r-7,-8l1003,2056r-8,-7l986,2042r-12,-5l958,2033r-19,-2l916,2030r-359,l535,2032r-23,7l490,2050r-24,14l442,2082r-24,22l395,2129r-24,27l347,2187r-23,32l301,2255r-24,36l255,2330r-22,40l211,2412r-20,43l171,2499r-20,44l132,2589r-18,44l98,2678r-16,45l67,2767r-13,44l42,2853r-11,41l22,2935r-7,37l9,3010r-6,33l1,3076,,3105r1,22l6,3148r7,20l22,3188r12,19l47,3225r16,18l82,3260r19,17l122,3292r24,15l170,3321r26,15l223,3348r28,13l279,3372r30,11l339,3393r31,10l401,3412r32,8l464,3428r32,6l527,3440r32,6l589,3450r29,4l649,3457r28,3l705,3462r26,1l756,3463r80,l863,3462r26,-4l916,3451r26,-8l967,3432r26,-13l1018,3404r26,-18l1068,3368r24,-20l1117,3326r23,-22l1163,3281r25,-25l1211,3231r22,-26l1279,3152r46,-54l1369,3045r45,-51l1436,2969r23,-24l1481,2921r22,-21l1526,2880r22,-19l1570,2842r22,-16l1623,2826r33,-1l1691,2823r36,-2l1765,2818r39,-5l1843,2809r41,-6l1924,2797r42,-7l2007,2781r41,-8l2090,2763r40,-10l2171,2742r39,-11l2249,2717r38,-13l2322,2690r35,-15l2390,2659r30,-17l2450,2625r26,-19l2501,2588r22,-21l2541,2546r16,-21l2570,2501r9,-23l2585,2454r2,-26l2587,2030r51,-12l2689,2004r52,-14l2792,1972r51,-17l2893,1937r50,-20l2992,1895r48,-22l3088,1849r46,-26l3179,1796r45,-29l3268,1738r41,-31l3349,1673r38,-34l3425,1603r35,-39l3493,1526r30,-42l3553,1442r26,-45l3604,1351r22,-47l3645,1254r16,-52l3676,1148r11,-55l3695,1036r4,-59l3701,916r,-358l3700,532r-3,-25l3692,481r-6,-25l3678,432r-10,-26l3656,381r-13,-24l3629,333r-15,-24l3596,286r-17,-23l3560,241r-19,-21l3519,198r-21,-20l3476,159r-24,-19l3429,122r-24,-16l3380,90,3355,75,3330,62,3305,50,3279,39,3254,29r-26,-8l3203,14,3177,8,3153,3,3128,1,3104,,2985,r-14,1l2956,3r-17,3l2921,10r-20,6l2880,23r-22,7l2834,38r-49,18l2732,77r-54,24l2624,125r-54,26l2518,177r-50,25l2422,228r-41,23l2346,272r-15,10l2318,292r-11,9l2298,308r-41,37l2222,381r-32,33l2163,446r-24,29l2119,503r-16,26l2090,553r-10,24l2072,599r-5,21l2064,641r-1,19l2064,678r2,19l2069,714r4,18l2079,749r6,18l2090,784r6,17l2101,819r5,19l2110,857r3,20l2115,899r,21l2114,943r-4,25l2105,994r-8,27l2086,1051r-14,28l2059,1106r-15,25l2028,1153r-16,21l1994,1193r-18,17l1957,1225r-20,15l1917,1253r-20,11l1876,1275r-22,9l1833,1293r-22,9l1788,1309r-88,24l1613,1355r-21,7l1572,1369r-20,7l1533,1384r-19,8l1496,1401r-17,10l1463,1423r-22,17l1422,1457r-17,18l1389,1493r-16,20l1359,1533r-12,20l1335,1575r-11,21l1313,1618r-9,23l1296,1664r-8,23l1281,1711r-7,23l1268,1758r-12,49l1243,1857r-11,49l1220,1956r-13,50l1192,2055r-8,24l1174,2102r-10,25l1154,2150xe" fillcolor="#dd137b" stroked="f">
                    <v:path arrowok="t"/>
                  </v:shape>
                  <v:shape id="_x0000_s1214" style="position:absolute;left:183;top:372;width:566;height:492" coordsize="9629,8360" path="m6406,160r-88,1l6230,162r-88,2l6054,167r-89,3l5877,173r-87,4l5701,180r-87,4l5527,187r-86,4l5353,193r-85,3l5183,198r-85,1l5014,200r-20,l4976,201r-18,4l4940,207r-16,4l4909,215r-15,5l4880,225r-29,12l4825,250r-26,14l4775,280r-25,15l4724,309r-26,13l4670,334r-15,6l4640,345r-15,4l4609,353r-18,3l4574,358r-19,1l4536,359r-18,l4500,357r-17,-4l4466,349r-18,-6l4431,336r-16,-8l4399,319r-18,-9l4365,300r-16,-11l4334,278r-33,-25l4270,227r-33,-26l4206,175r-33,-25l4141,125r-16,-11l4107,103r-16,-9l4074,84r-17,-8l4039,67r-17,-6l4004,55r-24,-5l3947,45r-40,-5l3863,35r-51,-5l3758,26r-55,-5l3645,18r-58,-4l3529,11,3473,8,3421,6,3373,4,3329,3,3293,2,3263,r-39,2l3183,4r-42,4l3101,12r-43,6l3016,25r-42,9l2931,43r-42,11l2846,66r-42,14l2762,94r-42,16l2680,126r-40,19l2601,163r-38,20l2525,205r-35,22l2455,249r-33,25l2391,299r-30,25l2333,352r-26,27l2283,409r-22,29l2241,468r-17,32l2210,531r-12,34l2189,598r39,438l2275,1120r50,77l2374,1269r52,65l2478,1394r51,54l2579,1497r51,44l2678,1580r45,35l2767,1646r41,26l2844,1695r34,19l2906,1730r23,13l2947,1754r12,8l2964,1768r-1,4l2954,1774r-17,l2912,1774r-34,-2l2781,1767r-138,-8l2558,1757r-97,-3l2351,1753r-123,-1l2206,1753r-18,2l2178,1757r-7,2l2164,1763r-7,2l2145,1772r-10,8l2127,1789r-7,10l2113,1810r-7,12l2101,1836r-5,14l2084,1879r-15,33l2077,1918r9,7l2095,1934r10,10l2128,1969r24,28l2178,2029r29,35l2234,2102r30,38l2320,2218r51,76l2415,2361r32,52l2465,2446r13,29l2487,2499r6,22l2494,2539r-1,14l2488,2564r-8,8l2469,2579r-14,3l2439,2583r-17,-1l2403,2579r-22,-4l2358,2568r-23,-8l2310,2552r-25,-9l2259,2533r-26,-11l2182,2500r-50,-21l2086,2460r-40,-16l2028,2438r-15,-5l2000,2430r-10,-1l1969,2442r-49,34l1850,2526r-80,59l1729,2616r-40,31l1653,2677r-34,28l1605,2719r-13,12l1580,2743r-9,11l1563,2764r-7,9l1552,2781r-1,7l1552,2829r2,42l1557,2909r6,38l1569,2984r6,34l1583,3052r9,32l1601,3116r10,30l1622,3175r12,28l1645,3231r12,27l1669,3284r13,25l1707,3359r24,48l1754,3455r23,47l1786,3526r9,24l1804,3574r7,25l1817,3624r6,25l1827,3676r3,27l1809,3696r-20,-8l1770,3679r-20,-11l1731,3654r-19,-14l1692,3626r-19,-16l1635,3575r-41,-36l1552,3500r-43,-38l1485,3442r-24,-18l1437,3406r-27,-18l1384,3371r-28,-16l1326,3340r-30,-15l1263,3312r-33,-12l1195,3290r-36,-9l1120,3275r-39,-6l1038,3266r-44,-1l915,3265r-20,2l876,3273r-20,9l838,3295r-17,16l804,3330r-17,22l772,3375r-15,28l742,3431r-15,31l713,3494r-13,34l686,3562r-12,37l660,3635r-25,75l611,3786r-25,77l563,3935r-12,35l539,4004r-12,31l513,4066r-12,28l488,4120r-13,24l462,4165r-37,52l388,4268r-40,50l309,4368r-39,51l231,4470r-18,25l195,4521r-19,27l159,4574r-17,27l126,4629r-15,28l95,4686r-14,29l68,4746r-12,30l45,4808r-11,33l26,4875r-8,33l12,4944r-6,36l3,5018,,5056r,40l1,5141r5,46l14,5232r11,44l40,5320r16,44l75,5406r21,43l121,5491r25,41l173,5573r30,39l233,5652r33,39l299,5728r36,37l370,5801r37,35l443,5870r38,34l519,5935r38,32l596,5997r37,29l671,6053r37,27l745,6106r35,23l816,6152r33,22l882,6193r31,19l941,6229r29,19l1001,6269r35,23l1110,6344r82,59l1279,6467r92,66l1464,6601r96,68l1606,6703r48,32l1701,6766r46,31l1792,6826r45,29l1880,6881r42,23l1962,6927r39,20l2038,6964r35,15l2105,6991r31,9l2163,7005r26,2l2208,7006r20,-1l2249,7002r22,-3l2293,6995r23,-5l2340,6985r24,-7l2414,6963r51,-16l2515,6929r52,-20l2618,6888r51,-20l2718,6847r48,-21l2812,6807r43,-19l2896,6772r36,-16l2993,6731r53,-23l3070,6696r23,-11l3113,6674r19,-11l3150,6653r17,-11l3182,6630r15,-11l3210,6608r14,-12l3236,6584r11,-12l3258,6558r10,-13l3279,6531r11,-15l3310,6484r21,-34l3378,6368r60,-102l3476,6202r42,-73l3561,6051r45,-85l3628,5921r23,-46l3673,5829r22,-49l3718,5732r22,-50l3761,5633r22,-52l3803,5530r19,-52l3842,5428r18,-53l3877,5323r16,-52l3909,5220r13,-52l3935,5117r11,-51l3955,5017r8,-50l3970,4918r5,-48l3978,4824r1,-47l3979,4578r-1,-43l3975,4493r-5,-43l3964,4409r-8,-40l3946,4328r-11,-38l3923,4251r-14,-37l3893,4177r-16,-36l3859,4105r-19,-34l3820,4037r-21,-33l3778,3971r-23,-31l3732,3909r-24,-29l3683,3850r-25,-28l3633,3794r-27,-27l3580,3741r-27,-26l3527,3691r-27,-24l3473,3644r-27,-22l3419,3600r-27,-21l3367,3560r-27,-20l3314,3518r-26,-22l3261,3473r-25,-24l3210,3425r-26,-25l3159,3373r-26,-27l3109,3319r-25,-28l3059,3262r-48,-58l2963,3144r-47,-61l2870,3022r-43,-61l2783,2900r-41,-61l2702,2781r-40,-57l2626,2668r32,10l2696,2694r42,23l2783,2744r50,33l2886,2813r54,42l2998,2899r60,49l3120,3000r62,55l3246,3111r65,60l3375,3232r65,62l3503,3358r63,64l3627,3486r60,65l3744,3615r56,63l3853,3740r48,61l3947,3860r42,56l4026,3970r33,51l4086,4069r22,44l4125,4153r10,36l4138,4220r-1,63l4135,4348r-4,69l4127,4487r-5,73l4117,4633r-7,73l4105,4780r-5,72l4096,4924r-3,69l4092,5060r,32l4092,5123r1,31l4094,5183r2,27l4098,5238r3,25l4105,5288r4,25l4116,5338r6,26l4128,5389r15,54l4160,5498r18,56l4198,5610r20,58l4237,5727r20,60l4275,5847r17,61l4307,5968r6,30l4319,6029r6,30l4329,6089r4,31l4335,6150r2,31l4337,6210r,120l4337,6347r-2,17l4333,6380r-3,16l4326,6413r-5,16l4315,6446r-6,15l4302,6476r-7,16l4286,6507r-8,15l4268,6536r-9,13l4247,6562r-10,14l4225,6588r-12,12l4201,6611r-12,10l4175,6631r-13,10l4148,6650r-13,8l4121,6664r-15,7l4092,6676r-15,4l4063,6684r-15,2l4033,6688r-14,l3929,6687r-88,-1l3756,6686r-80,1l3638,6689r-39,3l3562,6696r-35,4l3492,6708r-32,8l3429,6725r-31,11l3369,6749r-28,15l3316,6783r-24,19l3269,6825r-21,26l3229,6879r-18,31l3196,6944r-14,38l3171,7023r-10,45l3154,7116r-7,52l3144,7225r-1,60l3143,7365r3,56l3156,7476r14,54l3189,7583r25,50l3244,7682r34,49l3317,7776r43,46l3406,7865r50,42l3509,7947r57,38l3624,8022r61,36l3749,8090r66,32l3882,8152r69,27l4020,8206r71,24l4162,8251r72,21l4306,8290r72,16l4449,8320r71,13l4589,8343r69,7l4725,8356r65,3l4854,8360r398,l5311,8358r62,-6l5438,8343r67,-14l5575,8312r72,-20l5721,8270r76,-26l5874,8216r78,-31l6031,8153r79,-35l6191,8082r79,-39l6350,8004r79,-41l6506,7923r77,-43l6659,7837r74,-43l6805,7750r69,-44l6942,7664r64,-44l7068,7578r59,-41l7181,7496r52,-39l7279,7419r42,-36l7359,7349r33,-32l7414,7292r22,-25l7457,7240r20,-28l7497,7185r20,-30l7535,7125r18,-31l7572,7063r17,-33l7606,6998r17,-34l7657,6897r32,-68l7723,6761r33,-68l7791,6626r35,-67l7843,6528r20,-33l7882,6465r20,-30l7923,6404r21,-28l7965,6347r24,-27l8022,6280r40,-46l8105,6181r48,-59l8203,6059r50,-68l8304,5921r50,-72l8378,5812r24,-36l8425,5738r21,-36l8467,5664r21,-36l8506,5591r17,-35l8539,5520r14,-34l8565,5451r10,-33l8583,5385r6,-30l8593,5324r1,-29l8594,5216r-1,-32l8589,5153r-6,-32l8575,5091r-10,-30l8553,5031r-14,-29l8523,4973r-18,-28l8487,4916r-20,-27l8446,4861r-22,-26l8402,4808r-24,-27l8354,4755r-50,-51l8253,4654r-49,-48l8156,4559r-24,-24l8109,4512r-21,-22l8068,4467r-21,-22l8030,4423r-17,-21l7998,4379r39,2l8076,4385r35,6l8147,4401r32,10l8211,4424r30,14l8271,4454r28,18l8325,4491r27,19l8377,4530r25,22l8426,4574r23,22l8473,4619r45,44l8563,4706r23,21l8609,4747r23,18l8656,4782r24,16l8705,4814r25,12l8757,4837r27,8l8812,4852r31,4l8873,4857r32,-3l8937,4846r33,-12l9002,4816r34,-22l9068,4768r33,-30l9134,4705r32,-37l9198,4630r32,-42l9261,4545r30,-46l9321,4452r28,-47l9378,4355r27,-50l9430,4255r26,-49l9479,4156r22,-49l9522,4059r19,-46l9558,3968r17,-44l9589,3884r11,-39l9611,3810r7,-33l9624,3749r4,-25l9629,3703r-2,-21l9622,3657r-7,-28l9604,3598r-13,-34l9575,3528r-18,-39l9537,3448r-22,-41l9491,3362r-25,-46l9440,3271r-57,-97l9324,3077r-61,-96l9202,2885r-59,-91l9086,2709r-51,-79l8989,2562r-39,-58l8921,2461r-54,-81l8816,2301r-51,-74l8714,2155r-51,-68l8614,2021r-27,-32l8561,1957r-27,-30l8508,1895r-27,-29l8452,1837r-28,-29l8394,1780r-30,-28l8333,1725r-32,-26l8268,1672r-35,-26l8198,1620r-37,-25l8124,1571r-40,-26l8043,1522r-41,-24l7958,1473,7600,1235r-94,-46l7419,1142r-77,-46l7272,1048r-62,-48l7154,953r-49,-47l7062,858r-38,-48l6990,765r-30,-47l6934,673r-22,-44l6892,586r-18,-41l6858,504r-14,-39l6829,428r-14,-36l6800,359r-15,-32l6768,298r-19,-26l6727,246r-24,-21l6676,207r-33,-17l6608,177r-42,-9l6518,162r-52,-3l6406,160xe" fillcolor="#8e84b7" stroked="f">
                    <v:path arrowok="t"/>
                  </v:shape>
                  <v:shape id="_x0000_s1215" style="position:absolute;top:379;width:185;height:167" coordsize="3144,2826" path="m,518l,677r1,6l5,692r6,13l19,719r23,33l71,794r35,49l146,897r43,57l234,1015r47,63l328,1143r45,64l416,1270r40,61l490,1389r15,27l520,1442r11,24l541,1489r28,70l595,1626r25,65l645,1753r25,61l694,1872r13,28l720,1929r14,27l748,1983r14,26l777,2034r15,26l809,2085r16,24l843,2133r18,24l881,2179r20,24l922,2224r23,22l968,2268r24,21l1019,2309r27,21l1075,2349r377,-4l1512,2707r15,10l1540,2729r12,10l1565,2749r21,20l1606,2787r10,9l1628,2804r11,6l1651,2816r13,4l1678,2824r16,2l1711,2826r28,l1766,2823r24,-3l1814,2815r22,-6l1857,2801r19,-8l1895,2783r18,-10l1930,2762r16,-11l1962,2739r30,-26l2020,2687r29,-25l2078,2636r14,-12l2108,2613r16,-11l2140,2592r17,-10l2175,2573r20,-7l2215,2560r21,-5l2259,2551r23,-2l2308,2548r80,l2410,2548r22,1l2452,2551r21,2l2491,2556r18,3l2527,2562r16,4l2573,2575r28,10l2627,2597r25,11l2676,2619r24,10l2723,2639r26,9l2761,2652r13,5l2788,2660r15,3l2817,2665r15,1l2848,2667r17,1l2905,2668r9,-1l2923,2666r9,-2l2943,2661r9,-3l2962,2653r10,-4l2982,2643r20,-12l3022,2617r19,-16l3060,2583r18,-18l3093,2546r14,-19l3120,2506r5,-10l3129,2486r4,-9l3137,2467r2,-10l3141,2447r3,-10l3144,2428r,-159l3142,2257r-2,-14l3137,2230r-5,-13l3126,2204r-6,-12l3112,2178r-9,-12l3093,2154r-11,-12l3069,2131r-12,-11l3044,2108r-14,-11l3016,2087r-15,-10l2985,2068r-15,-9l2954,2050r-16,-9l2921,2034r-17,-7l2888,2020r-16,-6l2854,2009r-16,-5l2822,2001r-16,-4l2790,1995r-15,-2l2760,1991r-14,l2467,1991r,-319l2457,1652r-28,-52l2390,1527r-47,-87l2293,1347r-45,-90l2226,1216r-17,-37l2195,1146r-11,-26l2159,1056r-28,-73l2099,906r-34,-80l2047,787r-19,-40l2010,710r-18,-37l1973,639r-19,-33l1936,577r-18,-27l1893,517r-25,-33l1843,453r-26,-30l1792,393r-26,-27l1738,338r-26,-26l1683,286r-28,-23l1626,240r-31,-23l1565,196r-33,-19l1500,158r-34,-19l1432,123r-36,-15l1359,93,1321,79,1282,66,1241,55,1199,45r-42,-9l1112,28r-47,-7l1018,14,969,9,918,5,866,2,812,1,756,,734,1,709,3,684,7r-26,6l630,21r-28,8l571,38,542,48,510,60,479,73,447,88r-31,15l385,118r-32,17l323,153r-31,18l263,190r-30,20l206,231r-27,20l153,272r-24,22l107,316,86,338,67,361,50,383,36,405,23,429,13,451,6,473,1,496,,518xe" fillcolor="#dd137b" stroked="f">
                    <v:path arrowok="t"/>
                  </v:shape>
                </v:group>
              </w:pict>
            </w:r>
            <w:r w:rsidR="00337712">
              <w:rPr>
                <w:noProof/>
                <w:sz w:val="24"/>
                <w:szCs w:val="24"/>
              </w:rPr>
              <w:pict>
                <v:group id="_x0000_s1216" style="position:absolute;left:0;text-align:left;margin-left:104.65pt;margin-top:6.05pt;width:19.5pt;height:17.1pt;z-index:251751424;mso-position-horizontal-relative:text;mso-position-vertical-relative:text" coordorigin="2,2" coordsize="1743,1603">
                  <v:shape id="_x0000_s1217" style="position:absolute;left:2;top:2;width:1743;height:1603" coordsize="17426,16026" path="m16164,14347r-3,36l16155,14417r-5,35l16143,14487r-7,35l16128,14556r-10,35l16107,14623r-12,34l16083,14690r-14,32l16054,14754r-17,32l16020,14817r-20,31l15981,14878r-41,57l15904,14986r-35,49l15833,15083r-36,47l15760,15176r-36,44l15686,15263r-40,42l15607,15345r-41,41l15523,15425r-44,38l15432,15500r-48,36l15334,15572r-52,35l15238,15634r-44,26l15151,15685r-45,23l15061,15731r-46,22l14969,15774r-47,19l14876,15812r-47,18l14781,15846r-48,17l14684,15878r-48,14l14587,15905r-49,12l14489,15929r-50,11l14390,15950r-51,10l14289,15968r-50,9l14189,15984r-50,6l14088,15997r-50,5l13988,16007r-50,4l13836,16018r-99,4l13619,16025r-119,1l13381,16026r-120,-3l13139,16020r-120,-6l12898,16007r-121,-8l12657,15990r-121,-11l12416,15968r-121,-11l12175,15945r-118,-14l11938,15918r-116,-14l11736,15894r-85,-9l11566,15874r-85,-11l11396,15852r-87,-11l11224,15830r-85,-12l11054,15807r-85,-12l10884,15784r-84,-12l10713,15760r-84,-12l10544,15736r-85,-11l10373,15713r-87,-12l10200,15689r-86,-12l10027,15665r-87,-12l9854,15642r-86,-12l9764,15630r-37,-6l9690,15618r-36,-9l9619,15599r-35,-11l9550,15575r-33,-15l9485,15544r-15,-9l9454,15525r-15,-10l9425,15506r-15,-11l9397,15484r-15,-12l9369,15460r-13,-13l9343,15434r-12,-14l9319,15405r-12,-14l9296,15375r-11,-15l9275,15343r-10,-18l9256,15307r-9,-18l9238,15271r-7,-18l9224,15234r-7,-18l9213,15197r-5,-18l9203,15160r-3,-18l9197,15123r-6,-37l9189,15048r-1,-38l9188,14972r1,-39l9191,14895r8,-78l9209,14739r4,-42l9219,14654r4,-46l9225,14561r,-24l9224,14514r-2,-22l9219,14469r-5,-22l9208,14426r-8,-21l9191,14386r-47,-27l9098,14329r-44,-30l9010,14267r-44,-31l8924,14202r-43,-35l8841,14132r-123,-108l8718,13602r-29,-56l8661,13491r-28,-56l8605,13378r-26,-57l8552,13263r-26,-58l8502,13147r-25,-58l8454,13030r-23,-59l8409,12912r-20,-60l8369,12792r-19,-60l8333,12673r-4946,l3387,14024r-122,108l3203,14183r-61,49l3080,14278r-61,43l2957,14360r-64,37l2831,14429r-63,31l2704,14486r-63,24l2578,14530r-64,17l2451,14560r-63,10l2324,14575r-63,4l2198,14578r-64,-5l2072,14565r-62,-12l1947,14537r-61,-19l1823,14495r-61,-27l1701,14436r-60,-35l1581,14362r-60,-44l1462,14272r-58,-52l1346,14165r-58,-60l1201,14009r-68,-1297l,12712,,7619r,-9l9,7436r8,-176l26,7084,37,6909,48,6732,59,6557,71,6380,84,6205,97,6028r14,-175l125,5677r16,-176l156,5326r16,-175l190,4976r17,-174l219,4687r12,-116l244,4455r14,-116l271,4223r14,-117l300,3990r15,-117l332,3756r16,-115l366,3524r19,-115l405,3294r21,-115l446,3065r23,-113l484,2886r14,-70l514,2742r19,-77l553,2584r23,-80l588,2462r13,-40l615,2381r14,-41l644,2300r16,-40l677,2221r17,-38l712,2144r19,-36l751,2073r21,-35l794,2005r23,-32l841,1943r25,-29l892,1887r26,-25l946,1839r30,-20l1004,1792r30,-28l1063,1738r30,-26l1122,1687r30,-25l1182,1638r31,-24l1245,1590r30,-23l1307,1545r33,-21l1371,1502r33,-21l1437,1461r33,-19l1503,1422r34,-18l1571,1386r35,-17l1640,1351r36,-16l1711,1320r36,-15l1783,1289r36,-14l1856,1262r37,-13l1930,1237r38,-12l2007,1214r38,-11l2092,1191r47,-11l2186,1171r48,-9l2281,1153r48,-7l2376,1139r48,-6l2421,1082r-3,-50l2421,983r3,-48l2430,889r10,-47l2451,796r14,-45l2482,707r17,-43l2520,623r23,-40l2568,543r27,-38l2625,469r30,-35l2688,401r35,-32l2759,339r38,-29l2837,283r41,-25l2922,234r44,-21l3012,194r47,-18l3108,161r50,-13l3209,138r52,-9l3315,123r54,-3l6053,,8736,120r55,3l8844,129r52,9l8948,148r49,13l9046,176r47,18l9139,213r45,21l9226,258r42,25l9308,309r38,30l9382,368r35,33l9450,434r31,35l9510,505r26,38l9561,583r23,40l9605,664r19,43l9640,750r14,46l9665,842r9,45l9680,935r5,48l9686,1032r-1,50l9680,1133r48,6l9776,1146r49,7l9871,1162r47,9l9966,1180r47,11l10060,1203r39,11l10137,1225r38,12l10212,1249r37,13l10286,1275r36,14l10358,1305r36,15l10429,1335r35,16l10499,1369r35,17l10568,1404r34,18l10636,1442r33,19l10701,1481r33,21l10766,1524r31,21l10829,1567r32,23l10891,1614r32,24l10952,1662r31,25l11012,1712r59,52l11129,1819r30,20l11187,1862r26,25l11240,1914r25,29l11289,1973r22,32l11334,2038r20,35l11374,2108r18,36l11411,2183r17,38l11445,2260r16,40l11477,2340r14,41l11504,2422r13,40l11529,2504r23,80l11573,2665r17,77l11608,2816r14,70l11636,2952r22,113l11680,3179r20,115l11720,3409r19,115l11757,3641r17,115l11790,3873r15,117l11820,4106r14,117l11848,4338r13,117l11874,4571r12,116l11898,4802r8,83l11914,4968r8,82l11931,5133r7,84l11946,5300r7,83l11960,5465r109,-6l12175,5454r100,2l12372,5459r92,9l12551,5478r84,15l12715,5510r75,21l12862,5555r69,26l12995,5608r61,32l13114,5672r55,34l13221,5743r48,38l13315,5820r43,41l13397,5902r37,44l13469,5988r32,45l13530,6076r28,45l13583,6166r24,44l13628,6255r18,44l13664,6342r16,43l13694,6426r23,-24l13741,6378r25,-23l13791,6332r37,-30l13868,6272r40,-28l13949,6218r42,-24l14034,6171r43,-22l14122,6130r45,-18l14213,6095r47,-15l14307,6067r47,-13l14401,6043r48,-9l14497,6025r48,-6l14593,6013r48,-3l14689,6007r48,-1l14786,6005r48,1l14882,6008r49,4l14979,6017r48,5l15075,6030r48,7l15170,6047r47,10l15264,6069r62,17l15388,6106r61,21l15509,6150r59,27l15626,6204r29,14l15684,6233r27,17l15739,6266r28,16l15794,6300r27,17l15847,6336r27,18l15899,6374r26,19l15950,6413r24,21l15998,6455r24,22l16045,6499r23,23l16091,6546r22,24l16133,6594r43,50l16215,6695r38,52l16290,6800r33,53l16356,6906r31,55l16415,7015r27,56l16469,7127r24,57l16516,7241r21,57l16558,7356r19,59l16595,7474r17,60l16628,7594r15,60l16656,7713r15,61l16683,7835r12,61l16706,7959r20,123l16745,8207r17,124l16780,8457r6,50l16793,8559r6,51l16807,8660r7,51l16821,8761r8,51l16838,8863r5,20l16847,8905r5,21l16856,8946r5,22l16864,8988r4,21l16873,9028r9,49l16893,9127r10,49l16913,9225r11,49l16934,9323r10,49l16954,9421r15,71l16983,9562r15,70l17012,9702r15,70l17042,9843r15,70l17072,9982r67,291l17206,10575r32,154l17270,10886r31,158l17328,11202r25,160l17376,11522r18,161l17410,11842r11,159l17426,12157r,156l17421,12467r-12,151l17390,12767r-25,145l17331,13055r-41,138l17239,13326r-59,130l17112,13580r-79,119l16945,13812r-101,107l16733,14019r-124,93l16474,14199r-148,78l16164,14347xm15377,11002r-4,14l15371,11030r-3,16l15366,11063r-1,18l15364,11100r,39l15366,11181r4,45l15376,11273r7,49l15393,11373r10,52l15416,11480r13,54l15443,11590r16,57l15475,11704r16,57l15510,11818r-4,-51l15500,11716r-5,-51l15488,11614r-6,-51l15474,11511r-8,-51l15459,11409r-9,-51l15440,11307r-10,-50l15420,11205r-11,-51l15399,11103r-11,-51l15377,11002xe" fillcolor="#1f1a17" stroked="f">
                    <v:path arrowok="t"/>
                    <o:lock v:ext="edit" verticies="t"/>
                  </v:shape>
                  <v:shape id="_x0000_s1218" style="position:absolute;left:38;top:38;width:1139;height:1386" coordsize="11385,13860" path="m2667,11954r,1549l2616,13547r-50,40l2516,13624r-50,35l2415,13691r-49,30l2317,13747r-48,24l2220,13792r-48,18l2125,13825r-48,12l2030,13848r-47,7l1937,13859r-46,1l1844,13859r-44,-4l1754,13848r-45,-11l1664,13825r-44,-15l1576,13792r-44,-21l1488,13747r-42,-26l1403,13691r-42,-32l1318,13624r-41,-37l1235,13547r-41,-44l1115,11993,,11993,,7267r2,-58l11,7041,25,6778,46,6438,59,6245,73,6035,89,5814r18,-229l126,5345r20,-245l169,4849r24,-252l220,4344r28,-252l277,3843r32,-244l342,3361r35,-227l414,2916r39,-206l494,2520r42,-175l581,2190r47,-137l677,1939r50,-90l781,1784r54,-37l922,1666r85,-74l1091,1525r84,-59l1258,1413r82,-48l1421,1324r78,-36l1577,1256r75,-26l1725,1206r71,-19l1865,1171r67,-14l1995,1146r60,-9l2165,1123r98,-12l2305,1106r39,-7l2378,1092r31,-9l2434,1072r21,-12l2470,1045r11,-19l2486,1004r,-26l2480,948r-12,-35l2455,876r-12,-37l2434,803r-7,-37l2423,730r-2,-35l2421,659r2,-35l2427,591r6,-33l2442,525r11,-31l2465,462r14,-29l2495,403r19,-28l2533,349r22,-26l2578,299r25,-24l2630,253r29,-21l2688,214r32,-18l2754,181r34,-15l2825,154r37,-11l2900,134r41,-6l2982,122r44,-3l5693,,8360,119r43,3l8445,128r39,6l8523,143r37,11l8596,166r35,15l8665,196r31,18l8726,232r29,21l8782,275r25,24l8830,323r22,26l8872,375r18,28l8907,433r14,29l8933,494r11,31l8951,558r7,33l8962,624r2,35l8964,695r-2,35l8958,766r-7,37l8943,839r-12,37l8917,913r-12,35l8899,978r,26l8904,1026r10,19l8931,1060r20,12l8976,1083r30,9l9041,1099r38,7l9123,1111r96,12l9330,1137r60,9l9454,1157r66,14l9589,1187r71,19l9733,1230r75,26l9886,1288r79,36l10045,1365r82,48l10210,1466r84,59l10378,1592r86,74l10550,1747r54,37l10657,1849r51,90l10757,2053r46,137l10848,2345r44,175l10932,2710r39,206l11008,3134r35,227l11076,3599r32,244l11137,4092r29,252l11192,4597r24,252l11239,5100r21,245l11278,5585r18,229l11312,6035r14,210l11339,6438r21,340l11374,7041r9,168l11385,7267r,4726l10271,11993r-79,1510l10150,13547r-41,40l10066,13624r-41,35l9982,13691r-43,30l9896,13747r-43,24l9810,13792r-45,18l9721,13825r-45,12l9632,13848r-46,7l9540,13859r-45,1l9448,13859r-46,-4l9355,13848r-47,-11l9260,13825r-48,-15l9164,13792r-48,-21l9068,13747r-49,-26l8969,13691r-49,-32l8869,13624r-50,-37l8769,13547r-50,-44l8719,11954r-6052,xm3343,516r4619,l7982,516r21,3l8022,521r20,3l8061,528r19,6l8099,540r17,8l8134,556r17,8l8167,574r17,10l8200,596r14,11l8230,620r13,13l8256,647r13,14l8281,677r11,15l8302,708r10,17l8320,742r9,17l8336,778r6,17l8348,815r4,18l8355,853r3,20l8360,893r,20l8360,1549r,21l8358,1589r-3,20l8352,1629r-4,19l8342,1667r-6,18l8329,1704r-9,17l8312,1737r-10,18l8292,1770r-11,17l8269,1802r-13,14l8243,1829r-13,14l8214,1855r-14,12l8184,1878r-17,11l8151,1898r-17,8l8116,1915r-17,7l8080,1928r-19,6l8042,1938r-20,3l8003,1944r-21,2l7962,1946r-4619,l3324,1946r-21,-2l3283,1941r-19,-3l3244,1934r-18,-6l3207,1922r-17,-7l3171,1906r-16,-8l3137,1889r-15,-11l3105,1867r-14,-12l3076,1843r-13,-14l3050,1816r-13,-14l3025,1787r-11,-17l3004,1755r-10,-18l2985,1721r-8,-17l2970,1685r-6,-18l2958,1648r-4,-19l2950,1609r-2,-20l2946,1570r,-21l2946,913r,-20l2948,873r2,-20l2954,833r4,-18l2964,795r6,-17l2977,759r8,-17l2994,725r10,-17l3014,692r11,-15l3037,661r13,-14l3063,633r13,-13l3091,607r14,-11l3122,584r15,-10l3155,564r16,-8l3190,548r17,-8l3226,534r18,-6l3264,524r19,-3l3303,519r21,-3l3343,516xm995,7188r-84,-25l838,7117r-63,-64l723,6971r-44,-98l644,6760,619,6632,601,6493,590,6342r-5,-161l588,6011r8,-176l609,5652r19,-188l650,5272r26,-194l706,4884r32,-195l773,4496r36,-190l846,4120r39,-181l923,3764r38,-166l998,3440r36,-147l1069,3158r32,-123l1129,2927r26,-93l1177,2758r17,-58l1229,2668r79,-31l1429,2609r162,-27l1789,2558r230,-23l2280,2515r289,-18l2882,2481r334,-14l3567,2455r367,-8l4313,2439r389,-6l5096,2430r397,-1l5891,2430r394,3l6674,2439r379,6l7419,2455r353,12l8105,2481r314,16l8707,2515r261,20l9198,2558r198,24l9557,2609r123,28l9759,2668r34,32l9811,2758r21,76l9858,2927r29,108l9919,3158r34,135l9989,3440r37,158l10064,3764r38,175l10140,4120r39,186l10215,4496r33,193l10281,4884r30,194l10337,5272r23,192l10377,5652r15,183l10399,6011r2,170l10397,6342r-11,151l10369,6632r-27,128l10307,6873r-43,98l10211,7053r-62,64l10076,7163r-84,25l9788,7220r-220,30l9335,7277r-246,26l8830,7326r-268,22l8283,7368r-287,17l7700,7400r-302,13l7090,7424r-314,10l6459,7441r-320,5l5817,7449r-324,1l5170,7449r-322,-3l4528,7441r-318,-7l3897,7424r-308,-11l3287,7400r-296,-15l2704,7368r-279,-20l2156,7326r-258,-23l1652,7277r-233,-27l1199,7220,995,7188xe" fillcolor="#edca4a" stroked="f">
                    <v:path arrowok="t"/>
                    <o:lock v:ext="edit" verticies="t"/>
                  </v:shape>
                  <v:shape id="_x0000_s1219" style="position:absolute;left:885;top:882;width:230;height:230" coordsize="2309,2304" path="m1154,r59,1l1272,6r58,7l1387,23r56,13l1497,53r54,17l1603,91r52,23l1705,140r48,27l1800,197r46,32l1888,263r43,37l1971,338r38,39l2045,420r34,43l2112,508r30,47l2170,603r25,50l2218,704r21,52l2257,810r16,54l2286,920r9,56l2303,1034r5,59l2309,1152r-1,59l2303,1269r-8,58l2286,1384r-13,56l2257,1495r-18,53l2218,1600r-23,52l2170,1701r-28,49l2112,1796r-33,45l2045,1885r-36,41l1971,1966r-40,38l1888,2040r-42,35l1800,2107r-47,30l1705,2165r-50,26l1603,2214r-52,20l1497,2252r-54,15l1387,2280r-57,11l1272,2297r-59,5l1154,2304r-58,-2l1037,2297r-58,-6l922,2280r-56,-13l812,2252r-55,-18l705,2214r-51,-23l604,2165r-48,-28l509,2107r-46,-32l420,2040r-42,-36l338,1966r-38,-40l264,1885r-34,-44l197,1796r-30,-46l139,1701r-25,-49l91,1600,70,1548,52,1495,36,1440,23,1384,13,1327,6,1269,1,1211,,1152r1,-59l6,1034r7,-58l23,920,36,864,52,810,70,756,91,704r23,-51l139,603r28,-48l197,508r33,-45l264,420r36,-43l338,338r40,-38l420,263r43,-34l509,197r47,-30l604,140r50,-26l705,91,757,70,812,53,866,36,922,23,979,13r58,-7l1096,1,1154,xe" stroked="f">
                    <v:path arrowok="t"/>
                  </v:shape>
                  <v:shape id="_x0000_s1220" style="position:absolute;left:156;top:882;width:231;height:230" coordsize="2310,2304" path="m1155,r59,1l1273,6r58,7l1388,23r56,13l1498,53r54,17l1604,91r52,23l1706,140r48,27l1801,197r45,32l1889,263r42,37l1971,338r38,39l2045,420r35,43l2112,508r31,47l2170,603r26,50l2219,704r21,52l2257,810r17,54l2286,920r11,56l2304,1034r5,59l2310,1152r-1,59l2304,1269r-7,58l2286,1384r-12,56l2257,1495r-17,53l2219,1600r-23,52l2170,1701r-27,49l2112,1796r-32,45l2045,1885r-36,41l1971,1966r-40,38l1889,2040r-43,35l1801,2107r-47,30l1706,2165r-50,26l1604,2214r-52,20l1498,2252r-54,15l1388,2280r-57,11l1273,2297r-59,5l1155,2304r-60,-2l1036,2297r-56,-6l923,2280r-57,-13l812,2252r-54,-18l706,2214r-52,-23l605,2165r-49,-28l509,2107r-45,-32l421,2040r-42,-36l339,1966r-38,-40l265,1885r-35,-44l198,1796r-31,-46l140,1701r-26,-49l91,1600,70,1548,53,1495,36,1440,24,1384,13,1327,7,1269,2,1211,,1152r2,-59l7,1034r6,-58l24,920,36,864,53,810,70,756,91,704r23,-51l140,603r27,-48l198,508r32,-45l265,420r36,-43l339,338r40,-38l421,263r43,-34l509,197r47,-30l605,140r49,-26l706,91,758,70,812,53,866,36,923,23,980,13r56,-7l1095,1,1155,xe" stroked="f">
                    <v:path arrowok="t"/>
                  </v:shape>
                  <v:shape id="_x0000_s1221" style="position:absolute;left:1356;top:768;width:220;height:776" coordsize="2203,7763" path="m1480,388r10,48l1500,502r11,80l1523,678r12,108l1547,905r11,128l1566,1168r5,71l1574,1311r3,73l1580,1458r1,75l1582,1608r,77l1581,1761r-1,75l1576,1912r-3,75l1569,2063r-7,74l1556,2210r-9,72l1537,2351r-19,123l1500,2586r-19,103l1464,2783r-15,87l1433,2950r-14,77l1407,3098r-11,70l1387,3237r-3,35l1381,3305r-3,35l1375,3376r-1,36l1373,3448r,38l1373,3524r1,41l1376,3606r3,42l1382,3693r8,91l1403,3877r15,95l1438,4069r21,99l1485,4268r27,102l1541,4472r32,103l1606,4680r34,104l1676,4889r72,210l1822,5308r73,206l1966,5716r33,99l2031,5912r29,95l2088,6099r25,92l2136,6279r20,85l2172,6447r14,79l2195,6602r6,72l2203,6744r-38,63l2122,6880r-48,80l2021,7043r-30,44l1962,7131r-31,44l1899,7219r-33,45l1832,7307r-35,43l1761,7392r-37,41l1687,7473r-40,38l1608,7548r-40,34l1527,7614r-41,30l1443,7670r-44,25l1357,7716r-45,17l1267,7746r-44,10l1177,7762r-46,1l1084,7760,932,7723,793,7651,668,7545,554,7408,454,7242,364,7050,287,6833,219,6595,161,6337,113,6061,75,5770,44,5466,23,5153,7,4830,,4501,,4168,4,3835,15,3500,30,3170,51,2845,75,2528r27,-309l133,1923r33,-281l202,1377r36,-246l276,906,314,704,352,528,389,380,427,262r34,-86l470,133,486,96,504,65,528,40,555,23,587,9,621,2,659,r39,1l741,6r44,10l831,28r45,16l924,62r47,20l1019,104r47,23l1112,152r46,25l1202,202r41,25l1284,252r37,24l1356,298r58,40l1456,369r23,17l1480,388xe" fillcolor="#e77817" stroked="f">
                    <v:path arrowok="t"/>
                  </v:shape>
                  <v:shape id="_x0000_s1222" style="position:absolute;left:1104;top:598;width:221;height:100" coordsize="2208,1009" path="m164,976l94,881,45,791,13,706,,624,4,548,22,477,55,410r46,-62l158,291r68,-52l305,192r87,-42l486,113,587,81,693,54,803,32,916,17,1031,6,1147,r114,l1375,6r111,11l1593,33r103,23l1792,84r89,34l1961,157r71,46l2093,255r50,58l2179,376r21,70l2208,492r,40l2204,569r-10,33l2179,630r-20,25l2136,677r-28,18l2076,710r-34,14l2004,733r-40,8l1921,748r-46,3l1828,753r-48,1l1731,754r-50,-2l1630,750r-51,-2l1479,741r-97,-7l1335,732r-46,-1l1246,730r-41,1l1166,732r-35,5l1100,742r-27,7l400,970r-23,7l346,987r-18,6l309,997r-18,4l272,1006r-19,2l235,1009r-17,l202,1007r-6,-1l189,1003r-6,-3l178,997r-5,-4l170,988r-4,-6l164,976xe" fillcolor="#f8c300" stroked="f">
                    <v:path arrowok="t"/>
                  </v:shape>
                  <v:shape id="_x0000_s1223" style="position:absolute;left:1343;top:757;width:120;height:772" coordsize="1201,7719" path="m1181,232r5,6l1190,247r4,8l1197,262r2,9l1200,280r1,9l1200,297r-1,9l1197,315r-2,7l1190,330r-4,8l1182,345r-7,7l1169,358r-8,6l1153,368r-7,4l1137,375r-9,2l1119,379r-8,l1103,379r-9,-1l1086,376r-9,-4l1069,369r-7,-4l1055,359r-8,-6l1042,346r-24,-27l995,294,972,271,950,252,928,233,907,218,886,206,866,195r-14,-6l838,185r-14,-3l810,181r-13,1l785,184r-12,3l761,193r-15,10l731,214r-16,15l700,245r-14,20l671,286r-15,25l641,339r-15,33l610,408r-16,40l580,489r-14,45l552,582r-15,50l525,684r-13,57l500,799r-12,62l477,926r-9,67l457,1064r-9,73l438,1213r-2,22l427,1315r-9,80l410,1475r-8,79l393,1633r-7,78l378,1789r-8,78l363,1941r-7,75l349,2093r-8,79l334,2251r-7,81l320,2414r-7,81l296,2690r-15,192l267,3067r-13,180l240,3419r-10,164l220,3739r-10,145l202,4018r-6,122l190,4250r-4,95l183,4426r-3,65l180,4540r,30l183,4601r2,36l187,4678r2,47l197,4853r9,151l211,5086r7,87l224,5262r8,92l240,5450r10,98l261,5650r12,101l286,5855r16,104l318,6065r17,104l355,6275r21,104l399,6483r24,102l449,6685r28,98l508,6879r33,93l576,7061r37,86l653,7229r42,77l739,7379r47,68l837,7509r52,55l896,7571r5,8l905,7586r5,8l913,7603r2,7l916,7619r,9l916,7636r-1,9l913,7654r-2,7l907,7670r-5,8l898,7684r-7,8l885,7697r-8,6l869,7708r-7,3l853,7715r-8,2l837,7718r-9,1l819,7718r-9,-1l802,7716r-8,-3l785,7709r-7,-4l770,7699r-7,-6l707,7633r-55,-66l601,7495r-48,-78l507,7336r-44,-87l424,7158r-38,-94l351,6968,317,6867,286,6764,258,6659,232,6554,207,6446,185,6337,164,6228,144,6118,128,6009,112,5901,97,5794,84,5689,73,5584,62,5483r-8,-99l45,5288r-7,-93l32,5106r-6,-84l17,4868,9,4734,7,4692,5,4653,2,4616,,4582r,-33l,4499r2,-66l5,4351r4,-98l14,4142r8,-124l30,3882r8,-146l49,3578,60,3412,72,3238,87,3057r14,-187l116,2677r16,-197l139,2407r6,-74l152,2257r8,-79l166,2099r9,-82l183,1934r7,-85l199,1768r8,-82l214,1605r9,-79l232,1446r7,-78l248,1291r9,-77l259,1194r10,-81l279,1036r11,-75l301,890r12,-69l326,755r13,-63l352,632r14,-57l381,521r16,-52l412,421r16,-45l446,333r16,-39l481,257r11,-21l503,217r10,-19l524,181r11,-17l547,148r12,-15l571,119r13,-13l596,92,610,81,623,70,636,59r13,-9l662,41r14,-7l691,26r17,-6l723,13,739,9,756,5,772,2,789,1,805,r16,1l839,2r16,2l873,8r16,4l907,17r17,7l941,31r15,7l970,47r15,7l999,64r31,21l1059,108r30,27l1119,164r31,32l1181,232xe" fillcolor="#1f1a17" stroked="f">
                    <v:path arrowok="t"/>
                  </v:shape>
                  <v:shape id="_x0000_s1224" style="position:absolute;left:1181;top:1083;width:120;height:377" coordsize="1196,3778" path="m721,35r-41,3l639,42r-40,8l561,61,524,74,488,90r-36,18l419,129r-34,24l354,178r-30,27l294,236r-27,30l241,300r-26,35l192,371r-23,38l147,448r-20,41l109,530,91,571,76,615,62,658,49,703,38,748,28,794r-9,45l13,885,6,931,3,977r-2,44l,1067r1,69l3,1210r4,77l14,1368r7,83l31,1539r11,89l55,1719r16,95l87,1909r19,97l126,2103r23,99l173,2300r26,99l228,2497r29,98l289,2692r34,96l359,2882r38,92l436,3065r43,88l523,3237r45,82l617,3398r50,74l719,3543r54,66l829,3670r58,57l948,3778r7,-13l962,3754r8,-9l979,3738r10,-7l999,3727r10,-4l1021,3721r10,-1l1042,3720r12,l1066,3721r23,2l1112,3726r11,l1133,3726r10,l1153,3723r8,-2l1169,3717r8,-4l1182,3706r6,-9l1192,3688r2,-12l1196,3661r,-16l1195,3627r-2,-22l1189,3581r-22,-123l1144,3325r-23,-144l1099,3030r-22,-157l1057,2709r-21,-164l1017,2377r-17,-165l983,2047,969,1886,957,1730,947,1581r-7,-139l938,1375r-3,-63l934,1251r,-58l935,1145r3,-51l943,1043r5,-54l955,934r9,-55l972,823r9,-57l1001,654r17,-110l1026,491r8,-53l1039,387r4,-49l1046,293r1,-45l1045,206r-4,-38l1035,132r-10,-31l1013,74,998,49,978,30,955,15,928,4,896,,860,,819,6,773,18,721,35xe" fillcolor="#e77817" stroked="f">
                    <v:path arrowok="t"/>
                  </v:shape>
                  <v:shape id="_x0000_s1225" style="position:absolute;left:878;top:676;width:607;height:875" coordsize="6063,8745" path="m3387,7072r-28,-57l3331,6959r-26,-59l3279,6840r-26,-61l3228,6718r-24,-63l3180,6592r-23,-65l3134,6462r-21,-65l3092,6330r-19,-67l3054,6195r-17,-67l3019,6058r-15,-69l2990,5920r-13,-70l2965,5779r-10,-70l2945,5638r-8,-71l2932,5496r-6,-71l2923,5353r-1,-70l2922,5212r2,-71l2927,5069r6,-70l2941,4929r4,-33l2949,4864r6,-31l2961,4802r7,-29l2975,4743r8,-28l2992,4687r10,-28l3012,4633r9,-26l3032,4582r11,-25l3055,4533r12,-23l3080,4487r20,-33l3121,4421r22,-31l3165,4361r23,-28l3212,4306r26,-26l3263,4256r25,-22l3314,4213r26,-21l3367,4174r27,-19l3421,4139r27,-15l3476,4109r39,-18l3554,4075r39,-13l3632,4050r-96,-26l3436,4001r-103,-23l3227,3956r-110,-20l3006,3917r-112,-19l2780,3881r-115,-17l2551,3849r-114,-13l2324,3823r-113,-12l2101,3800r-108,-10l1888,3783r-95,-8l1700,3770r-87,-5l1529,3761r-80,-3l1375,3755r-69,-1l1243,3754r-22,l1201,3752r-18,-2l1166,3747r-16,-5l1136,3738r-13,-4l1111,3729r-21,-7l1075,3716r-6,-2l1064,3714r-4,1l1058,3717r-2,8l1054,3734r-5,7l1046,3749r-5,6l1035,3762r-5,5l1023,3773r-6,4l1009,3782r-8,3l994,3787r-9,2l976,3790r-8,l959,3790r-11,-2l937,3785r-11,-6l917,3774r-8,-7l901,3759r-7,-9l889,3740r-34,31l817,3801r-41,32l734,3865r-46,36l640,3940r-50,40l538,4023r-52,47l434,4120r-52,54l331,4231r-49,61l235,4358r-44,71l150,4503r-37,80l80,4667r-29,91l30,4853,13,4955,3,5062,,5177r6,120l19,5424r22,134l72,5700r42,148l165,6005r63,163l303,6340r87,181l489,6709r113,199l728,7113r141,216l885,7353r15,25l913,7402r12,24l936,7450r11,25l956,7499r8,24l972,7547r6,24l984,7595r4,24l993,7643r3,24l999,7690r2,24l1004,7759r1,47l1004,7851r-3,44l997,7939r-4,43l988,8023r-5,40l976,8120r-4,52l970,8197r,23l971,8242r3,19l976,8271r2,9l981,8289r3,7l988,8304r5,6l997,8317r5,7l1009,8329r7,5l1023,8339r8,4l1040,8346r9,3l1060,8352r11,1l1075,8354r80,10l1238,8375r84,12l1409,8398r88,13l1587,8423r91,13l1771,8449r191,26l2159,8502r202,28l2567,8558r209,27l2988,8611r211,25l3410,8659r211,22l3827,8699r103,9l4031,8716r101,6l4230,8729r97,5l4423,8737r94,4l4609,8744r89,1l4787,8745r85,-1l4955,8742r55,-2l5064,8736r53,-3l5169,8729r50,-6l5268,8718r48,-6l5365,8706r45,-7l5455,8692r44,-9l5542,8675r42,-9l5624,8657r41,-10l5703,8636r-26,-11l5652,8613r-27,-13l5601,8586r-25,-14l5552,8556r-23,-18l5506,8519r-13,4l5481,8524r-12,1l5456,8523r-12,-3l5432,8514r-11,-6l5411,8499r-56,-60l5300,8373r-51,-72l5201,8223r-46,-81l5111,8055r-39,-91l5034,7870r-35,-96l4965,7673r-31,-103l4906,7465r-26,-105l4855,7252r-22,-109l4812,7034r-20,-110l4776,6815r-16,-108l4745,6600r-13,-105l4721,6390r-11,-101l4702,6190r-9,-96l4686,6001r-6,-89l4674,5828r-9,-154l4657,5540r-2,-42l4653,5459r-3,-37l4648,5388r,-33l4648,5305r2,-66l4653,5157r4,-98l4662,4948r8,-124l4678,4688r8,-146l4697,4384r11,-166l4720,4044r15,-181l4749,3676r15,-193l4780,3286r7,-73l4793,3139r7,-76l4808,2984r6,-79l4823,2823r8,-83l4838,2655r9,-81l4855,2492r7,-81l4871,2332r9,-80l4887,2174r9,-77l4905,2020r2,-20l4917,1919r10,-77l4938,1767r11,-71l4961,1627r13,-66l4987,1498r13,-60l5014,1381r15,-54l5045,1275r15,-48l5076,1182r18,-43l5110,1100r19,-37l5140,1042r11,-19l5161,1004r11,-17l5183,970r12,-16l5207,939r12,-14l5232,912r12,-14l5258,887r13,-11l5284,865r13,-9l5310,847r14,-7l5339,832r17,-6l5371,819r16,-4l5404,811r16,-3l5437,807r16,-1l5469,807r18,1l5503,810r18,4l5537,818r18,5l5572,830r17,7l5604,844r14,8l5632,860r15,9l5676,890r29,23l5736,939r29,29l5795,1000r30,34l5857,1050r32,17l5919,1084r31,17l5979,1119r30,17l6036,1153r27,17l6057,1159r-7,-11l6043,1138r-7,-11l6004,1093r-31,-33l5940,1027r-32,-33l5900,991r-8,-4l5885,981r-6,-6l5873,969r-5,-7l5864,954r-5,-8l5810,900r-49,-46l5711,808r-49,-43l5611,722r-50,-41l5510,640r-50,-38l5385,548r-75,-53l5273,470r-37,-24l5197,423r-37,-23l5122,377r-38,-22l5047,334r-38,-20l4970,294r-38,-20l4894,256r-38,-18l4814,220r-42,-19l4730,185r-41,-16l4646,152r-41,-14l4562,124r-43,-13l4477,98,4434,86,4392,75,4349,65,4305,55r-42,-8l4219,38r-42,-7l4133,25r-44,-7l4046,14r-44,-4l3957,6,3913,3,3870,1,3825,r-45,l3737,r-45,1l3647,2r-45,3l3556,9r-44,4l3467,17r-8,3l3452,21r-8,1l3436,21r-53,7l3328,37r-54,10l3218,58r-55,11l3109,82r-56,14l2997,111r-55,16l2886,144r-56,18l2775,182r-57,20l2661,224r-56,23l2549,271r-8,7l2534,284r-8,5l2517,293r-9,3l2499,298r-9,3l2481,301r-69,32l2342,366r-69,36l2204,438r-70,39l2063,517r-70,42l1922,602r-71,45l1780,694r-71,48l1638,792r-72,51l1494,896r-72,55l1350,1007r-5,4l1344,1012r-31,26l1282,1066r-29,30l1224,1125r-26,32l1172,1189r-25,34l1123,1258r-23,37l1078,1332r-22,39l1036,1410r-19,41l999,1492r-17,43l965,1577r-19,58l927,1693r-16,59l895,1812r-13,61l870,1935r-11,62l851,2061r-8,63l837,2188r-6,64l828,2316r-2,65l825,2444r,64l826,2573r3,63l832,2699r5,63l843,2824r7,62l858,2947r9,60l877,3066r11,58l900,3180r13,56l926,3290r14,54l956,3395r16,50l988,3493r5,14l997,3521r2,14l999,3549r,13l998,3575r-2,13l993,3601r24,-7l1043,3590r28,-4l1102,3581r32,-2l1167,3577r36,-1l1242,3575r66,l1379,3576r78,2l1537,3581r87,3l1712,3590r93,5l1901,3603r121,10l2148,3624r128,13l2406,3651r132,15l2670,3684r132,18l2934,3722r130,21l3192,3766r125,25l3440,3816r59,15l3556,3844r57,15l3669,3873r54,15l3776,3904r51,15l3876,3935r39,13l3951,3962r33,15l4015,3991r27,14l4068,4019r23,15l4112,4050r19,15l4148,4080r14,15l4175,4112r10,16l4195,4144r7,17l4208,4178r5,16l4215,4212r1,18l4217,4248r-1,18l4214,4285r-4,18l4207,4323r-10,38l4184,4401r-14,42l4155,4485r-10,25l4136,4535r-9,26l4119,4587r-7,27l4106,4640r-6,27l4096,4693r-11,107l4075,4902r-9,99l4060,5097r-7,92l4049,5278r-3,85l4043,5446r,79l4043,5603r1,73l4047,5748r3,68l4053,5883r6,64l4064,6009r6,59l4077,6127r8,55l4092,6237r9,52l4110,6340r10,49l4130,6437r20,93l4172,6619r22,86l4216,6788r14,51l4243,6889r13,51l4268,6990r12,52l4292,7093r11,52l4313,7197r9,55l4331,7306r6,57l4344,7421r5,61l4352,7543r3,64l4356,7673r-1,17l4352,7705r-3,14l4345,7733r-4,6l4339,7744r-6,13l4325,7768r-9,12l4308,7791r-11,10l4286,7811r-12,8l4261,7828r-15,8l4231,7843r-15,8l4199,7857r-17,6l4165,7868r-19,6l4126,7878r-35,8l4055,7891r-39,4l3976,7900r-43,3l3889,7905r-45,1l3798,7906r-46,l3704,7905r-48,-2l3608,7901r-100,-6l3407,7887r-102,-10l3205,7866r-98,-12l3010,7841r-90,-13l2834,7814r-79,-13l2684,7787r-61,-12l2570,7763r-40,-10l2503,7743r,l2503,7743r-14,-4l2473,7734r-16,-4l2439,7726r-39,-8l2357,7711r-46,-6l2260,7699r-53,-5l2150,7689r-55,-6l2039,7677r-59,-7l1920,7663r-64,-8l1793,7646r-67,-11l1660,7624r-69,-14l1521,7596r-71,-17l1378,7560r-36,-11l1306,7538r-37,-11l1233,7514r-37,-12l1159,7488r-38,-13l1084,7460r-8,-5l1068,7451r-8,-5l1054,7440r-6,-6l1043,7427r-4,-7l1035,7412r-3,-9l1030,7394r-1,-7l1028,7377r,-9l1029,7360r2,-9l1034,7342r5,-7l1043,7326r5,-7l1054,7313r6,-6l1068,7302r7,-4l1083,7293r8,-3l1100,7288r8,-1l1117,7286r9,1l1135,7288r8,2l1152,7293r35,13l1222,7320r35,12l1292,7344r70,23l1430,7387r69,18l1566,7421r66,14l1698,7448r64,11l1826,7469r61,8l1947,7485r58,7l2062,7498r54,5l2169,7509r61,6l2289,7522r55,6l2396,7535r49,8l2489,7552r21,5l2530,7562r19,7l2567,7575r,l2567,7575r26,9l2630,7594r49,11l2737,7616r67,12l2878,7641r82,12l3046,7666r91,12l3230,7689r96,10l3423,7708r96,8l3615,7721r46,2l3708,7724r45,2l3798,7726r12,l3823,7726r12,l3848,7726r-14,-16l3821,7696r-11,l3799,7694r-11,-2l3778,7687r-10,-5l3759,7677r-8,-8l3743,7659r-22,-29l3699,7599r-23,-31l3655,7535r-23,-34l3609,7466r-22,-36l3564,7393r-22,-37l3519,7318r-23,-39l3474,7240r-21,-42l3431,7157r-22,-42l3387,7072xe" fillcolor="#f8c300" stroked="f">
                    <v:path arrowok="t"/>
                  </v:shape>
                  <v:shape id="_x0000_s1226" style="position:absolute;left:1401;top:657;width:290;height:736" coordsize="2899,7363" path="m345,654r41,32l426,718r41,32l507,784r41,34l587,853r40,36l668,924r9,-31l686,861r10,-29l706,804r11,-28l728,749r12,-25l752,700r12,-23l776,654r13,-20l802,614r13,-20l829,577r15,-17l858,544r12,-13l882,518r13,-11l908,496r13,-10l934,476r13,-10l960,457r28,-15l1015,429r28,-12l1072,408r28,-7l1129,395r27,-3l1184,390r29,l1241,391r27,3l1297,398r34,7l1364,414r33,9l1430,435r32,14l1492,463r31,15l1551,494r29,17l1606,527r25,17l1655,561r23,17l1699,594r18,16l1735,625r5,6l1747,639r4,8l1755,654r4,8l1761,671r1,8l1763,688r,9l1762,706r-1,7l1757,722r-3,9l1750,738r-5,8l1739,752r-7,7l1726,764r-8,6l1711,773r-9,3l1694,780r-9,1l1677,782r-9,l1659,781r-9,-2l1643,776r-9,-3l1626,769r-7,-6l1612,758r-29,-25l1549,706r-20,-14l1510,678r-22,-13l1466,652r-23,-13l1419,627r-24,-11l1370,605r-25,-8l1319,588r-27,-7l1266,576r-18,-3l1229,571r-17,l1193,571r-19,1l1157,573r-18,3l1122,580r-17,7l1088,593r-16,9l1054,612r-16,11l1022,636r-16,14l991,666r-4,4l1053,714r64,49l1174,817r56,56l1281,933r47,63l1373,1063r41,68l1452,1203r35,74l1518,1355r30,78l1574,1514r24,81l1620,1679r18,85l1656,1851r15,86l1684,2026r12,88l1706,2203r9,88l1721,2380r7,88l1733,2556r4,87l1740,2729r2,86l1747,2982r2,159l1750,3252r2,106l1755,3458r4,93l1761,3594r3,42l1767,3675r5,38l1776,3748r6,32l1787,3811r7,27l1810,3899r17,69l1847,4042r20,79l1887,4205r21,89l1929,4387r21,96l1970,4581r19,101l2008,4786r16,104l2038,4995r13,105l2057,5154r4,52l2065,5258r4,53l2071,5363r2,52l2074,5466r,52l2073,5568r-1,50l2069,5667r-4,49l2060,5764r-6,47l2048,5856r-9,45l2029,5946r-9,42l2008,6030r-15,40l1979,6109r-16,38l1945,6183r-18,35l1906,6252r-22,31l1860,6314r-25,28l1808,6369r-29,25l1749,6417r-32,22l1683,6458r-36,17l1610,6490r-39,12l1594,6573r23,70l1638,6712r22,69l1681,6850r20,67l1718,6985r18,65l1761,7043r24,-10l1809,7024r24,-10l1856,7003r23,-10l1901,6983r21,-12l1952,6955r27,-16l2008,6922r26,-18l2060,6886r25,-19l2109,6848r24,-21l2163,6801r28,-29l2218,6743r26,-29l2270,6682r24,-32l2317,6618r21,-34l2359,6550r20,-36l2397,6478r18,-37l2431,6403r17,-38l2462,6326r13,-40l2488,6245r12,-41l2510,6162r10,-43l2528,6076r9,-44l2544,5987r6,-45l2555,5897r5,-46l2563,5804r2,-48l2568,5709r1,-48l2570,5612r,-49l2570,5555r1,-10l2573,5537r3,-8l2580,5521r4,-8l2590,5506r5,-7l2602,5494r6,-6l2616,5484r7,-4l2632,5477r8,-3l2650,5473r8,l2668,5473r9,1l2686,5476r7,4l2701,5483r8,4l2716,5493r7,5l2728,5505r6,6l2738,5519r4,7l2746,5535r2,8l2749,5552r1,9l2750,5615r-1,53l2748,5721r-2,53l2742,5825r-4,51l2734,5927r-7,50l2719,6027r-7,49l2703,6124r-10,48l2681,6219r-12,47l2656,6312r-14,44l2627,6401r-17,44l2592,6487r-19,42l2553,6570r-21,40l2510,6650r-24,39l2462,6727r-26,36l2408,6799r-29,34l2349,6867r-30,33l2286,6931r-34,32l2224,6986r-29,23l2166,7032r-30,20l2105,7073r-32,20l2040,7112r-34,19l1979,7144r-27,14l1925,7170r-29,13l1867,7195r-30,11l1807,7217r-31,10l1784,7261r5,34l1796,7329r5,34l1938,7316r126,-53l2180,7203r106,-67l2382,7062r86,-78l2546,6898r69,-91l2675,6711r52,-102l2772,6503r37,-111l2840,6277r22,-120l2880,6033r12,-128l2897,5775r2,-134l2894,5503r-8,-139l2873,5221r-16,-144l2836,4931r-23,-150l2788,4631r-28,-151l2729,4327r-31,-153l2664,4020r-34,-155l2595,3711r-35,-155l2544,3483r-17,-73l2510,3337r-17,-72l2478,3192r-16,-72l2445,3047r-15,-72l2415,2905r-14,-72l2385,2762r-13,-71l2358,2621r-13,-70l2333,2482r-12,-70l2320,2409r,-1l2320,2408r-9,-51l2303,2305r-8,-53l2288,2199r-8,-54l2273,2092r-8,-55l2259,1982r-15,-104l2230,1772r-15,-107l2198,1559r-9,-52l2179,1454r-10,-52l2158,1349r-11,-52l2135,1245r-13,-51l2109,1142r-15,-51l2079,1041r-17,-50l2045,942r-19,-49l2008,844r-21,-48l1965,749r-24,-46l1917,657r-26,-45l1863,568r-29,-43l1803,482r-31,-41l1738,399r-30,-32l1678,336r-32,-29l1613,279r-35,-28l1543,225r-37,-24l1469,178r-38,-21l1392,137r-41,-19l1311,101,1269,85,1228,71,1185,57,1143,46r-35,-9l1074,29r-35,-6l1004,16,969,12,934,7,900,4,865,2,830,,796,,762,,728,1,693,3,660,5r-34,5l594,14r-32,5l530,26r-30,6l469,40r-29,9l410,59r-28,9l353,79,326,91r-26,13l274,117r-24,15l224,147r-22,16l180,179r-22,18l132,221r-24,25l96,259,85,272,74,286,64,299,54,315,44,329r-8,15l28,359r-8,15l13,391,6,407,,423r43,28l87,477r44,28l173,533r44,30l259,592r43,32l345,654xe" fillcolor="#f8c300" stroked="f">
                    <v:path arrowok="t"/>
                  </v:shape>
                  <v:shape id="_x0000_s1227" style="position:absolute;left:1251;top:639;width:66;height:26" coordsize="658,262" path="m74,192r74,2l221,197r73,7l368,212r73,8l514,232r72,14l658,262r-9,-23l639,215r-9,-26l619,164,607,136,595,109,582,82,567,55r,6l566,69r-2,6l562,83r-3,7l555,96r-3,7l548,108r-7,7l535,121r-8,6l519,131r-7,3l503,138r-8,2l487,141r-9,l469,141r-9,-1l452,138r-8,-4l435,131r-7,-5l420,120,398,103,374,87,349,72,324,59,298,47,271,37,245,28,218,20,190,13,162,8,135,5,107,1,79,,52,,26,1,,4r,l5,12r6,8l16,29r5,7l31,55,41,72r8,20l56,111r6,20l67,151r4,20l74,192xe" fillcolor="#e77817" stroked="f">
                    <v:path arrowok="t"/>
                  </v:shape>
                  <v:shape id="_x0000_s1228" style="position:absolute;left:860;top:584;width:849;height:985" coordsize="8496,9845" path="m4077,8472r6,8l4087,8489r3,7l4093,8505r2,9l4095,8522r,9l4095,8539r-2,9l4090,8556r-3,8l4083,8572r-6,7l4072,8586r-7,6l4059,8599r-8,4l4043,8607r-8,4l4026,8614r-9,1l4009,8616r-8,l3992,8615r-9,-2l3975,8611r-8,-4l3959,8603r-7,-4l3945,8593r-6,-6l3933,8579r-1,l3932,8579r-22,-29l3888,8519r-23,-31l3844,8455r-23,-34l3798,8386r-22,-36l3753,8313r-22,-37l3708,8238r-23,-39l3663,8160r-21,-42l3620,8077r-22,-42l3576,7992r-28,-57l3520,7879r-26,-59l3468,7760r-26,-61l3417,7638r-24,-63l3369,7512r-23,-65l3323,7382r-21,-65l3281,7250r-19,-67l3243,7115r-17,-67l3208,6978r-15,-69l3179,6840r-13,-70l3154,6699r-10,-70l3134,6558r-8,-71l3121,6416r-6,-71l3112,6273r-1,-70l3111,6132r2,-71l3116,5989r6,-70l3130,5849r4,-33l3138,5784r6,-31l3150,5722r7,-29l3164,5663r8,-28l3181,5607r10,-28l3201,5553r9,-26l3221,5502r11,-25l3244,5453r12,-23l3269,5407r20,-33l3310,5341r22,-31l3354,5281r23,-28l3401,5226r26,-26l3452,5176r25,-22l3503,5133r26,-21l3556,5094r27,-19l3610,5059r27,-15l3665,5029r39,-18l3743,4995r39,-13l3821,4970r-96,-26l3625,4921r-103,-23l3416,4876r-110,-20l3195,4837r-112,-19l2969,4801r-115,-17l2740,4769r-114,-13l2513,4743r-113,-12l2290,4720r-108,-10l2077,4703r-95,-8l1889,4690r-87,-5l1718,4681r-80,-3l1564,4675r-69,-1l1432,4674r-22,l1390,4672r-18,-2l1355,4667r-16,-5l1325,4658r-13,-4l1300,4649r-21,-7l1264,4636r-6,-2l1253,4634r-4,1l1247,4637r-2,8l1243,4654r-5,7l1235,4669r-5,6l1224,4682r-5,5l1212,4693r-6,4l1198,4702r-8,3l1183,4707r-9,2l1165,4710r-8,l1148,4710r-11,-2l1126,4705r-11,-6l1106,4694r-8,-7l1090,4679r-7,-9l1078,4660r-34,31l1006,4721r-41,32l923,4785r-46,36l829,4860r-50,40l727,4943r-52,47l623,5040r-52,54l520,5151r-49,61l424,5278r-44,71l339,5423r-37,80l269,5587r-29,91l219,5773r-17,102l192,5982r-3,115l195,6217r13,127l230,6478r31,142l303,6768r51,157l417,7088r75,172l579,7441r99,188l791,7828r126,205l1058,8249r16,24l1089,8298r13,24l1114,8346r11,24l1136,8395r9,24l1153,8443r8,24l1167,8491r6,24l1177,8539r5,24l1185,8587r3,23l1190,8634r3,45l1194,8726r-1,45l1190,8815r-4,44l1182,8902r-5,41l1172,8983r-7,57l1161,9092r-2,25l1159,9140r1,22l1163,9181r2,10l1167,9200r3,9l1173,9216r4,8l1182,9230r4,7l1191,9244r7,5l1205,9254r7,5l1220,9263r9,3l1238,9269r11,3l1260,9273r4,1l1344,9284r83,11l1511,9307r87,11l1686,9331r90,12l1867,9356r93,13l2151,9395r197,27l2550,9450r206,28l2965,9505r212,26l3388,9556r211,23l3810,9601r206,18l4119,9628r101,8l4321,9642r98,7l4516,9654r96,3l4706,9661r92,3l4887,9665r89,l5061,9664r83,-2l5255,9656r106,-8l5464,9638r97,-13l5653,9610r88,-17l5825,9574r80,-21l5980,9530r73,-24l6120,9480r65,-27l6246,9424r58,-29l6357,9364r53,-31l6458,9301r45,-33l6546,9235r40,-34l6625,9166r36,-34l6693,9098r32,-34l6756,9030r27,-34l6809,8963r25,-33l6881,8866r42,-60l6930,8795r9,-12l6950,8766r14,-19l6964,8746r,l6986,8712r19,-37l7020,8637r13,-42l7044,8552r8,-46l7056,8458r3,-50l7059,8357r-2,-55l7054,8248r-7,-58l7040,8131r-10,-59l7018,8011r-13,-64l6990,7883r-16,-65l6957,7752r-19,-67l6918,7616r-20,-68l6875,7478r-22,-71l6805,7264r-49,-144l6704,6975r-52,-146l6608,6706r-43,-122l6522,6463r-40,-121l6442,6223r-36,-116l6389,6049r-17,-58l6356,5936r-14,-57l6328,5825r-13,-55l6303,5716r-11,-53l6282,5611r-9,-51l6265,5510r-5,-49l6256,5413r-4,-48l6251,5319r-1,-44l6252,5231r4,-43l6260,5147r7,-40l6284,5013r17,-96l6319,4819r17,-101l6353,4616r16,-105l6384,4405r15,-106l6413,4190r12,-108l6437,3972r10,-109l6455,3753r8,-109l6470,3536r3,-108l6475,3324r1,-104l6474,3119r-3,-99l6467,2970r-3,-48l6461,2874r-5,-48l6451,2779r-5,-46l6440,2688r-6,-45l6426,2598r-9,-43l6408,2513r-9,-42l6389,2431r-11,-41l6366,2351r-12,-38l6341,2277r-14,-36l6311,2205r-15,-34l6280,2139r-18,-32l6245,2077r-20,-30l6193,2013r-31,-33l6129,1947r-32,-33l6089,1911r-8,-4l6074,1901r-6,-6l6062,1889r-5,-7l6053,1874r-5,-8l5999,1820r-49,-46l5900,1728r-49,-43l5800,1642r-50,-41l5699,1560r-50,-38l5574,1468r-75,-53l5462,1390r-37,-24l5386,1343r-37,-23l5311,1297r-38,-22l5236,1254r-38,-20l5159,1214r-38,-20l5083,1176r-38,-18l5003,1140r-42,-19l4919,1105r-41,-16l4835,1072r-41,-14l4751,1044r-43,-13l4666,1018r-43,-12l4581,995r-43,-10l4494,975r-42,-8l4408,958r-42,-7l4322,945r-44,-7l4235,934r-44,-4l4146,926r-44,-3l4059,921r-45,-1l3969,920r-43,l3881,921r-45,1l3791,925r-46,4l3701,933r-45,4l3648,940r-7,1l3633,942r-8,-1l3572,948r-55,9l3463,967r-56,11l3352,989r-54,13l3242,1016r-56,15l3131,1047r-56,17l3019,1082r-55,20l2907,1122r-57,22l2794,1167r-56,24l2730,1198r-7,6l2715,1209r-9,4l2697,1216r-9,2l2679,1221r-9,l2601,1253r-70,33l2462,1322r-69,36l2323,1397r-71,40l2182,1479r-71,43l2040,1567r-71,47l1898,1662r-71,50l1755,1763r-72,53l1611,1871r-72,56l1537,1930r-3,1l1533,1932r,l1502,1958r-31,28l1442,2016r-29,29l1387,2077r-26,32l1336,2143r-24,35l1289,2215r-22,37l1245,2291r-20,39l1206,2371r-18,41l1171,2455r-17,42l1135,2555r-19,58l1100,2672r-16,60l1071,2793r-12,62l1048,2917r-8,64l1032,3044r-6,64l1020,3172r-3,64l1015,3301r-1,63l1014,3428r1,65l1018,3556r3,63l1026,3682r6,62l1039,3806r8,61l1056,3927r10,59l1077,4044r12,56l1102,4156r13,54l1129,4264r16,51l1161,4365r16,48l1182,4427r4,14l1188,4455r,14l1188,4482r-1,13l1185,4508r-3,13l1206,4514r26,-4l1260,4506r31,-5l1323,4499r33,-2l1392,4496r39,-1l1497,4495r71,1l1646,4498r80,3l1813,4504r88,6l1994,4515r96,8l2211,4533r126,11l2465,4557r130,14l2727,4586r132,18l2991,4622r132,20l3253,4663r128,23l3506,4711r123,25l3688,4751r57,13l3802,4779r56,14l3912,4808r53,16l4016,4839r49,16l4104,4868r36,14l4173,4897r31,14l4231,4925r26,14l4280,4954r21,16l4320,4985r17,15l4351,5015r13,17l4374,5048r10,16l4391,5081r6,17l4402,5114r2,18l4405,5150r1,18l4405,5186r-2,19l4399,5223r-3,20l4386,5281r-13,40l4359,5363r-15,42l4334,5430r-9,25l4316,5481r-8,26l4301,5534r-6,26l4289,5587r-4,26l4274,5720r-10,102l4255,5921r-6,96l4242,6109r-4,89l4235,6283r-3,83l4232,6445r,78l4233,6596r3,72l4239,6736r3,67l4248,6867r5,62l4259,6988r7,59l4274,7102r7,55l4290,7209r9,51l4309,7309r10,48l4339,7450r22,89l4383,7625r22,83l4419,7759r13,50l4445,7860r12,50l4469,7962r12,51l4492,8065r10,52l4511,8172r9,54l4526,8283r7,58l4538,8402r3,61l4544,8527r1,66l4544,8610r-3,15l4538,8639r-4,14l4530,8659r-2,5l4522,8677r-8,11l4505,8700r-8,11l4486,8721r-11,10l4463,8739r-13,9l4435,8756r-15,7l4405,8771r-17,6l4371,8783r-17,5l4335,8794r-20,4l4280,8806r-36,5l4205,8815r-40,5l4122,8823r-44,2l4033,8826r-46,l3941,8826r-48,-1l3845,8823r-48,-2l3697,8815r-101,-8l3494,8797r-100,-11l3296,8774r-97,-13l3109,8748r-86,-14l2944,8721r-71,-14l2812,8695r-53,-12l2719,8673r-27,-10l2692,8663r,l2678,8659r-16,-5l2646,8650r-18,-4l2589,8638r-43,-7l2500,8625r-51,-6l2396,8614r-57,-5l2284,8603r-56,-6l2169,8590r-60,-7l2045,8575r-63,-9l1915,8555r-66,-11l1780,8530r-70,-14l1639,8499r-72,-19l1531,8469r-36,-11l1458,8447r-36,-13l1385,8422r-37,-14l1310,8395r-37,-15l1265,8375r-8,-4l1249,8366r-6,-6l1237,8354r-5,-7l1228,8340r-4,-8l1221,8323r-2,-9l1218,8307r-1,-10l1217,8288r1,-8l1220,8271r3,-9l1228,8255r4,-9l1237,8239r6,-6l1249,8227r8,-5l1264,8218r8,-5l1280,8210r9,-2l1297,8207r9,-1l1315,8207r9,1l1332,8210r9,3l1376,8226r35,14l1446,8252r35,12l1551,8287r68,20l1688,8325r67,16l1821,8355r66,13l1951,8379r64,10l2076,8397r60,8l2194,8412r57,6l2305,8423r53,6l2419,8435r59,7l2533,8448r52,7l2634,8463r44,9l2699,8477r20,5l2738,8489r18,6l2755,8495r1,l2756,8495r26,9l2819,8514r49,11l2926,8536r67,12l3067,8561r82,12l3235,8586r91,12l3419,8609r96,10l3612,8628r96,8l3804,8641r46,2l3897,8644r45,2l3987,8646r42,l4070,8644r39,-1l4147,8640r36,-3l4216,8634r32,-6l4276,8623r33,-8l4335,8606r10,-3l4354,8599r5,-4l4363,8591r-1,-62l4360,8469r-3,-59l4352,8354r-6,-55l4339,8246r-7,-52l4323,8142r-10,-49l4303,8043r-11,-48l4280,7946r-12,-48l4256,7850r-13,-47l4231,7754r-23,-87l4185,7579r-23,-92l4142,7391r-11,-50l4121,7291r-9,-54l4102,7183r-7,-56l4086,7070r-7,-60l4073,6949r-6,-65l4062,6818r-4,-68l4054,6678r-2,-72l4051,6529r,-79l4052,6368r2,-85l4058,6195r4,-92l4067,6009r8,-98l4084,5809r10,-105l4106,5594r4,-35l4117,5525r7,-33l4133,5461r10,-31l4153,5401r11,-30l4173,5343r11,-29l4194,5284r4,-14l4203,5256r2,-14l4207,5229r1,-13l4209,5203r-1,-13l4206,5178r-3,-12l4198,5154r-6,-12l4184,5130r-11,6l4162,5142r-12,3l4137,5147r-13,l4112,5145r-13,-4l4087,5135r-8,-3l4070,5129r-12,-4l4043,5123r-14,-1l4014,5122r-16,l3981,5122r-17,2l3946,5126r-18,3l3909,5132r-20,5l3870,5142r-21,6l3829,5155r-20,7l3788,5171r-22,9l3745,5191r-21,11l3702,5215r-22,13l3658,5242r-22,15l3615,5273r-20,18l3574,5309r-21,20l3534,5349r-20,21l3495,5393r-18,24l3459,5442r-17,26l3425,5496r-9,19l3405,5535r-10,19l3386,5575r-9,22l3369,5619r-9,21l3352,5663r-6,24l3339,5711r-6,25l3327,5761r-5,27l3316,5814r-3,27l3309,5869r-7,67l3297,6003r-4,67l3292,6137r-1,68l3293,6272r4,69l3301,6408r5,68l3314,6543r9,68l3333,6677r12,68l3357,6811r14,67l3386,6944r15,66l3419,7075r17,64l3455,7203r20,64l3495,7330r22,62l3539,7453r23,61l3586,7574r24,59l3634,7690r25,57l3685,7804r27,54l3738,7913r20,41l3779,7994r21,39l3822,8073r21,38l3864,8148r21,37l3907,8220r22,35l3950,8288r21,33l3992,8353r22,31l4035,8414r20,29l4076,8471r,l4077,8471r,1xm7148,7773r25,-7l7197,7756r24,-9l7245,7737r23,-11l7291,7716r22,-10l7334,7694r30,-16l7391,7662r29,-17l7446,7627r26,-18l7497,7590r24,-19l7545,7550r30,-26l7603,7495r27,-29l7656,7437r26,-32l7706,7373r23,-32l7750,7307r21,-34l7791,7237r18,-36l7827,7164r16,-38l7860,7088r14,-39l7887,7009r13,-41l7912,6927r10,-42l7932,6842r8,-43l7949,6755r7,-45l7962,6665r5,-45l7972,6574r3,-47l7977,6479r3,-47l7981,6384r1,-49l7982,6286r,-8l7983,6268r2,-8l7988,6252r4,-8l7996,6236r6,-7l8007,6222r7,-5l8020,6211r8,-4l8035,6203r9,-3l8052,6197r10,-1l8070,6196r10,l8089,6197r9,2l8105,6203r8,3l8121,6210r7,6l8135,6221r5,7l8146,6234r4,8l8154,6249r4,9l8160,6266r1,9l8162,6284r,54l8161,6391r-1,53l8158,6497r-4,51l8150,6599r-4,51l8139,6700r-8,50l8124,6799r-9,48l8105,6895r-12,47l8081,6989r-13,46l8054,7079r-15,45l8022,7168r-18,42l7985,7252r-20,41l7944,7333r-22,40l7898,7412r-24,38l7848,7486r-28,36l7791,7556r-30,34l7731,7623r-33,31l7664,7686r-28,23l7607,7732r-29,23l7548,7775r-31,21l7485,7816r-33,19l7418,7854r-27,13l7364,7881r-27,12l7308,7906r-29,12l7249,7929r-30,11l7188,7950r8,34l7201,8018r7,34l7213,8086r137,-47l7476,7986r116,-60l7698,7859r96,-74l7880,7707r78,-86l8027,7530r60,-96l8139,7332r45,-106l8221,7115r31,-115l8274,6880r18,-124l8304,6628r5,-130l8311,6364r-5,-138l8298,6087r-13,-143l8269,5800r-21,-146l8225,5504r-25,-150l8172,5203r-31,-153l8110,4897r-34,-154l8042,4588r-35,-154l7972,4279r-16,-73l7939,4133r-17,-73l7905,3988r-15,-73l7874,3843r-17,-73l7842,3698r-15,-70l7813,3556r-16,-71l7784,3414r-14,-70l7757,3274r-12,-69l7733,3135r-1,-3l7732,3131r,l7732,3131r-9,-51l7715,3028r-8,-53l7700,2922r-8,-54l7685,2815r-8,-55l7671,2705r-15,-104l7642,2495r-15,-107l7610,2282r-9,-52l7591,2177r-10,-52l7570,2072r-11,-52l7547,1968r-13,-51l7521,1865r-15,-51l7491,1764r-17,-50l7457,1665r-19,-49l7420,1567r-21,-48l7377,1472r-24,-46l7329,1380r-26,-45l7275,1291r-29,-43l7215,1205r-31,-41l7150,1122r-30,-32l7090,1059r-32,-29l7025,1002r-35,-28l6955,948r-37,-24l6881,901r-38,-21l6804,860r-41,-19l6723,824r-42,-16l6640,794r-43,-14l6555,769r-35,-9l6486,752r-35,-6l6416,739r-35,-4l6346,730r-34,-3l6277,725r-35,-2l6208,723r-34,l6140,724r-35,2l6072,728r-34,5l6006,737r-32,5l5942,749r-30,6l5881,763r-29,9l5822,782r-28,9l5765,802r-27,12l5712,827r-26,13l5662,855r-26,15l5614,886r-22,16l5570,920r-26,24l5520,969r-12,13l5497,995r-11,14l5476,1022r-10,16l5456,1052r-8,15l5440,1082r-8,15l5425,1114r-7,16l5412,1146r43,28l5499,1200r44,28l5585,1256r44,30l5671,1315r43,32l5757,1377r41,32l5838,1441r41,32l5919,1507r41,34l5999,1576r40,36l6080,1647r9,-31l6098,1584r10,-29l6118,1527r11,-28l6140,1472r12,-25l6164,1423r12,-23l6188,1377r13,-20l6214,1337r13,-20l6241,1300r15,-17l6270,1267r12,-13l6294,1241r13,-11l6320,1219r13,-10l6346,1199r13,-10l6372,1180r28,-15l6427,1152r28,-12l6484,1131r28,-7l6541,1118r27,-3l6596,1113r29,l6653,1114r27,3l6709,1121r34,7l6776,1137r33,9l6842,1158r32,14l6904,1186r31,15l6963,1217r29,17l7018,1250r25,17l7067,1284r23,17l7111,1317r18,16l7147,1348r5,6l7159,1362r4,8l7167,1377r4,8l7173,1394r1,8l7175,1411r,9l7174,1429r-1,7l7169,1445r-3,9l7162,1461r-5,8l7151,1475r-7,7l7138,1487r-8,6l7123,1496r-9,3l7106,1503r-9,1l7089,1505r-9,l7071,1504r-9,-2l7055,1499r-9,-3l7038,1492r-7,-6l7024,1481r-29,-25l6961,1429r-20,-14l6922,1401r-22,-13l6878,1375r-23,-13l6831,1350r-24,-11l6782,1328r-25,-8l6731,1311r-27,-7l6678,1299r-18,-3l6641,1294r-17,l6605,1294r-19,1l6569,1296r-18,3l6534,1303r-17,7l6500,1316r-16,9l6466,1335r-16,11l6434,1359r-16,14l6403,1389r-4,4l6465,1437r64,49l6586,1540r56,56l6693,1656r47,63l6785,1786r41,68l6864,1926r35,74l6930,2078r30,78l6986,2237r24,81l7032,2402r18,85l7068,2574r15,86l7096,2749r12,88l7118,2926r9,88l7133,3103r7,88l7145,3279r4,87l7152,3452r2,86l7159,3705r2,159l7162,3975r2,106l7167,4181r4,93l7173,4317r3,42l7179,4398r5,38l7188,4471r6,32l7199,4534r7,27l7222,4622r17,69l7259,4765r20,79l7299,4928r21,89l7341,5110r21,96l7382,5304r19,101l7420,5509r16,104l7450,5718r13,105l7469,5877r4,52l7477,5981r4,53l7483,6086r2,52l7486,6189r,52l7485,6291r-1,50l7481,6390r-4,49l7472,6487r-6,47l7460,6579r-9,45l7441,6669r-9,42l7420,6753r-15,40l7391,6832r-16,38l7357,6906r-18,35l7318,6975r-22,31l7272,7037r-25,28l7220,7092r-29,25l7161,7140r-32,22l7095,7181r-36,17l7022,7213r-39,12l7006,7296r23,70l7050,7435r22,69l7093,7573r20,67l7130,7708r18,65xm2497,1102r-20,-23l2457,1057r-18,-22l2424,1012r-14,-21l2398,969r-11,-22l2378,925r-7,-21l2364,882r-4,-21l2355,839r-2,-20l2353,797r,-21l2354,755r4,-20l2361,714r4,-20l2371,674r6,-20l2385,635r8,-20l2401,594r10,-18l2422,556r10,-18l2444,518r24,-37l2493,445r29,-39l2552,370r29,-35l2610,301r25,-29l2638,267r5,-4l2645,261r2,-3l2663,241r19,-16l2700,210r20,-15l2741,180r22,-14l2785,153r24,-13l2833,128r25,-11l2884,106r27,-11l2938,86r28,-9l2995,68r30,-9l3054,52r31,-7l3115,39r32,-7l3210,22r66,-8l3341,7r67,-4l3476,1,3542,r66,1l3672,3r65,4l3800,14r62,7l3923,30r59,10l4040,52r55,13l4147,80r25,8l4197,95r24,9l4244,113r22,9l4287,131r21,9l4327,150r19,11l4363,171r16,10l4395,192r11,10l4419,213r,l4420,213r2,2l4441,234r18,17l4477,271r17,19l4511,311r16,21l4542,352r16,22l4586,418r26,44l4637,507r23,45l4681,595r19,43l4717,679r15,39l4758,787r18,54l4775,843r-4,1l4768,845r6,4l4778,855r5,5l4787,867r42,13l4871,894r42,15l4954,925r42,17l5037,958r40,17l5119,994r34,16l5186,1026r33,16l5252,1059r9,-20l5270,1019r9,-20l5289,981r11,-19l5312,944r11,-18l5336,908r12,-16l5362,875r14,-16l5391,843r14,-16l5420,812r17,-14l5453,784r26,-22l5507,741r28,-19l5564,702r31,-17l5627,668r31,-15l5692,638r33,-13l5760,612r35,-11l5831,590r36,-9l5904,572r37,-7l5978,558r37,-4l6054,550r38,-4l6130,544r38,-1l6208,542r39,1l6286,545r39,2l6365,551r39,5l6443,562r40,6l6522,576r39,8l6600,594r49,13l6698,623r48,17l6793,659r47,19l6886,700r45,24l6975,748r44,27l7061,803r41,30l7142,864r38,33l7218,932r17,17l7254,968r16,18l7287,1006r38,45l7359,1095r33,46l7424,1189r29,47l7482,1285r27,49l7534,1383r24,51l7580,1484r22,52l7622,1588r18,53l7659,1693r16,54l7690,1800r15,54l7719,1909r13,54l7744,2019r11,54l7766,2129r9,55l7785,2239r18,111l7819,2461r15,111l7850,2682r6,53l7863,2788r7,52l7878,2892r7,53l7893,2997r8,52l7910,3100r,l7910,3102r,2l7922,3172r13,70l7948,3312r13,69l7975,3451r14,71l8005,3593r14,71l8034,3735r17,71l8066,3878r16,72l8099,4023r16,72l8131,4168r17,72l8185,4403r37,164l8258,4729r35,163l8327,5054r32,162l8387,5375r27,159l8438,5691r20,155l8474,5999r12,150l8494,6297r2,145l8493,6584r-9,138l8470,6857r-22,131l8420,7114r-36,122l8340,7354r-52,113l8228,7574r-70,102l8079,7772r-88,90l7892,7947r-109,78l7663,8096r-131,64l7389,8218r-155,49l7236,8310r1,43l7237,8394r-1,40l7234,8475r-3,39l7225,8552r-6,37l7211,8625r-10,36l7190,8695r-12,33l7164,8760r-15,32l7131,8821r-19,28l7112,8849r,1l7111,8851r,l7071,8908r-46,65l6975,9043r-27,36l6919,9115r-30,37l6856,9189r-35,38l6785,9264r-39,38l6705,9339r-43,37l6615,9412r-49,36l6513,9483r-55,35l6399,9551r-63,32l6271,9614r-70,30l6128,9672r-78,27l5968,9723r-85,23l5793,9766r-95,19l5598,9801r-105,14l5384,9826r-114,9l5151,9842r-86,2l4979,9845r-89,l4798,9844r-93,-2l4610,9838r-97,-4l4415,9828r-101,-6l4214,9815r-103,-7l4007,9799r-103,-9l3798,9781r-105,-11l3586,9759r-213,-23l3160,9711r-213,-27l2736,9656r-207,-27l2326,9601r-199,-27l1936,9546r-98,-13l1743,9520r-92,-13l1562,9495r-87,-12l1393,9472r-78,-11l1242,9452r-5,l1210,9447r-25,-4l1161,9436r-22,-6l1118,9423r-18,-8l1083,9406r-16,-11l1053,9385r-12,-12l1029,9361r-10,-13l1010,9334r-7,-14l995,9305r-6,-16l985,9273r-3,-17l979,9238r-3,-17l975,9201r-1,-18l974,9162r1,-20l977,9100r5,-45l987,9009r6,-48l1001,8891r7,-74l1010,8778r2,-38l1011,8701r-1,-39l1007,8623r-7,-40l997,8564r-4,-20l987,8525r-5,-21l975,8484r-6,-19l961,8445r-9,-18l943,8407r-11,-20l921,8369r-12,-20l759,8121,626,7902,507,7693,402,7492,310,7300,233,7117,166,6942,113,6777,70,6617,38,6467,17,6323,4,6188,,6059,5,5937,17,5821,36,5712,62,5610r32,-97l130,5422r42,-86l218,5255r49,-76l318,5108r53,-67l427,4979r57,-58l542,4866r57,-50l654,4768r56,-45l762,4682r51,-38l855,4610r39,-29l928,4553r29,-23l980,4510r16,-16l1003,4487r3,-5l1008,4477r,-4l991,4423r-18,-54l957,4315r-16,-57l927,4201r-13,-59l901,4082r-11,-62l879,3957r-10,-64l861,3829r-7,-65l848,3697r-6,-66l839,3563r-3,-67l834,3427r,-67l836,3291r2,-69l842,3155r6,-69l854,3019r8,-68l872,2884r12,-67l896,2752r15,-65l926,2622r18,-63l963,2497r22,-61l1003,2388r19,-47l1042,2296r22,-45l1086,2206r24,-43l1135,2120r26,-40l1189,2039r29,-40l1248,1961r32,-37l1313,1889r35,-33l1384,1823r36,-32l1421,1791r2,-2l1426,1786r69,-52l1563,1681r67,-50l1698,1581r68,-47l1833,1487r67,-44l1968,1399r66,-41l2101,1316r67,-39l2234,1239r66,-36l2366,1168r66,-34l2497,1102xm4573,808r-9,-23l4554,761r-9,-26l4534,710r-12,-28l4510,655r-13,-27l4482,601r,6l4481,615r-2,6l4477,629r-3,7l4470,642r-3,7l4463,654r-7,7l4450,667r-8,6l4434,677r-7,3l4418,684r-8,2l4402,687r-9,l4384,687r-9,-1l4367,684r-8,-4l4350,677r-7,-5l4335,666r-22,-17l4289,633r-25,-15l4239,605r-26,-12l4186,583r-26,-9l4133,566r-28,-7l4077,554r-27,-3l4022,547r-28,-1l3967,546r-26,1l3915,550r,l3920,558r6,8l3931,575r5,7l3936,582r10,19l3956,618r8,20l3971,657r6,20l3982,697r4,20l3989,738r74,2l4136,743r73,7l4283,758r73,8l4429,778r72,14l4573,808xm4434,516r-14,-23l4405,470r-17,-22l4372,427r-16,-21l4337,385r-17,-18l4300,348r,l4299,347r,l4299,347r-6,-4l4286,336r-13,-9l4260,319r-15,-9l4230,302r-34,-16l4159,272r-39,-14l4076,245r-45,-12l3983,222r-50,-9l3881,204r-54,-7l3773,190r-57,-4l3659,183r-58,-3l3542,179r-59,1l3424,181r-59,5l3308,190r-56,7l3196,205r-53,10l3091,226r-25,7l3041,239r-24,8l2994,254r-23,8l2949,271r-20,8l2909,289r-20,10l2871,309r-19,11l2836,332r-15,12l2805,356r-14,12l2779,381r-1,1l2773,388r,l2747,418r-28,32l2692,484r-28,33l2639,551r-18,26l2604,603r-16,27l2575,657r-7,15l2564,686r-5,14l2554,714r-3,14l2549,743r-3,15l2545,772r,15l2546,802r2,16l2551,833r3,15l2560,863r5,16l2573,894r7,16l2590,925r11,16l2613,957r13,15l2641,989r17,16l2675,1020r54,-22l2781,978r53,-21l2887,937r53,-18l2991,901r52,-17l3096,869r52,-16l3199,839r52,-13l3303,814r51,-11l3406,792r51,-9l3508,775r-3,-22l3503,731r-1,-20l3503,690r2,-21l3510,650r4,-19l3520,613r5,-14l3531,586r7,-12l3544,560r8,-10l3560,538r8,-11l3578,515r10,-10l3598,495r11,-10l3620,476r12,-9l3644,458r12,-9l3669,442r24,-13l3719,416r27,-10l3774,396r29,-9l3833,381r30,-6l3895,371r33,-3l3962,367r35,l4031,368r35,3l4101,376r35,7l4172,391r35,9l4241,411r34,13l4309,440r33,16l4374,474r31,20l4434,516xm6305,1546r-11,26l6284,1598r-10,30l6264,1657r-8,32l6247,1723r-9,34l6230,1793r32,33l6295,1860r32,33l6358,1927r8,7l6371,1943r22,32l6414,2009r18,35l6451,2080r19,37l6486,2155r15,39l6517,2235r14,42l6544,2320r13,42l6568,2407r11,44l6589,2498r9,47l6607,2592r8,49l6621,2690r7,49l6633,2789r6,51l6643,2892r3,52l6650,2997r2,53l6654,3104r1,53l6656,3212r-1,110l6653,3433r-3,110l6643,3654r-7,112l6627,3877r-11,111l6605,4099r-13,111l6578,4320r-14,109l6547,4536r-15,107l6514,4746r-17,103l6479,4949r-17,97l6444,5141r-6,35l6435,5214r-4,38l6430,5291r1,41l6434,5375r3,43l6441,5463r7,46l6454,5556r9,47l6473,5652r11,51l6496,5753r12,52l6522,5857r14,54l6551,5964r17,54l6584,6074r36,112l6657,6299r40,117l6738,6533r42,117l6822,6769r13,36l6847,6841r13,36l6874,6912r12,36l6899,6983r12,36l6924,7055r30,-9l6983,7034r27,-14l7036,7005r24,-17l7084,6968r22,-19l7127,6926r18,-24l7164,6877r16,-26l7196,6822r15,-29l7224,6761r12,-31l7247,6696r10,-35l7267,6626r7,-37l7281,6552r6,-39l7293,6474r3,-41l7301,6393r2,-42l7305,6308r1,-42l7306,6222r,-43l7305,6134r-2,-46l7301,6043r-4,-50l7293,5942r-4,-51l7283,5840r-12,-103l7257,5635r-17,-101l7223,5434r-19,-100l7185,5237r-21,-93l7143,5053r-20,-87l7103,4885r-20,-79l7065,4734r-18,-67l7031,4607r-8,-32l7017,4541r-6,-35l7006,4467r-5,-40l6997,4386r-3,-45l6992,4294r-5,-97l6984,4093r-2,-111l6981,3866r-3,-151l6975,3557r-2,-82l6970,3393r-4,-82l6962,3228r-5,-84l6950,3060r-8,-85l6933,2891r-10,-82l6911,2726r-13,-83l6882,2561r-17,-79l6845,2403r-21,-77l6800,2250r-25,-73l6747,2105r-31,-70l6683,1969r-37,-64l6607,1844r-42,-59l6520,1730r-49,-52l6419,1630r-55,-44l6305,1546xm3808,742r-5,-17l3798,709r-8,-18l3781,676r1,l3781,675r-11,-16l3757,642r-13,-13l3730,618r-13,13l3706,644r-5,8l3696,659r-3,7l3690,674r-2,8l3685,691r-1,9l3683,710r,9l3684,729r1,11l3688,751r30,-2l3748,747r29,-2l3808,742xm4771,844r-4,l4768,845r3,-1xe" fillcolor="#1f1a17" stroked="f">
                    <v:path arrowok="t"/>
                    <o:lock v:ext="edit" verticies="t"/>
                  </v:shape>
                  <v:shape id="_x0000_s1229" style="position:absolute;left:97;top:281;width:981;height:502" coordsize="9816,5021" path="m410,4759r194,30l811,4818r220,27l1263,4869r242,23l1757,4912r261,20l2289,4949r277,16l2850,4978r290,12l3434,5000r300,7l4036,5014r305,4l4646,5020r307,1l5260,5020r306,-3l5870,5013r301,-8l6469,4997r293,-11l7051,4974r281,-14l7609,4944r267,-17l8135,4907r249,-22l8624,4862r228,-25l9068,4810r87,-68l9242,4677r86,-63l9415,4554r85,-59l9586,4440r85,-55l9756,4334r22,-101l9795,4122r12,-119l9814,3878r2,-132l9815,3609r-5,-143l9800,3319r-12,-150l9773,3015r-19,-156l9733,2702r-23,-159l9685,2385r-27,-159l9630,2070r-30,-155l9571,1762r-32,-149l9508,1467r-31,-141l9446,1191r-30,-130l9386,937,9357,821,9329,714,9303,614r-23,-90l9239,375,9208,271r-34,-32l9095,208,8972,180,8811,153,8613,129,8383,106,8122,86,7834,68,7520,52,7187,38,6834,26,6468,16,6089,10,5700,4,5306,1,4908,,4511,1,4117,4r-389,6l3349,18r-367,8l2631,38,2297,52,1984,68,1695,86r-261,20l1204,129r-198,24l844,180,723,208r-79,31l609,271r-17,58l570,405r-26,93l516,606,484,729,449,864r-36,147l376,1169r-38,166l300,1510r-39,181l224,1877r-36,190l153,2260r-32,195l91,2649,65,2843,43,3035,24,3223,11,3406,3,3582,,3752r5,161l16,4064r18,139l59,4331r35,113l138,4542r52,82l253,4688r73,46l410,4759xe" stroked="f">
                    <v:path arrowok="t"/>
                  </v:shape>
                  <v:shape id="_x0000_s1230" style="position:absolute;left:333;top:90;width:541;height:143" coordsize="5414,1430" path="m397,1430r4619,l5036,1430r21,-2l5076,1425r20,-3l5115,1418r19,-6l5153,1406r17,-7l5188,1390r17,-8l5221,1373r17,-11l5254,1351r14,-12l5284,1327r13,-14l5310,1300r13,-14l5335,1271r11,-17l5356,1239r10,-18l5374,1205r9,-17l5390,1169r6,-18l5402,1132r4,-19l5409,1093r3,-20l5414,1054r,-21l5414,397r,-20l5412,357r-3,-20l5406,317r-4,-18l5396,279r-6,-17l5383,243r-9,-17l5366,209r-10,-17l5346,176r-11,-15l5323,145r-13,-14l5297,117r-13,-13l5268,91,5254,80,5238,68,5221,58,5205,48r-17,-8l5170,32r-17,-8l5134,18r-19,-6l5096,8,5076,5,5057,3,5036,r-20,l397,,378,,357,3,337,5,318,8r-20,4l280,18r-19,6l244,32r-19,8l209,48,191,58,176,68,159,80,145,91r-15,13l117,117r-13,14l91,145,79,161,68,176,58,192,48,209r-9,17l31,243r-7,19l18,279r-6,20l8,317,4,337,2,357,,377r,20l,1033r,21l2,1073r2,20l8,1113r4,19l18,1151r6,18l31,1188r8,17l48,1221r10,18l68,1254r11,17l91,1286r13,14l117,1313r13,14l145,1339r14,12l176,1362r15,11l209,1382r16,8l244,1399r17,7l280,1412r18,6l318,1422r19,3l357,1428r21,2l397,1430xe" stroked="f">
                    <v:path arrowok="t"/>
                  </v:shape>
                </v:group>
              </w:pict>
            </w:r>
            <w:r w:rsidR="00337712">
              <w:rPr>
                <w:noProof/>
                <w:sz w:val="24"/>
                <w:szCs w:val="24"/>
              </w:rPr>
              <w:pict>
                <v:group id="_x0000_s1317" style="position:absolute;left:0;text-align:left;margin-left:3pt;margin-top:2.9pt;width:388.4pt;height:31.35pt;z-index:251749376;mso-position-horizontal-relative:text;mso-position-vertical-relative:text" coordorigin="8165,1289" coordsize="5134,627">
                  <v:shape id="_x0000_s1311" type="#_x0000_t202" style="position:absolute;left:10762;top:1293;width:809;height:623;mso-position-horizontal:center;v-text-anchor:bottom" stroked="f">
                    <v:fill opacity="54395f"/>
                    <v:textbox style="mso-next-textbox:#_x0000_s1311" inset="0,0,0,0">
                      <w:txbxContent>
                        <w:p w:rsidR="00075D7E" w:rsidRPr="00C77DA7" w:rsidRDefault="00337712" w:rsidP="008809E3">
                          <w:pPr>
                            <w:pStyle w:val="SchoolActivities"/>
                          </w:pPr>
                          <w:sdt>
                            <w:sdtPr>
                              <w:rPr>
                                <w:rStyle w:val="SchoolActivitiesChar"/>
                              </w:rPr>
                              <w:id w:val="22516132"/>
                              <w:placeholder>
                                <w:docPart w:val="75848A215C84462FAD1DCEBD77CDD385"/>
                              </w:placeholder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8809E3" w:rsidRPr="00C77DA7">
                                <w:rPr>
                                  <w:rStyle w:val="SchoolActivitiesChar"/>
                                </w:rPr>
                                <w:t>Outdoor activities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312" type="#_x0000_t202" style="position:absolute;left:9891;top:1293;width:809;height:623;v-text-anchor:bottom" stroked="f">
                    <v:fill opacity="54395f"/>
                    <v:textbox style="mso-next-textbox:#_x0000_s1312" inset="0,0,0,0">
                      <w:txbxContent>
                        <w:p w:rsidR="00075D7E" w:rsidRDefault="00337712">
                          <w:pPr>
                            <w:pStyle w:val="SchoolActivities"/>
                          </w:pPr>
                          <w:sdt>
                            <w:sdtPr>
                              <w:rPr>
                                <w:rStyle w:val="SchoolActivitiesChar"/>
                              </w:rPr>
                              <w:id w:val="22516133"/>
                              <w:placeholder>
                                <w:docPart w:val="A8A6325BD86249EB9A96F2FAE0CDFFD2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E45C15">
                                <w:t>Art</w:t>
                              </w:r>
                              <w:r w:rsidR="00EE47D1">
                                <w:t>s</w:t>
                              </w:r>
                              <w:r w:rsidR="00E45C15">
                                <w:t xml:space="preserve"> &amp; Craft</w:t>
                              </w:r>
                              <w:r w:rsidR="00EE47D1">
                                <w:t>s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313" type="#_x0000_t202" style="position:absolute;left:9030;top:1289;width:809;height:623;v-text-anchor:bottom" stroked="f">
                    <v:fill opacity="54395f"/>
                    <v:textbox style="mso-next-textbox:#_x0000_s1313" inset="0,0,0,0">
                      <w:txbxContent>
                        <w:p w:rsidR="00075D7E" w:rsidRDefault="00337712" w:rsidP="008809E3">
                          <w:pPr>
                            <w:pStyle w:val="SchoolActivities"/>
                          </w:pPr>
                          <w:sdt>
                            <w:sdtPr>
                              <w:rPr>
                                <w:rStyle w:val="SchoolActivitiesChar"/>
                              </w:rPr>
                              <w:id w:val="22516134"/>
                              <w:placeholder>
                                <w:docPart w:val="5ADD9F782F374342A041B53BE08E5003"/>
                              </w:placeholder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8809E3">
                                <w:rPr>
                                  <w:rStyle w:val="SchoolActivitiesChar"/>
                                </w:rPr>
                                <w:t xml:space="preserve">School Trip 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314" type="#_x0000_t202" style="position:absolute;left:8165;top:1289;width:809;height:623;v-text-anchor:bottom" stroked="f">
                    <v:fill opacity="54395f"/>
                    <v:textbox style="mso-next-textbox:#_x0000_s1314" inset="0,0,0,0">
                      <w:txbxContent>
                        <w:p w:rsidR="00075D7E" w:rsidRDefault="00337712">
                          <w:pPr>
                            <w:pStyle w:val="SchoolActivities"/>
                          </w:pPr>
                          <w:sdt>
                            <w:sdtPr>
                              <w:rPr>
                                <w:rStyle w:val="SchoolActivitiesChar"/>
                              </w:rPr>
                              <w:id w:val="22516135"/>
                              <w:placeholder>
                                <w:docPart w:val="4CFB5F4D21A544F3A0A3E4F08B39E34F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E45C15">
                                <w:rPr>
                                  <w:rStyle w:val="SchoolActivitiesChar"/>
                                </w:rPr>
                                <w:t>Fun Activities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315" type="#_x0000_t202" style="position:absolute;left:11627;top:1289;width:809;height:623;v-text-anchor:bottom" stroked="f">
                    <v:fill opacity="54395f"/>
                    <v:textbox style="mso-next-textbox:#_x0000_s1315" inset="0,0,0,0">
                      <w:txbxContent>
                        <w:p w:rsidR="00075D7E" w:rsidRDefault="00337712">
                          <w:pPr>
                            <w:pStyle w:val="SchoolActivities"/>
                          </w:pPr>
                          <w:sdt>
                            <w:sdtPr>
                              <w:rPr>
                                <w:rStyle w:val="SchoolActivitiesChar"/>
                              </w:rPr>
                              <w:id w:val="22516136"/>
                              <w:placeholder>
                                <w:docPart w:val="92212DD7B076490C889A4B498DF02786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E45C15">
                                <w:t>Library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316" type="#_x0000_t202" style="position:absolute;left:12490;top:1289;width:809;height:623;v-text-anchor:bottom" stroked="f">
                    <v:fill opacity="54395f"/>
                    <v:textbox style="mso-next-textbox:#_x0000_s1316" inset="0,0,0,0">
                      <w:txbxContent>
                        <w:sdt>
                          <w:sdtPr>
                            <w:rPr>
                              <w:rStyle w:val="SchoolActivitiesChar"/>
                            </w:rPr>
                            <w:id w:val="22516137"/>
                            <w:placeholder>
                              <w:docPart w:val="EF897DF243464CE2A3FD56302AE3A857"/>
                            </w:placeholder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p w:rsidR="00075D7E" w:rsidRDefault="008809E3" w:rsidP="008809E3">
                              <w:pPr>
                                <w:pStyle w:val="SchoolActivities"/>
                              </w:pPr>
                              <w:r>
                                <w:rPr>
                                  <w:rStyle w:val="SchoolActivitiesChar"/>
                                </w:rPr>
                                <w:t xml:space="preserve">Visitor 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</w:pict>
            </w:r>
          </w:p>
        </w:tc>
      </w:tr>
      <w:tr w:rsidR="00075D7E" w:rsidRPr="009E108A" w:rsidTr="00D926A5">
        <w:trPr>
          <w:cantSplit/>
          <w:trHeight w:hRule="exact" w:val="452"/>
          <w:tblCellSpacing w:w="29" w:type="dxa"/>
        </w:trPr>
        <w:tc>
          <w:tcPr>
            <w:tcW w:w="431" w:type="dxa"/>
          </w:tcPr>
          <w:p w:rsidR="00075D7E" w:rsidRPr="009E108A" w:rsidRDefault="00075D7E" w:rsidP="00E604E3">
            <w:pPr>
              <w:rPr>
                <w:sz w:val="24"/>
                <w:szCs w:val="24"/>
              </w:rPr>
            </w:pPr>
          </w:p>
        </w:tc>
        <w:tc>
          <w:tcPr>
            <w:tcW w:w="13911" w:type="dxa"/>
            <w:gridSpan w:val="9"/>
            <w:shd w:val="clear" w:color="auto" w:fill="92CDDC" w:themeFill="accent5" w:themeFillTint="99"/>
            <w:vAlign w:val="center"/>
          </w:tcPr>
          <w:p w:rsidR="00075D7E" w:rsidRPr="00D926A5" w:rsidRDefault="005C2720" w:rsidP="005C2720">
            <w:pPr>
              <w:pStyle w:val="Month"/>
              <w:jc w:val="left"/>
              <w:rPr>
                <w:color w:val="auto"/>
                <w:sz w:val="24"/>
                <w:szCs w:val="24"/>
              </w:rPr>
            </w:pPr>
            <w:r w:rsidRPr="00D926A5">
              <w:rPr>
                <w:color w:val="auto"/>
                <w:sz w:val="24"/>
                <w:szCs w:val="24"/>
              </w:rPr>
              <w:t>Learning Outcomes</w:t>
            </w:r>
          </w:p>
        </w:tc>
      </w:tr>
      <w:tr w:rsidR="0018321B" w:rsidRPr="009E108A" w:rsidTr="00D926A5">
        <w:trPr>
          <w:cantSplit/>
          <w:trHeight w:hRule="exact" w:val="1766"/>
          <w:tblCellSpacing w:w="29" w:type="dxa"/>
        </w:trPr>
        <w:tc>
          <w:tcPr>
            <w:tcW w:w="431" w:type="dxa"/>
          </w:tcPr>
          <w:p w:rsidR="0018321B" w:rsidRPr="009E108A" w:rsidRDefault="0018321B" w:rsidP="00E604E3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gridSpan w:val="3"/>
            <w:shd w:val="clear" w:color="auto" w:fill="92CDDC" w:themeFill="accent5" w:themeFillTint="99"/>
            <w:vAlign w:val="center"/>
          </w:tcPr>
          <w:p w:rsidR="00FD62A4" w:rsidRPr="00556E65" w:rsidRDefault="005C2720" w:rsidP="00556E65">
            <w:pPr>
              <w:pStyle w:val="Month"/>
              <w:jc w:val="left"/>
              <w:rPr>
                <w:color w:val="auto"/>
                <w:sz w:val="24"/>
                <w:szCs w:val="24"/>
              </w:rPr>
            </w:pPr>
            <w:r w:rsidRPr="00D926A5">
              <w:rPr>
                <w:color w:val="auto"/>
                <w:sz w:val="24"/>
                <w:szCs w:val="24"/>
              </w:rPr>
              <w:t>In English R</w:t>
            </w:r>
            <w:r w:rsidR="00734EF7" w:rsidRPr="00D926A5">
              <w:rPr>
                <w:color w:val="auto"/>
                <w:sz w:val="24"/>
                <w:szCs w:val="24"/>
              </w:rPr>
              <w:t xml:space="preserve">eading, your child will: </w:t>
            </w:r>
          </w:p>
          <w:sdt>
            <w:sdtPr>
              <w:rPr>
                <w:rStyle w:val="DaysChar"/>
                <w:szCs w:val="24"/>
              </w:rPr>
              <w:alias w:val="English "/>
              <w:tag w:val="English "/>
              <w:id w:val="609408857"/>
              <w:placeholder>
                <w:docPart w:val="077F96C4BA164A3EB87600C74D5C0564"/>
              </w:placeholder>
              <w:dropDownList>
                <w:listItem w:displayText="choose an item" w:value="choose an item"/>
                <w:listItem w:displayText="use self correction strategies while reading with teacher guidance " w:value="use self correction strategies while reading with teacher guidance "/>
                <w:listItem w:displayText="identify structures of various text types  " w:value="identify structures of various text types  "/>
                <w:listItem w:displayText="be exposed to a range of text types" w:value="be exposed to a range of text types"/>
                <w:listItem w:displayText="use word identification strategies to read unknown words in familiar texts" w:value="use word identification strategies to read unknown words in familiar texts"/>
                <w:listItem w:displayText="read fluently " w:value="read fluently "/>
                <w:listItem w:displayText="summarize text and identify the main idea" w:value="summarize text and identify the main idea"/>
                <w:listItem w:displayText="interpret how pictures and illustrations evoke the feelings and emotions of the reader " w:value="interpret how pictures and illustrations evoke the feelings and emotions of the reader "/>
                <w:listItem w:displayText="use reading strategies to comprehend familiar and unfamiliar texts" w:value="use reading strategies to comprehend familiar and unfamiliar texts"/>
                <w:listItem w:displayText="analyze texts for characterization, setting and plot" w:value="analyze texts for characterization, setting and plot"/>
                <w:listItem w:displayText="understand and use newly acquired words and phrases through reading, speaking and in writing" w:value="understand and use newly acquired words and phrases through reading, speaking and in writing"/>
                <w:listItem w:displayText="recognize and use content words" w:value="recognize and use content words"/>
              </w:dropDownList>
            </w:sdtPr>
            <w:sdtEndPr>
              <w:rPr>
                <w:rStyle w:val="DefaultParagraphFont"/>
                <w:b/>
                <w:sz w:val="28"/>
              </w:rPr>
            </w:sdtEndPr>
            <w:sdtContent>
              <w:p w:rsidR="00CD67AD" w:rsidRDefault="00CD67AD" w:rsidP="00CD67AD">
                <w:pPr>
                  <w:pStyle w:val="Month"/>
                  <w:jc w:val="left"/>
                  <w:rPr>
                    <w:szCs w:val="24"/>
                  </w:rPr>
                </w:pPr>
                <w:r>
                  <w:rPr>
                    <w:rStyle w:val="DaysChar"/>
                    <w:szCs w:val="24"/>
                  </w:rPr>
                  <w:t>choose an item</w:t>
                </w:r>
              </w:p>
            </w:sdtContent>
          </w:sdt>
          <w:sdt>
            <w:sdtPr>
              <w:rPr>
                <w:rStyle w:val="DaysChar"/>
                <w:szCs w:val="24"/>
              </w:rPr>
              <w:alias w:val="English "/>
              <w:tag w:val="English "/>
              <w:id w:val="609408863"/>
              <w:placeholder>
                <w:docPart w:val="21469E2ADF55469A8FE510F54360D9C5"/>
              </w:placeholder>
              <w:dropDownList>
                <w:listItem w:displayText="choose an item" w:value="choose an item"/>
                <w:listItem w:displayText="use self correction strategies while reading with teacher guidance " w:value="use self correction strategies while reading with teacher guidance "/>
                <w:listItem w:displayText="identify structures of various text types  " w:value="identify structures of various text types  "/>
                <w:listItem w:displayText="be exposed to a range of text types" w:value="be exposed to a range of text types"/>
                <w:listItem w:displayText="use word identification strategies to read unknown words in familiar texts" w:value="use word identification strategies to read unknown words in familiar texts"/>
                <w:listItem w:displayText="read fluently " w:value="read fluently "/>
                <w:listItem w:displayText="summarize text and identify the main idea" w:value="summarize text and identify the main idea"/>
                <w:listItem w:displayText="interpret how pictures and illustrations evoke the feelings and emotions of the reader " w:value="interpret how pictures and illustrations evoke the feelings and emotions of the reader "/>
                <w:listItem w:displayText="use reading strategies to comprehend familiar and unfamiliar texts" w:value="use reading strategies to comprehend familiar and unfamiliar texts"/>
                <w:listItem w:displayText="analyze texts for characterization, setting and plot" w:value="analyze texts for characterization, setting and plot"/>
                <w:listItem w:displayText="understand and use newly acquired words and phrases through reading, speaking and in writing" w:value="understand and use newly acquired words and phrases through reading, speaking and in writing"/>
                <w:listItem w:displayText="recognize and use content words" w:value="recognize and use content words"/>
              </w:dropDownList>
            </w:sdtPr>
            <w:sdtEndPr>
              <w:rPr>
                <w:rStyle w:val="DefaultParagraphFont"/>
                <w:b/>
                <w:sz w:val="28"/>
              </w:rPr>
            </w:sdtEndPr>
            <w:sdtContent>
              <w:p w:rsidR="00FD62A4" w:rsidRPr="00CD67AD" w:rsidRDefault="00CD67AD" w:rsidP="00CD67AD">
                <w:pPr>
                  <w:pStyle w:val="Month"/>
                  <w:jc w:val="left"/>
                  <w:rPr>
                    <w:b w:val="0"/>
                    <w:color w:val="auto"/>
                    <w:sz w:val="22"/>
                    <w:szCs w:val="24"/>
                  </w:rPr>
                </w:pPr>
                <w:r>
                  <w:rPr>
                    <w:rStyle w:val="DaysChar"/>
                    <w:szCs w:val="24"/>
                  </w:rPr>
                  <w:t>choose an item</w:t>
                </w:r>
              </w:p>
            </w:sdtContent>
          </w:sdt>
          <w:sdt>
            <w:sdtPr>
              <w:rPr>
                <w:rStyle w:val="DaysChar"/>
                <w:szCs w:val="24"/>
              </w:rPr>
              <w:alias w:val="English "/>
              <w:tag w:val="English "/>
              <w:id w:val="19246562"/>
              <w:lock w:val="sdtLocked"/>
              <w:placeholder>
                <w:docPart w:val="9F85BDFA390B4453AA29C1126E565C2B"/>
              </w:placeholder>
              <w:dropDownList>
                <w:listItem w:displayText="Choose an item " w:value="Choose an item "/>
                <w:listItem w:displayText="use self correction strategies while reading with teacher guidance " w:value="use self correction strategies while reading with teacher guidance "/>
                <w:listItem w:displayText="identify structures of various text types  " w:value="identify structures of various text types  "/>
                <w:listItem w:displayText="be exposed to a range of text types" w:value="be exposed to a range of text types"/>
                <w:listItem w:displayText="use word identification strategies to read unknown words in familiar texts" w:value="use word identification strategies to read unknown words in familiar texts"/>
                <w:listItem w:displayText="read fluently " w:value="read fluently "/>
                <w:listItem w:displayText="summarize text and identify the main idea" w:value="summarize text and identify the main idea"/>
                <w:listItem w:displayText="interpret how pictures and illustrations evoke the feelings and emotions of the reader " w:value="interpret how pictures and illustrations evoke the feelings and emotions of the reader "/>
                <w:listItem w:displayText="use reading strategies to comprehend familiar and unfamiliar texts" w:value="use reading strategies to comprehend familiar and unfamiliar texts"/>
                <w:listItem w:displayText="analyze texts for characterization, setting and plot" w:value="analyze texts for characterization, setting and plot"/>
                <w:listItem w:displayText="understand and use newly acquired words and phrases through reading, speaking and in writing" w:value="understand and use newly acquired words and phrases through reading, speaking and in writing"/>
                <w:listItem w:displayText="recognize and use content words" w:value="recognize and use content words"/>
              </w:dropDownList>
            </w:sdtPr>
            <w:sdtEndPr>
              <w:rPr>
                <w:rStyle w:val="DefaultParagraphFont"/>
                <w:b/>
                <w:sz w:val="28"/>
              </w:rPr>
            </w:sdtEndPr>
            <w:sdtContent>
              <w:p w:rsidR="0018321B" w:rsidRPr="009E108A" w:rsidRDefault="00CD67AD" w:rsidP="00734EF7">
                <w:pPr>
                  <w:pStyle w:val="Month"/>
                  <w:jc w:val="left"/>
                  <w:rPr>
                    <w:sz w:val="24"/>
                    <w:szCs w:val="24"/>
                  </w:rPr>
                </w:pPr>
                <w:r>
                  <w:rPr>
                    <w:rStyle w:val="DaysChar"/>
                    <w:szCs w:val="24"/>
                  </w:rPr>
                  <w:t xml:space="preserve">Choose an item </w:t>
                </w:r>
              </w:p>
            </w:sdtContent>
          </w:sdt>
        </w:tc>
        <w:tc>
          <w:tcPr>
            <w:tcW w:w="4608" w:type="dxa"/>
            <w:gridSpan w:val="3"/>
            <w:shd w:val="clear" w:color="auto" w:fill="92CDDC" w:themeFill="accent5" w:themeFillTint="99"/>
            <w:vAlign w:val="center"/>
          </w:tcPr>
          <w:p w:rsidR="005D21CE" w:rsidRDefault="009251CC" w:rsidP="005D21CE">
            <w:pPr>
              <w:pStyle w:val="Month"/>
              <w:jc w:val="left"/>
              <w:rPr>
                <w:color w:val="auto"/>
                <w:sz w:val="24"/>
                <w:szCs w:val="24"/>
              </w:rPr>
            </w:pPr>
            <w:r w:rsidRPr="00D926A5">
              <w:rPr>
                <w:color w:val="auto"/>
                <w:sz w:val="24"/>
                <w:szCs w:val="24"/>
              </w:rPr>
              <w:t xml:space="preserve">In English </w:t>
            </w:r>
            <w:r w:rsidR="005C2720" w:rsidRPr="00D926A5">
              <w:rPr>
                <w:color w:val="auto"/>
                <w:sz w:val="24"/>
                <w:szCs w:val="24"/>
              </w:rPr>
              <w:t>W</w:t>
            </w:r>
            <w:r w:rsidRPr="00D926A5">
              <w:rPr>
                <w:color w:val="auto"/>
                <w:sz w:val="24"/>
                <w:szCs w:val="24"/>
              </w:rPr>
              <w:t xml:space="preserve">riting, your child will: </w:t>
            </w:r>
          </w:p>
          <w:sdt>
            <w:sdtPr>
              <w:rPr>
                <w:color w:val="808080"/>
                <w:sz w:val="24"/>
                <w:szCs w:val="24"/>
              </w:rPr>
              <w:alias w:val="English "/>
              <w:tag w:val="English "/>
              <w:id w:val="609408864"/>
              <w:placeholder>
                <w:docPart w:val="687F56BA22A14DDB9569D8D2289B45C3"/>
              </w:placeholder>
              <w:showingPlcHdr/>
              <w:dropDownList>
                <w:listItem w:value="Choose an item."/>
                <w:listItem w:displayText="write a recount " w:value="write a recount "/>
                <w:listItem w:displayText="write a procedural text that organizes information " w:value="write a procedural text that organizes information "/>
                <w:listItem w:displayText="write an information text " w:value="write an information text "/>
                <w:listItem w:displayText="generate and expand ideas through talking to peers, teacher and look for ideas in personal experiences during prewriting " w:value="generate and expand ideas through talking to peers, teacher and look for ideas in personal experiences during prewriting "/>
                <w:listItem w:displayText="write a draft with additional information, details and adjectives to clarify ideas and content to make the txt more interesting" w:value="write a draft with additional information, details and adjectives to clarify ideas and content to make the txt more interesting"/>
                <w:listItem w:displayText="edit and proofread for conventions using a proofreading and editing checklist (e.g. spelling, punctuation, capitalization)" w:value="edit and proofread for conventions using a proofreading and editing checklist (e.g. spelling, punctuation, capitalization)"/>
                <w:listItem w:displayText="publish a final draft that exhibits best piece of writing and share it with and audience" w:value="publish a final draft that exhibits best piece of writing and share it with and audience"/>
                <w:listItem w:displayText="construct paragraphs " w:value="construct paragraphs "/>
                <w:listItem w:displayText="write in past, present and future tenses" w:value="write in past, present and future tenses"/>
                <w:listItem w:displayText="use periods, question marks and exclamation marks as the end marks of a sentence" w:value="use periods, question marks and exclamation marks as the end marks of a sentence"/>
                <w:listItem w:displayText="form uppercase and lowercase letters proportionately in print" w:value="form uppercase and lowercase letters proportionately in print"/>
                <w:listItem w:displayText="use layout, spacing and consistent size of print when writing a text" w:value="use layout, spacing and consistent size of print when writing a text"/>
                <w:listItem w:displayText="use titles and headings when writing a text" w:value="use titles and headings when writing a text"/>
                <w:listItem w:displayText="use prepositional phrases in writing" w:value="use prepositional phrases in writing"/>
                <w:listItem w:displayText="use capital letters for the first word of a sentence, when using proper nouns, and in titles" w:value="use capital letters for the first word of a sentence, when using proper nouns, and in titles"/>
                <w:listItem w:displayText="understand the use and purpose of pronouns in writing" w:value="understand the use and purpose of pronouns in writing"/>
              </w:dropDownList>
            </w:sdtPr>
            <w:sdtContent>
              <w:p w:rsidR="008954EA" w:rsidRDefault="008954EA" w:rsidP="008954EA">
                <w:pPr>
                  <w:pStyle w:val="Month"/>
                  <w:jc w:val="left"/>
                  <w:rPr>
                    <w:b w:val="0"/>
                    <w:color w:val="808080"/>
                    <w:sz w:val="24"/>
                    <w:szCs w:val="24"/>
                  </w:rPr>
                </w:pPr>
                <w:r w:rsidRPr="005D21CE">
                  <w:rPr>
                    <w:rStyle w:val="PlaceholderText"/>
                    <w:b w:val="0"/>
                    <w:bCs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24"/>
                <w:szCs w:val="24"/>
              </w:rPr>
              <w:alias w:val="English "/>
              <w:tag w:val="English "/>
              <w:id w:val="609408865"/>
              <w:placeholder>
                <w:docPart w:val="06AA7CCE4A4B426FB4090E9964892511"/>
              </w:placeholder>
              <w:showingPlcHdr/>
              <w:dropDownList>
                <w:listItem w:value="Choose an item."/>
                <w:listItem w:displayText="write a recount " w:value="write a recount "/>
                <w:listItem w:displayText="write a procedural text that organizes information " w:value="write a procedural text that organizes information "/>
                <w:listItem w:displayText="write an information text " w:value="write an information text "/>
                <w:listItem w:displayText="generate and expand ideas through talking to peers, teacher and look for ideas in personal experiences during prewriting " w:value="generate and expand ideas through talking to peers, teacher and look for ideas in personal experiences during prewriting "/>
                <w:listItem w:displayText="write a draft with additional information, details and adjectives to clarify ideas and content to make the txt more interesting" w:value="write a draft with additional information, details and adjectives to clarify ideas and content to make the txt more interesting"/>
                <w:listItem w:displayText="edit and proofread for conventions using a proofreading and editing checklist (e.g. spelling, punctuation, capitalization)" w:value="edit and proofread for conventions using a proofreading and editing checklist (e.g. spelling, punctuation, capitalization)"/>
                <w:listItem w:displayText="publish a final draft that exhibits best piece of writing and share it with and audience" w:value="publish a final draft that exhibits best piece of writing and share it with and audience"/>
                <w:listItem w:displayText="construct paragraphs " w:value="construct paragraphs "/>
                <w:listItem w:displayText="write in past, present and future tenses" w:value="write in past, present and future tenses"/>
                <w:listItem w:displayText="use periods, question marks and exclamation marks as the end marks of a sentence" w:value="use periods, question marks and exclamation marks as the end marks of a sentence"/>
                <w:listItem w:displayText="form uppercase and lowercase letters proportionately in print" w:value="form uppercase and lowercase letters proportionately in print"/>
                <w:listItem w:displayText="use layout, spacing and consistent size of print when writing a text" w:value="use layout, spacing and consistent size of print when writing a text"/>
                <w:listItem w:displayText="use titles and headings when writing a text" w:value="use titles and headings when writing a text"/>
                <w:listItem w:displayText="use prepositional phrases in writing" w:value="use prepositional phrases in writing"/>
                <w:listItem w:displayText="use capital letters for the first word of a sentence, when using proper nouns, and in titles" w:value="use capital letters for the first word of a sentence, when using proper nouns, and in titles"/>
                <w:listItem w:displayText="understand the use and purpose of pronouns in writing" w:value="understand the use and purpose of pronouns in writing"/>
              </w:dropDownList>
            </w:sdtPr>
            <w:sdtContent>
              <w:p w:rsidR="00556E65" w:rsidRPr="008954EA" w:rsidRDefault="008954EA" w:rsidP="008954EA">
                <w:pPr>
                  <w:pStyle w:val="Month"/>
                  <w:jc w:val="left"/>
                  <w:rPr>
                    <w:b w:val="0"/>
                    <w:color w:val="808080"/>
                    <w:sz w:val="24"/>
                    <w:szCs w:val="24"/>
                  </w:rPr>
                </w:pPr>
                <w:r w:rsidRPr="005D21CE">
                  <w:rPr>
                    <w:rStyle w:val="PlaceholderText"/>
                    <w:b w:val="0"/>
                    <w:bCs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24"/>
                <w:szCs w:val="24"/>
              </w:rPr>
              <w:alias w:val="English "/>
              <w:tag w:val="English "/>
              <w:id w:val="811243158"/>
              <w:placeholder>
                <w:docPart w:val="44843C7A439547A28C6327AE30E61782"/>
              </w:placeholder>
              <w:showingPlcHdr/>
              <w:dropDownList>
                <w:listItem w:value="Choose an item."/>
                <w:listItem w:displayText="write a recount " w:value="write a recount "/>
                <w:listItem w:displayText="write a procedural text that organizes information " w:value="write a procedural text that organizes information "/>
                <w:listItem w:displayText="write an information text " w:value="write an information text "/>
                <w:listItem w:displayText="generate and expand ideas through talking to peers, teacher and look for ideas in personal experiences during prewriting " w:value="generate and expand ideas through talking to peers, teacher and look for ideas in personal experiences during prewriting "/>
                <w:listItem w:displayText="write a draft with additional information, details and adjectives to clarify ideas and content to make the txt more interesting" w:value="write a draft with additional information, details and adjectives to clarify ideas and content to make the txt more interesting"/>
                <w:listItem w:displayText="edit and proofread for conventions using a proofreading and editing checklist (e.g. spelling, punctuation, capitalization)" w:value="edit and proofread for conventions using a proofreading and editing checklist (e.g. spelling, punctuation, capitalization)"/>
                <w:listItem w:displayText="publish a final draft that exhibits best piece of writing and share it with and audience" w:value="publish a final draft that exhibits best piece of writing and share it with and audience"/>
                <w:listItem w:displayText="construct paragraphs " w:value="construct paragraphs "/>
                <w:listItem w:displayText="write in past, present and future tenses" w:value="write in past, present and future tenses"/>
                <w:listItem w:displayText="use periods, question marks and exclamation marks as the end marks of a sentence" w:value="use periods, question marks and exclamation marks as the end marks of a sentence"/>
                <w:listItem w:displayText="form uppercase and lowercase letters proportionately in print" w:value="form uppercase and lowercase letters proportionately in print"/>
                <w:listItem w:displayText="use layout, spacing and consistent size of print when writing a text" w:value="use layout, spacing and consistent size of print when writing a text"/>
                <w:listItem w:displayText="use titles and headings when writing a text" w:value="use titles and headings when writing a text"/>
                <w:listItem w:displayText="use prepositional phrases in writing" w:value="use prepositional phrases in writing"/>
                <w:listItem w:displayText="use capital letters for the first word of a sentence, when using proper nouns, and in titles" w:value="use capital letters for the first word of a sentence, when using proper nouns, and in titles"/>
                <w:listItem w:displayText="understand the use and purpose of pronouns in writing" w:value="understand the use and purpose of pronouns in writing"/>
              </w:dropDownList>
            </w:sdtPr>
            <w:sdtContent>
              <w:p w:rsidR="00556E65" w:rsidRDefault="00556E65" w:rsidP="00556E65">
                <w:pPr>
                  <w:pStyle w:val="Month"/>
                  <w:jc w:val="left"/>
                  <w:rPr>
                    <w:b w:val="0"/>
                    <w:color w:val="auto"/>
                    <w:sz w:val="24"/>
                    <w:szCs w:val="24"/>
                  </w:rPr>
                </w:pPr>
                <w:r w:rsidRPr="005D21CE">
                  <w:rPr>
                    <w:rStyle w:val="PlaceholderText"/>
                    <w:b w:val="0"/>
                    <w:bCs/>
                  </w:rPr>
                  <w:t>Choose an item.</w:t>
                </w:r>
              </w:p>
            </w:sdtContent>
          </w:sdt>
          <w:p w:rsidR="005C36FB" w:rsidRPr="005C36FB" w:rsidRDefault="005C36FB" w:rsidP="005C36FB">
            <w:pPr>
              <w:pStyle w:val="Month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9251CC" w:rsidRPr="009E108A" w:rsidRDefault="009251CC" w:rsidP="009251CC">
            <w:pPr>
              <w:pStyle w:val="Month"/>
              <w:jc w:val="left"/>
              <w:rPr>
                <w:sz w:val="24"/>
                <w:szCs w:val="24"/>
              </w:rPr>
            </w:pPr>
          </w:p>
          <w:p w:rsidR="009251CC" w:rsidRPr="009E108A" w:rsidRDefault="009251CC" w:rsidP="009251CC">
            <w:pPr>
              <w:pStyle w:val="Month"/>
              <w:jc w:val="left"/>
              <w:rPr>
                <w:sz w:val="24"/>
                <w:szCs w:val="24"/>
              </w:rPr>
            </w:pPr>
          </w:p>
          <w:p w:rsidR="009251CC" w:rsidRPr="009E108A" w:rsidRDefault="009251CC" w:rsidP="009251CC">
            <w:pPr>
              <w:pStyle w:val="Month"/>
              <w:jc w:val="left"/>
              <w:rPr>
                <w:sz w:val="24"/>
                <w:szCs w:val="24"/>
              </w:rPr>
            </w:pPr>
          </w:p>
          <w:p w:rsidR="0018321B" w:rsidRPr="009E108A" w:rsidRDefault="0018321B" w:rsidP="0018321B">
            <w:pPr>
              <w:pStyle w:val="Month"/>
              <w:jc w:val="left"/>
              <w:rPr>
                <w:sz w:val="24"/>
                <w:szCs w:val="24"/>
              </w:rPr>
            </w:pPr>
          </w:p>
        </w:tc>
        <w:tc>
          <w:tcPr>
            <w:tcW w:w="4579" w:type="dxa"/>
            <w:gridSpan w:val="3"/>
            <w:shd w:val="clear" w:color="auto" w:fill="92CDDC" w:themeFill="accent5" w:themeFillTint="99"/>
            <w:vAlign w:val="center"/>
          </w:tcPr>
          <w:p w:rsidR="005D21CE" w:rsidRDefault="009251CC" w:rsidP="007247B6">
            <w:pPr>
              <w:pStyle w:val="Month"/>
              <w:jc w:val="left"/>
              <w:rPr>
                <w:color w:val="auto"/>
                <w:sz w:val="24"/>
                <w:szCs w:val="24"/>
              </w:rPr>
            </w:pPr>
            <w:r w:rsidRPr="005D21CE">
              <w:rPr>
                <w:color w:val="auto"/>
                <w:sz w:val="24"/>
                <w:szCs w:val="24"/>
              </w:rPr>
              <w:t>In</w:t>
            </w:r>
            <w:r w:rsidRPr="00D926A5">
              <w:rPr>
                <w:color w:val="auto"/>
                <w:sz w:val="24"/>
                <w:szCs w:val="24"/>
              </w:rPr>
              <w:t xml:space="preserve"> English </w:t>
            </w:r>
            <w:r w:rsidR="007247B6">
              <w:rPr>
                <w:color w:val="auto"/>
                <w:sz w:val="24"/>
                <w:szCs w:val="24"/>
              </w:rPr>
              <w:t>Speaking and</w:t>
            </w:r>
            <w:r w:rsidR="00DE26B0" w:rsidRPr="00D926A5">
              <w:rPr>
                <w:color w:val="auto"/>
                <w:sz w:val="24"/>
                <w:szCs w:val="24"/>
              </w:rPr>
              <w:t xml:space="preserve"> Listening</w:t>
            </w:r>
            <w:r w:rsidRPr="00D926A5">
              <w:rPr>
                <w:color w:val="auto"/>
                <w:sz w:val="24"/>
                <w:szCs w:val="24"/>
              </w:rPr>
              <w:t xml:space="preserve">, your child will: </w:t>
            </w:r>
          </w:p>
          <w:sdt>
            <w:sdtPr>
              <w:rPr>
                <w:color w:val="808080"/>
                <w:sz w:val="24"/>
                <w:szCs w:val="24"/>
              </w:rPr>
              <w:alias w:val="English "/>
              <w:tag w:val="English "/>
              <w:id w:val="609408867"/>
              <w:placeholder>
                <w:docPart w:val="C478854AE89246C991FE622C23255E8B"/>
              </w:placeholder>
              <w:showingPlcHdr/>
              <w:dropDownList>
                <w:listItem w:value="Choose an item."/>
                <w:listItem w:displayText="follow a sequence of directions to complete a task" w:value="follow a sequence of directions to complete a task"/>
                <w:listItem w:displayText=" listen attentively to a variety of oral texts" w:value=" listen attentively to a variety of oral texts"/>
                <w:listItem w:displayText="understand that speech differs according to context" w:value="understand that speech differs according to context"/>
                <w:listItem w:displayText="deliver  presentations for different purposes " w:value="deliver  presentations for different purposes "/>
                <w:listItem w:displayText="listen and attempt at responding to the viewpoints of others in a discussion" w:value="listen and attempt at responding to the viewpoints of others in a discussion"/>
                <w:listItem w:displayText="give an opinion on familiar topics" w:value="give an opinion on familiar topics"/>
                <w:listItem w:displayText="engage in conversations and class discussions" w:value="engage in conversations and class discussions"/>
                <w:listItem w:displayText="share information from background experiences or reading" w:value="share information from background experiences or reading"/>
                <w:listItem w:displayText="pronounce familiar and unfamiliar words clearly" w:value="pronounce familiar and unfamiliar words clearly"/>
                <w:listItem w:displayText="adjust the way they talk to suit their audience" w:value="adjust the way they talk to suit their audience"/>
                <w:listItem w:displayText=" ask questions of teachers and peers during whole class and small group discussion" w:value=" ask questions of teachers and peers during whole class and small group discussion"/>
                <w:listItem w:displayText="recite poems and tell stories" w:value="recite poems and tell stories"/>
              </w:dropDownList>
            </w:sdtPr>
            <w:sdtContent>
              <w:p w:rsidR="00990359" w:rsidRDefault="00990359" w:rsidP="00990359">
                <w:pPr>
                  <w:pStyle w:val="Month"/>
                  <w:jc w:val="left"/>
                  <w:rPr>
                    <w:b w:val="0"/>
                    <w:color w:val="808080"/>
                    <w:sz w:val="24"/>
                    <w:szCs w:val="24"/>
                  </w:rPr>
                </w:pPr>
                <w:r w:rsidRPr="005D21CE">
                  <w:rPr>
                    <w:rStyle w:val="PlaceholderText"/>
                    <w:b w:val="0"/>
                    <w:bCs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24"/>
                <w:szCs w:val="24"/>
              </w:rPr>
              <w:alias w:val="English "/>
              <w:tag w:val="English "/>
              <w:id w:val="609408868"/>
              <w:placeholder>
                <w:docPart w:val="11B9DE171D084BD2985BA91F2446D171"/>
              </w:placeholder>
              <w:showingPlcHdr/>
              <w:dropDownList>
                <w:listItem w:value="Choose an item."/>
                <w:listItem w:displayText="follow a sequence of directions to complete a task" w:value="follow a sequence of directions to complete a task"/>
                <w:listItem w:displayText=" listen attentively to a variety of oral texts" w:value=" listen attentively to a variety of oral texts"/>
                <w:listItem w:displayText="understand that speech differs according to context" w:value="understand that speech differs according to context"/>
                <w:listItem w:displayText="deliver  presentations for different purposes " w:value="deliver  presentations for different purposes "/>
                <w:listItem w:displayText="listen and attempt at responding to the viewpoints of others in a discussion" w:value="listen and attempt at responding to the viewpoints of others in a discussion"/>
                <w:listItem w:displayText="give an opinion on familiar topics" w:value="give an opinion on familiar topics"/>
                <w:listItem w:displayText="engage in conversations and class discussions" w:value="engage in conversations and class discussions"/>
                <w:listItem w:displayText="share information from background experiences or reading" w:value="share information from background experiences or reading"/>
                <w:listItem w:displayText="pronounce familiar and unfamiliar words clearly" w:value="pronounce familiar and unfamiliar words clearly"/>
                <w:listItem w:displayText="adjust the way they talk to suit their audience" w:value="adjust the way they talk to suit their audience"/>
                <w:listItem w:displayText=" ask questions of teachers and peers during whole class and small group discussion" w:value=" ask questions of teachers and peers during whole class and small group discussion"/>
                <w:listItem w:displayText="recite poems and tell stories" w:value="recite poems and tell stories"/>
              </w:dropDownList>
            </w:sdtPr>
            <w:sdtContent>
              <w:p w:rsidR="00556E65" w:rsidRPr="00990359" w:rsidRDefault="00990359" w:rsidP="00990359">
                <w:pPr>
                  <w:pStyle w:val="Month"/>
                  <w:jc w:val="left"/>
                  <w:rPr>
                    <w:b w:val="0"/>
                    <w:color w:val="808080"/>
                    <w:sz w:val="24"/>
                    <w:szCs w:val="24"/>
                  </w:rPr>
                </w:pPr>
                <w:r w:rsidRPr="005D21CE">
                  <w:rPr>
                    <w:rStyle w:val="PlaceholderText"/>
                    <w:b w:val="0"/>
                    <w:bCs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color w:val="808080"/>
                <w:sz w:val="24"/>
                <w:szCs w:val="24"/>
              </w:rPr>
              <w:alias w:val="English "/>
              <w:tag w:val="English "/>
              <w:id w:val="811243160"/>
              <w:placeholder>
                <w:docPart w:val="BF7B96FA54D247679AB4C3773BD35CB7"/>
              </w:placeholder>
              <w:showingPlcHdr/>
              <w:dropDownList>
                <w:listItem w:value="Choose an item."/>
                <w:listItem w:displayText="follow a sequence of directions to complete a task" w:value="follow a sequence of directions to complete a task"/>
                <w:listItem w:displayText=" listen attentively to a variety of oral texts" w:value=" listen attentively to a variety of oral texts"/>
                <w:listItem w:displayText="understand that speech differs according to context" w:value="understand that speech differs according to context"/>
                <w:listItem w:displayText="deliver  presentations for different purposes " w:value="deliver  presentations for different purposes "/>
                <w:listItem w:displayText="listen and attempt at responding to the viewpoints of others in a discussion" w:value="listen and attempt at responding to the viewpoints of others in a discussion"/>
                <w:listItem w:displayText="give an opinion on familiar topics" w:value="give an opinion on familiar topics"/>
                <w:listItem w:displayText="engage in conversations and class discussions" w:value="engage in conversations and class discussions"/>
                <w:listItem w:displayText="share information from background experiences or reading" w:value="share information from background experiences or reading"/>
                <w:listItem w:displayText="pronounce familiar and unfamiliar words clearly" w:value="pronounce familiar and unfamiliar words clearly"/>
                <w:listItem w:displayText="adjust the way they talk to suit their audience" w:value="adjust the way they talk to suit their audience"/>
                <w:listItem w:displayText=" ask questions of teachers and peers during whole class and small group discussion" w:value=" ask questions of teachers and peers during whole class and small group discussion"/>
                <w:listItem w:displayText="recite poems and tell stories" w:value="recite poems and tell stories"/>
              </w:dropDownList>
            </w:sdtPr>
            <w:sdtContent>
              <w:p w:rsidR="00556E65" w:rsidRDefault="00556E65" w:rsidP="00556E65">
                <w:pPr>
                  <w:pStyle w:val="Month"/>
                  <w:jc w:val="left"/>
                  <w:rPr>
                    <w:b w:val="0"/>
                    <w:color w:val="auto"/>
                    <w:sz w:val="24"/>
                    <w:szCs w:val="24"/>
                  </w:rPr>
                </w:pPr>
                <w:r w:rsidRPr="005D21CE">
                  <w:rPr>
                    <w:rStyle w:val="PlaceholderText"/>
                    <w:b w:val="0"/>
                    <w:bCs/>
                    <w:sz w:val="24"/>
                    <w:szCs w:val="24"/>
                  </w:rPr>
                  <w:t>Choose an item.</w:t>
                </w:r>
              </w:p>
            </w:sdtContent>
          </w:sdt>
          <w:p w:rsidR="00D74090" w:rsidRPr="00D74090" w:rsidRDefault="00D74090" w:rsidP="00D74090">
            <w:pPr>
              <w:pStyle w:val="Month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9251CC" w:rsidRPr="009E108A" w:rsidRDefault="009251CC" w:rsidP="00D74090">
            <w:pPr>
              <w:pStyle w:val="Month"/>
              <w:jc w:val="left"/>
              <w:rPr>
                <w:sz w:val="24"/>
                <w:szCs w:val="24"/>
              </w:rPr>
            </w:pPr>
          </w:p>
          <w:p w:rsidR="0018321B" w:rsidRPr="009E108A" w:rsidRDefault="0018321B" w:rsidP="0018321B">
            <w:pPr>
              <w:pStyle w:val="Month"/>
              <w:jc w:val="left"/>
              <w:rPr>
                <w:sz w:val="24"/>
                <w:szCs w:val="24"/>
              </w:rPr>
            </w:pPr>
          </w:p>
        </w:tc>
      </w:tr>
      <w:tr w:rsidR="008809E3" w:rsidRPr="009E108A" w:rsidTr="00D926A5">
        <w:trPr>
          <w:cantSplit/>
          <w:trHeight w:hRule="exact" w:val="1514"/>
          <w:tblCellSpacing w:w="29" w:type="dxa"/>
        </w:trPr>
        <w:tc>
          <w:tcPr>
            <w:tcW w:w="431" w:type="dxa"/>
          </w:tcPr>
          <w:p w:rsidR="008809E3" w:rsidRPr="009E108A" w:rsidRDefault="008809E3" w:rsidP="00E604E3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gridSpan w:val="3"/>
            <w:shd w:val="clear" w:color="auto" w:fill="B6DDE8" w:themeFill="accent5" w:themeFillTint="66"/>
            <w:vAlign w:val="center"/>
          </w:tcPr>
          <w:p w:rsidR="008809E3" w:rsidRPr="00224962" w:rsidRDefault="008809E3" w:rsidP="007247B6">
            <w:pPr>
              <w:pStyle w:val="Days"/>
              <w:jc w:val="left"/>
              <w:rPr>
                <w:rStyle w:val="DaysChar"/>
                <w:b/>
                <w:bCs/>
                <w:szCs w:val="24"/>
              </w:rPr>
            </w:pPr>
            <w:r w:rsidRPr="00224962">
              <w:rPr>
                <w:rStyle w:val="DaysChar"/>
                <w:b/>
                <w:bCs/>
                <w:szCs w:val="24"/>
              </w:rPr>
              <w:t xml:space="preserve">In </w:t>
            </w:r>
            <w:r w:rsidR="005C2720" w:rsidRPr="00224962">
              <w:rPr>
                <w:rStyle w:val="DaysChar"/>
                <w:b/>
                <w:bCs/>
                <w:szCs w:val="24"/>
              </w:rPr>
              <w:t xml:space="preserve">English </w:t>
            </w:r>
            <w:r w:rsidR="007247B6">
              <w:rPr>
                <w:rStyle w:val="DaysChar"/>
                <w:b/>
                <w:bCs/>
                <w:szCs w:val="24"/>
              </w:rPr>
              <w:t>Literacy Skills</w:t>
            </w:r>
            <w:r w:rsidRPr="00224962">
              <w:rPr>
                <w:rStyle w:val="DaysChar"/>
                <w:b/>
                <w:bCs/>
                <w:szCs w:val="24"/>
              </w:rPr>
              <w:t xml:space="preserve">, your child will: </w:t>
            </w:r>
          </w:p>
          <w:sdt>
            <w:sdtPr>
              <w:rPr>
                <w:rStyle w:val="DaysChar"/>
                <w:b/>
                <w:bCs/>
                <w:color w:val="FFFFFF" w:themeColor="background1"/>
                <w:szCs w:val="24"/>
              </w:rPr>
              <w:alias w:val="English "/>
              <w:tag w:val="English "/>
              <w:id w:val="609408870"/>
              <w:placeholder>
                <w:docPart w:val="B93457B2350C4017801910A2BCCE02AA"/>
              </w:placeholder>
              <w:showingPlcHdr/>
              <w:dropDownList>
                <w:listItem w:value="Choose an item."/>
                <w:listItem w:displayText="use all consonant letters and letter clusters in beginning, middle, and ending position in words" w:value="use all consonant letters and letter clusters in beginning, middle, and ending position in words"/>
                <w:listItem w:displayText="use long and short vowel sounds in reading and writing" w:value="use long and short vowel sounds in reading and writing"/>
                <w:listItem w:displayText="recognize and use letter combinations that represent long vowel sounds " w:value="recognize and use letter combinations that represent long vowel sounds "/>
                <w:listItem w:displayText="recognize and use r controlled vowel sounds" w:value="recognize and use r controlled vowel sounds"/>
                <w:listItem w:displayText="recognize and use letters that represent no sound in words " w:value="recognize and use letters that represent no sound in words "/>
                <w:listItem w:displayText="read 200 High Frequency Words" w:value="read 200 High Frequency Words"/>
                <w:listItem w:displayText="write 150 High Frequency Words" w:value="write 150 High Frequency Words"/>
              </w:dropDownList>
            </w:sdtPr>
            <w:sdtContent>
              <w:p w:rsidR="006430F7" w:rsidRDefault="006430F7" w:rsidP="006430F7">
                <w:pPr>
                  <w:pStyle w:val="Days"/>
                  <w:jc w:val="left"/>
                  <w:rPr>
                    <w:rStyle w:val="DaysChar"/>
                    <w:bCs/>
                    <w:color w:val="FFFFFF" w:themeColor="background1"/>
                    <w:szCs w:val="24"/>
                  </w:rPr>
                </w:pPr>
                <w:r w:rsidRPr="009E108A">
                  <w:rPr>
                    <w:rStyle w:val="PlaceholderText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Style w:val="DaysChar"/>
                <w:b/>
                <w:bCs/>
                <w:color w:val="FFFFFF" w:themeColor="background1"/>
                <w:szCs w:val="24"/>
              </w:rPr>
              <w:alias w:val="English "/>
              <w:tag w:val="English "/>
              <w:id w:val="609408871"/>
              <w:placeholder>
                <w:docPart w:val="71867231E6E04F95BCAB76E44E1B28DA"/>
              </w:placeholder>
              <w:showingPlcHdr/>
              <w:dropDownList>
                <w:listItem w:value="Choose an item."/>
                <w:listItem w:displayText="use all consonant letters and letter clusters in beginning, middle, and ending position in words" w:value="use all consonant letters and letter clusters in beginning, middle, and ending position in words"/>
                <w:listItem w:displayText="use long and short vowel sounds in reading and writing" w:value="use long and short vowel sounds in reading and writing"/>
                <w:listItem w:displayText="recognize and use letter combinations that represent long vowel sounds " w:value="recognize and use letter combinations that represent long vowel sounds "/>
                <w:listItem w:displayText="recognize and use r controlled vowel sounds" w:value="recognize and use r controlled vowel sounds"/>
                <w:listItem w:displayText="recognize and use letters that represent no sound in words " w:value="recognize and use letters that represent no sound in words "/>
                <w:listItem w:displayText="read 200 High Frequency Words" w:value="read 200 High Frequency Words"/>
                <w:listItem w:displayText="write 150 High Frequency Words" w:value="write 150 High Frequency Words"/>
              </w:dropDownList>
            </w:sdtPr>
            <w:sdtContent>
              <w:p w:rsidR="00556E65" w:rsidRDefault="006430F7" w:rsidP="006430F7">
                <w:pPr>
                  <w:pStyle w:val="Days"/>
                  <w:jc w:val="left"/>
                  <w:rPr>
                    <w:rStyle w:val="DaysChar"/>
                    <w:bCs/>
                    <w:color w:val="FFFFFF" w:themeColor="background1"/>
                    <w:szCs w:val="24"/>
                  </w:rPr>
                </w:pPr>
                <w:r w:rsidRPr="009E108A">
                  <w:rPr>
                    <w:rStyle w:val="PlaceholderText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Style w:val="DaysChar"/>
                <w:b/>
                <w:bCs/>
                <w:color w:val="FFFFFF" w:themeColor="background1"/>
                <w:szCs w:val="24"/>
              </w:rPr>
              <w:alias w:val="English "/>
              <w:tag w:val="English "/>
              <w:id w:val="811243162"/>
              <w:placeholder>
                <w:docPart w:val="48FB9CFDDE404D99B628BC758E3AAADD"/>
              </w:placeholder>
              <w:showingPlcHdr/>
              <w:dropDownList>
                <w:listItem w:value="Choose an item."/>
                <w:listItem w:displayText="use all consonant letters and letter clusters in beginning, middle, and ending position in words" w:value="use all consonant letters and letter clusters in beginning, middle, and ending position in words"/>
                <w:listItem w:displayText="use long and short vowel sounds in reading and writing" w:value="use long and short vowel sounds in reading and writing"/>
                <w:listItem w:displayText="recognize and use letter combinations that represent long vowel sounds " w:value="recognize and use letter combinations that represent long vowel sounds "/>
                <w:listItem w:displayText="recognize and use r controlled vowel sounds" w:value="recognize and use r controlled vowel sounds"/>
                <w:listItem w:displayText="recognize and use letters that represent no sound in words " w:value="recognize and use letters that represent no sound in words "/>
                <w:listItem w:displayText="read 200 High Frequency Words" w:value="read 200 High Frequency Words"/>
                <w:listItem w:displayText="write 150 High Frequency Words" w:value="write 150 High Frequency Words"/>
              </w:dropDownList>
            </w:sdtPr>
            <w:sdtContent>
              <w:p w:rsidR="00556E65" w:rsidRDefault="00556E65" w:rsidP="00556E65">
                <w:pPr>
                  <w:pStyle w:val="Days"/>
                  <w:jc w:val="left"/>
                  <w:rPr>
                    <w:rStyle w:val="DaysChar"/>
                    <w:bCs/>
                    <w:color w:val="FFFFFF" w:themeColor="background1"/>
                    <w:szCs w:val="24"/>
                  </w:rPr>
                </w:pPr>
                <w:r w:rsidRPr="009E108A">
                  <w:rPr>
                    <w:rStyle w:val="PlaceholderText"/>
                    <w:szCs w:val="24"/>
                  </w:rPr>
                  <w:t>Choose an item.</w:t>
                </w:r>
              </w:p>
            </w:sdtContent>
          </w:sdt>
          <w:p w:rsidR="008809E3" w:rsidRPr="009E108A" w:rsidRDefault="008809E3" w:rsidP="008809E3">
            <w:pPr>
              <w:pStyle w:val="Days"/>
              <w:jc w:val="left"/>
              <w:rPr>
                <w:rStyle w:val="DaysChar"/>
                <w:b/>
                <w:bCs/>
                <w:color w:val="FFFFFF" w:themeColor="background1"/>
                <w:szCs w:val="24"/>
              </w:rPr>
            </w:pPr>
          </w:p>
          <w:p w:rsidR="008809E3" w:rsidRPr="009E108A" w:rsidRDefault="008809E3" w:rsidP="008809E3">
            <w:pPr>
              <w:pStyle w:val="Days"/>
              <w:jc w:val="left"/>
              <w:rPr>
                <w:rStyle w:val="DaysChar"/>
                <w:b/>
                <w:bCs/>
                <w:color w:val="FFFFFF" w:themeColor="background1"/>
                <w:szCs w:val="24"/>
              </w:rPr>
            </w:pPr>
          </w:p>
          <w:p w:rsidR="008809E3" w:rsidRPr="009E108A" w:rsidRDefault="008809E3" w:rsidP="009251CC">
            <w:pPr>
              <w:pStyle w:val="Days"/>
              <w:jc w:val="left"/>
              <w:rPr>
                <w:rStyle w:val="DaysChar"/>
                <w:b/>
                <w:bCs/>
                <w:color w:val="FFFFFF" w:themeColor="background1"/>
                <w:szCs w:val="24"/>
              </w:rPr>
            </w:pPr>
          </w:p>
          <w:p w:rsidR="008809E3" w:rsidRPr="009E108A" w:rsidRDefault="008809E3" w:rsidP="009251CC">
            <w:pPr>
              <w:pStyle w:val="Days"/>
              <w:jc w:val="left"/>
              <w:rPr>
                <w:rStyle w:val="DaysChar"/>
                <w:b/>
                <w:bCs/>
                <w:color w:val="FFFFFF" w:themeColor="background1"/>
                <w:szCs w:val="24"/>
              </w:rPr>
            </w:pPr>
          </w:p>
          <w:p w:rsidR="008809E3" w:rsidRPr="009E108A" w:rsidRDefault="008809E3" w:rsidP="009251CC">
            <w:pPr>
              <w:pStyle w:val="Days"/>
              <w:jc w:val="left"/>
              <w:rPr>
                <w:rStyle w:val="DaysChar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4608" w:type="dxa"/>
            <w:gridSpan w:val="3"/>
            <w:shd w:val="clear" w:color="auto" w:fill="B6DDE8" w:themeFill="accent5" w:themeFillTint="66"/>
            <w:vAlign w:val="center"/>
          </w:tcPr>
          <w:p w:rsidR="008809E3" w:rsidRDefault="008809E3" w:rsidP="008809E3">
            <w:pPr>
              <w:pStyle w:val="Days"/>
              <w:jc w:val="left"/>
              <w:rPr>
                <w:rStyle w:val="DaysChar"/>
                <w:b/>
                <w:bCs/>
                <w:szCs w:val="24"/>
              </w:rPr>
            </w:pPr>
            <w:r w:rsidRPr="00D926A5">
              <w:rPr>
                <w:rStyle w:val="DaysChar"/>
                <w:b/>
                <w:bCs/>
                <w:szCs w:val="24"/>
              </w:rPr>
              <w:t xml:space="preserve">In Mathematics, your child will: </w:t>
            </w:r>
          </w:p>
          <w:sdt>
            <w:sdtPr>
              <w:rPr>
                <w:rStyle w:val="DaysChar"/>
                <w:b/>
                <w:bCs/>
                <w:color w:val="FFFFFF" w:themeColor="background1"/>
                <w:szCs w:val="24"/>
              </w:rPr>
              <w:alias w:val="Maths "/>
              <w:tag w:val="Maths "/>
              <w:id w:val="77065760"/>
              <w:placeholder>
                <w:docPart w:val="03518EF3455846C796CF5268B5F5E9D7"/>
              </w:placeholder>
              <w:showingPlcHdr/>
              <w:dropDownList>
                <w:listItem w:value="Choose an item."/>
                <w:listItem w:displayText="count (up to at least 100) by counting from 0-100 forwards and backwards, skip counting by 2, 3, 5 and 10 (1-100), skip counting by 25, 50 and 100 " w:value="count (up to at least 100) by counting from 0-100 forwards and backwards, skip counting by 2, 3, 5 and 10 (1-100), skip counting by 25, 50 and 100 "/>
                <w:listItem w:displayText="use base 10 place value to read and write numbers up to 3 digits (ones, tens, and hundreds)" w:value="use base 10 place value to read and write numbers up to 3 digits (ones, tens, and hundreds)"/>
                <w:listItem w:displayText="recognize odd and even numbers (0- 20)" w:value="recognize odd and even numbers (0- 20)"/>
                <w:listItem w:displayText="compare and order numbers 0 - 100; use the terms ‘more than’, ‘less than’ and ‘equals to’ matching the appropriate symbols &lt;, &gt; and = " w:value="compare and order numbers 0 - 100; use the terms ‘more than’, ‘less than’ and ‘equals to’ matching the appropriate symbols &lt;, &gt; and = "/>
                <w:listItem w:displayText=" arrange numbers in ascending and descending order using patterns (up to 2- digit numbers)" w:value=" arrange numbers in ascending and descending order using patterns (up to 2- digit numbers)"/>
                <w:listItem w:displayText="estimate quantities of objects in a set (0-100)" w:value="estimate quantities of objects in a set (0-100)"/>
                <w:listItem w:displayText="describe order and relative position of ordinal numbers (up to 31st )" w:value="describe order and relative position of ordinal numbers (up to 31st )"/>
                <w:listItem w:displayText="sort, order and count money to different denominations " w:value="sort, order and count money to different denominations "/>
                <w:listItem w:displayText="select and apply an appropriate numeracy strategy to add, know and use all addition facts to 20 (instant recall-  up to 20), 2-digit numbers and ones, 2- digit numbers and tens, doubles/doubles +1, two 2- digit numbers, adding zero" w:value="select and apply an appropriate numeracy strategy to add, know and use all addition facts to 20 (instant recall-  up to 20), 2-digit numbers and ones, 2- digit numbers and tens, doubles/doubles +1, two 2- digit numbers, adding zero"/>
                <w:listItem w:displayText="select and apply an appropriate numeracy strategy to subtract, know and use all subtraction facts to 20 (instant recall-  up to 20), 1- digit numbers from 2- digit numbers, 10s and multiples of 10s from 2 digit numbers, two 2- digit numbers , subtracting z" w:value="select and apply an appropriate numeracy strategy to subtract, know and use all subtraction facts to 20 (instant recall-  up to 20), 1- digit numbers from 2- digit numbers, 10s and multiples of 10s from 2 digit numbers, two 2- digit numbers , subtracting z"/>
                <w:listItem w:displayText="use number bonds up to 30" w:value="use number bonds up to 30"/>
                <w:listItem w:displayText="recognize and use addition and subtraction as inverse operations" w:value="recognize and use addition and subtraction as inverse operations"/>
                <w:listItem w:displayText="recognize and show that addition can be done in any order and subtraction can not" w:value="recognize and show that addition can be done in any order and subtraction can not"/>
                <w:listItem w:displayText="read, write and interpret mathematical sentences using accurate symbols; +, - and =" w:value="read, write and interpret mathematical sentences using accurate symbols; +, - and ="/>
                <w:listItem w:displayText="solve routine and non routine problems involving addition and subtraction and justify the choice of strategy" w:value="solve routine and non routine problems involving addition and subtraction and justify the choice of strategy"/>
                <w:listItem w:displayText="select and apply an appropriate numeracy strategy to multiply numbers, two 1- digit numbers, Multiply by 0 and 1 " w:value="select and apply an appropriate numeracy strategy to multiply numbers, two 1- digit numbers, Multiply by 0 and 1 "/>
                <w:listItem w:displayText="create and recall the multiplication facts involving 2, 5 and 10 multiplication tables " w:value="create and recall the multiplication facts involving 2, 5 and 10 multiplication tables "/>
                <w:listItem w:displayText="select and apply an appropriate numeracy strategy to divide numbers (0-100), divide a 2 digit number by a 1 digit number" w:value="select and apply an appropriate numeracy strategy to divide numbers (0-100), divide a 2 digit number by a 1 digit number"/>
                <w:listItem w:displayText="recognize the relationship between multiplication and division" w:value="recognize the relationship between multiplication and division"/>
                <w:listItem w:displayText="recognize, and describe fractions ½, ¼, 1/3, of a whole" w:value="recognize, and describe fractions ½, ¼, 1/3, of a whole"/>
                <w:listItem w:displayText="create quarters by halving one half" w:value="create quarters by halving one half"/>
                <w:listItem w:displayText="compare ½s, and 1/4s" w:value="compare ½s, and 1/4s"/>
                <w:listItem w:displayText=" identify and extend repeating numeric (3-5 elements) and non numeric pattern sequence (two attributes)  " w:value=" identify and extend repeating numeric (3-5 elements) and non numeric pattern sequence (two attributes)  "/>
                <w:listItem w:displayText="communicate the rule for repeating patterns" w:value="communicate the rule for repeating patterns"/>
                <w:listItem w:displayText="create growing patterns (0- 100)" w:value="create growing patterns (0- 100)"/>
                <w:listItem w:displayText="classify patterns as growing or repeating" w:value="classify patterns as growing or repeating"/>
                <w:listItem w:displayText="check whether or not two number sentences are equal; justify and record their answers " w:value="check whether or not two number sentences are equal; justify and record their answers "/>
                <w:listItem w:displayText="investigate and recognize the relationship between unit size and the number of units used to measure length (using non standard unit)" w:value="investigate and recognize the relationship between unit size and the number of units used to measure length (using non standard unit)"/>
                <w:listItem w:displayText="compare and order objects by lengths, heights and mass using non- standard units" w:value="compare and order objects by lengths, heights and mass using non- standard units"/>
                <w:listItem w:displayText="measure and record distances around a two-dimensional shape" w:value="measure and record distances around a two-dimensional shape"/>
                <w:listItem w:displayText="measure and record areas of regular and irregular shapes using a square-centimetre grid overlay" w:value="measure and record areas of regular and irregular shapes using a square-centimetre grid overlay"/>
                <w:listItem w:displayText="measure and record capacity and volume using non standard unit" w:value="measure and record capacity and volume using non standard unit"/>
                <w:listItem w:displayText="describe change of temperature, including using a thermometer" w:value="describe change of temperature, including using a thermometer"/>
                <w:listItem w:displayText=" tell and write time to the hour, half hour, quarter to and quarter past the hour" w:value=" tell and write time to the hour, half hour, quarter to and quarter past the hour"/>
                <w:listItem w:displayText="compare and order a sequence of events" w:value="compare and order a sequence of events"/>
                <w:listItem w:displayText="relate number of days to a week and number of months to a year" w:value="relate number of days to a week and number of months to a year"/>
                <w:listItem w:displayText="collect data by conducting simple surveys" w:value="collect data by conducting simple surveys"/>
                <w:listItem w:displayText="organize and display data in a pictograph (symbol represents one unit) and bar graph (single unit scale)" w:value="organize and display data in a pictograph (symbol represents one unit) and bar graph (single unit scale)"/>
                <w:listItem w:displayText=" read pictographs and bar graphs and answer questions on the data" w:value=" read pictographs and bar graphs and answer questions on the data"/>
                <w:listItem w:displayText="identify straight and curved lines " w:value="identify straight and curved lines "/>
                <w:listItem w:displayText="classify, describe and sort two dimensional shapes using two attributes " w:value="classify, describe and sort two dimensional shapes using two attributes "/>
                <w:listItem w:displayText="recognize, describe, name and sort three dimensional objects (sphere, cone, cylinder and pyramid) according to their faces" w:value="recognize, describe, name and sort three dimensional objects (sphere, cone, cylinder and pyramid) according to their faces"/>
                <w:listItem w:displayText="describe the position of an object in models and pictures and describe a movement from one location to another" w:value="describe the position of an object in models and pictures and describe a movement from one location to another"/>
                <w:listItem w:displayText="follow and give instructions related to position, direction and movement" w:value="follow and give instructions related to position, direction and movement"/>
                <w:listItem w:displayText="draw and identify lines of symmetry, vertical and horizontal lines in pictures and the environment" w:value="draw and identify lines of symmetry, vertical and horizontal lines in pictures and the environment"/>
              </w:dropDownList>
            </w:sdtPr>
            <w:sdtContent>
              <w:p w:rsidR="00AD74F0" w:rsidRDefault="00693D4F" w:rsidP="00693D4F">
                <w:pPr>
                  <w:pStyle w:val="Days"/>
                  <w:jc w:val="left"/>
                  <w:rPr>
                    <w:rStyle w:val="DaysChar"/>
                    <w:b/>
                    <w:bCs/>
                    <w:color w:val="FFFFFF" w:themeColor="background1"/>
                    <w:szCs w:val="24"/>
                  </w:rPr>
                </w:pPr>
                <w:r w:rsidRPr="009E108A">
                  <w:rPr>
                    <w:rStyle w:val="PlaceholderText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Style w:val="DaysChar"/>
                <w:b/>
                <w:bCs/>
                <w:color w:val="FFFFFF" w:themeColor="background1"/>
                <w:szCs w:val="24"/>
              </w:rPr>
              <w:alias w:val="Maths "/>
              <w:tag w:val="Maths "/>
              <w:id w:val="811243164"/>
              <w:placeholder>
                <w:docPart w:val="07E77409EC0046688A4299EE5BC59868"/>
              </w:placeholder>
              <w:showingPlcHdr/>
              <w:dropDownList>
                <w:listItem w:value="Choose an item."/>
                <w:listItem w:displayText="count (up to at least 100) by counting from 0-100 forwards and backwards, skip counting by 2, 3, 5 and 10 (1-100), skip counting by 25, 50 and 100 " w:value="count (up to at least 100) by counting from 0-100 forwards and backwards, skip counting by 2, 3, 5 and 10 (1-100), skip counting by 25, 50 and 100 "/>
                <w:listItem w:displayText="use base 10 place value to read and write numbers up to 3 digits (ones, tens, and hundreds)" w:value="use base 10 place value to read and write numbers up to 3 digits (ones, tens, and hundreds)"/>
                <w:listItem w:displayText="recognize odd and even numbers (0- 20)" w:value="recognize odd and even numbers (0- 20)"/>
                <w:listItem w:displayText="compare and order numbers 0 - 100; use the terms ‘more than’, ‘less than’ and ‘equals to’ matching the appropriate symbols &lt;, &gt; and = " w:value="compare and order numbers 0 - 100; use the terms ‘more than’, ‘less than’ and ‘equals to’ matching the appropriate symbols &lt;, &gt; and = "/>
                <w:listItem w:displayText=" arrange numbers in ascending and descending order using patterns (up to 2- digit numbers)" w:value=" arrange numbers in ascending and descending order using patterns (up to 2- digit numbers)"/>
                <w:listItem w:displayText="estimate quantities of objects in a set (0-100)" w:value="estimate quantities of objects in a set (0-100)"/>
                <w:listItem w:displayText="describe order and relative position of ordinal numbers (up to 31st )" w:value="describe order and relative position of ordinal numbers (up to 31st )"/>
                <w:listItem w:displayText="sort, order and count money to different denominations " w:value="sort, order and count money to different denominations "/>
                <w:listItem w:displayText="select and apply an appropriate numeracy strategy to add, know and use all addition facts to 20 (instant recall-  up to 20), 2-digit numbers and ones, 2- digit numbers and tens, doubles/doubles +1, two 2- digit numbers, adding zero" w:value="select and apply an appropriate numeracy strategy to add, know and use all addition facts to 20 (instant recall-  up to 20), 2-digit numbers and ones, 2- digit numbers and tens, doubles/doubles +1, two 2- digit numbers, adding zero"/>
                <w:listItem w:displayText="select and apply an appropriate numeracy strategy to subtract, know and use all subtraction facts to 20 (instant recall-  up to 20), 1- digit numbers from 2- digit numbers, 10s and multiples of 10s from 2 digit numbers, two 2- digit numbers , subtracting z" w:value="select and apply an appropriate numeracy strategy to subtract, know and use all subtraction facts to 20 (instant recall-  up to 20), 1- digit numbers from 2- digit numbers, 10s and multiples of 10s from 2 digit numbers, two 2- digit numbers , subtracting z"/>
                <w:listItem w:displayText="use number bonds up to 30" w:value="use number bonds up to 30"/>
                <w:listItem w:displayText="recognize and use addition and subtraction as inverse operations" w:value="recognize and use addition and subtraction as inverse operations"/>
                <w:listItem w:displayText="recognize and show that addition can be done in any order and subtraction can not" w:value="recognize and show that addition can be done in any order and subtraction can not"/>
                <w:listItem w:displayText="read, write and interpret mathematical sentences using accurate symbols; +, - and =" w:value="read, write and interpret mathematical sentences using accurate symbols; +, - and ="/>
                <w:listItem w:displayText="solve routine and non routine problems involving addition and subtraction and justify the choice of strategy" w:value="solve routine and non routine problems involving addition and subtraction and justify the choice of strategy"/>
                <w:listItem w:displayText="select and apply an appropriate numeracy strategy to multiply numbers, two 1- digit numbers, Multiply by 0 and 1 " w:value="select and apply an appropriate numeracy strategy to multiply numbers, two 1- digit numbers, Multiply by 0 and 1 "/>
                <w:listItem w:displayText="create and recall the multiplication facts involving 2, 5 and 10 multiplication tables " w:value="create and recall the multiplication facts involving 2, 5 and 10 multiplication tables "/>
                <w:listItem w:displayText="select and apply an appropriate numeracy strategy to divide numbers (0-100), divide a 2 digit number by a 1 digit number" w:value="select and apply an appropriate numeracy strategy to divide numbers (0-100), divide a 2 digit number by a 1 digit number"/>
                <w:listItem w:displayText="recognize the relationship between multiplication and division" w:value="recognize the relationship between multiplication and division"/>
                <w:listItem w:displayText="recognize, and describe fractions ½, ¼, 1/3, of a whole" w:value="recognize, and describe fractions ½, ¼, 1/3, of a whole"/>
                <w:listItem w:displayText="create quarters by halving one half" w:value="create quarters by halving one half"/>
                <w:listItem w:displayText="compare ½s, and 1/4s" w:value="compare ½s, and 1/4s"/>
                <w:listItem w:displayText=" identify and extend repeating numeric (3-5 elements) and non numeric pattern sequence (two attributes)  " w:value=" identify and extend repeating numeric (3-5 elements) and non numeric pattern sequence (two attributes)  "/>
                <w:listItem w:displayText="communicate the rule for repeating patterns" w:value="communicate the rule for repeating patterns"/>
                <w:listItem w:displayText="create growing patterns (0- 100)" w:value="create growing patterns (0- 100)"/>
                <w:listItem w:displayText="classify patterns as growing or repeating" w:value="classify patterns as growing or repeating"/>
                <w:listItem w:displayText="check whether or not two number sentences are equal; justify and record their answers " w:value="check whether or not two number sentences are equal; justify and record their answers "/>
                <w:listItem w:displayText="investigate and recognize the relationship between unit size and the number of units used to measure length (using non standard unit)" w:value="investigate and recognize the relationship between unit size and the number of units used to measure length (using non standard unit)"/>
                <w:listItem w:displayText="compare and order objects by lengths, heights and mass using non- standard units" w:value="compare and order objects by lengths, heights and mass using non- standard units"/>
                <w:listItem w:displayText="measure and record distances around a two-dimensional shape" w:value="measure and record distances around a two-dimensional shape"/>
                <w:listItem w:displayText="measure and record areas of regular and irregular shapes using a square-centimetre grid overlay" w:value="measure and record areas of regular and irregular shapes using a square-centimetre grid overlay"/>
                <w:listItem w:displayText="measure and record capacity and volume using non standard unit" w:value="measure and record capacity and volume using non standard unit"/>
                <w:listItem w:displayText="describe change of temperature, including using a thermometer" w:value="describe change of temperature, including using a thermometer"/>
                <w:listItem w:displayText=" tell and write time to the hour, half hour, quarter to and quarter past the hour" w:value=" tell and write time to the hour, half hour, quarter to and quarter past the hour"/>
                <w:listItem w:displayText="compare and order a sequence of events" w:value="compare and order a sequence of events"/>
                <w:listItem w:displayText="relate number of days to a week and number of months to a year" w:value="relate number of days to a week and number of months to a year"/>
                <w:listItem w:displayText="collect data by conducting simple surveys" w:value="collect data by conducting simple surveys"/>
                <w:listItem w:displayText="organize and display data in a pictograph (symbol represents one unit) and bar graph (single unit scale)" w:value="organize and display data in a pictograph (symbol represents one unit) and bar graph (single unit scale)"/>
                <w:listItem w:displayText=" read pictographs and bar graphs and answer questions on the data" w:value=" read pictographs and bar graphs and answer questions on the data"/>
                <w:listItem w:displayText="identify straight and curved lines " w:value="identify straight and curved lines "/>
                <w:listItem w:displayText="classify, describe and sort two dimensional shapes using two attributes " w:value="classify, describe and sort two dimensional shapes using two attributes "/>
                <w:listItem w:displayText="recognize, describe, name and sort three dimensional objects (sphere, cone, cylinder and pyramid) according to their faces" w:value="recognize, describe, name and sort three dimensional objects (sphere, cone, cylinder and pyramid) according to their faces"/>
                <w:listItem w:displayText="describe the position of an object in models and pictures and describe a movement from one location to another" w:value="describe the position of an object in models and pictures and describe a movement from one location to another"/>
                <w:listItem w:displayText="follow and give instructions related to position, direction and movement" w:value="follow and give instructions related to position, direction and movement"/>
                <w:listItem w:displayText="draw and identify lines of symmetry, vertical and horizontal lines in pictures and the environment" w:value="draw and identify lines of symmetry, vertical and horizontal lines in pictures and the environment"/>
              </w:dropDownList>
            </w:sdtPr>
            <w:sdtContent>
              <w:p w:rsidR="00556E65" w:rsidRDefault="00556E65" w:rsidP="00556E65">
                <w:pPr>
                  <w:pStyle w:val="Days"/>
                  <w:jc w:val="left"/>
                  <w:rPr>
                    <w:rStyle w:val="DaysChar"/>
                    <w:bCs/>
                    <w:color w:val="FFFFFF" w:themeColor="background1"/>
                    <w:szCs w:val="24"/>
                  </w:rPr>
                </w:pPr>
                <w:r w:rsidRPr="009E108A">
                  <w:rPr>
                    <w:rStyle w:val="PlaceholderText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Style w:val="DaysChar"/>
                <w:b/>
                <w:bCs/>
                <w:color w:val="FFFFFF" w:themeColor="background1"/>
                <w:szCs w:val="24"/>
              </w:rPr>
              <w:alias w:val="Maths "/>
              <w:tag w:val="Maths "/>
              <w:id w:val="77065759"/>
              <w:placeholder>
                <w:docPart w:val="0F7DD5600B7B4A7EB9C5F226BC1E2181"/>
              </w:placeholder>
              <w:showingPlcHdr/>
              <w:dropDownList>
                <w:listItem w:value="Choose an item."/>
                <w:listItem w:displayText="count (up to at least 100) by counting from 0-100 forwards and backwards, skip counting by 2, 3, 5 and 10 (1-100), skip counting by 25, 50 and 100 " w:value="count (up to at least 100) by counting from 0-100 forwards and backwards, skip counting by 2, 3, 5 and 10 (1-100), skip counting by 25, 50 and 100 "/>
                <w:listItem w:displayText="use base 10 place value to read and write numbers up to 3 digits (ones, tens, and hundreds)" w:value="use base 10 place value to read and write numbers up to 3 digits (ones, tens, and hundreds)"/>
                <w:listItem w:displayText="recognize odd and even numbers (0- 20)" w:value="recognize odd and even numbers (0- 20)"/>
                <w:listItem w:displayText="compare and order numbers 0 - 100; use the terms ‘more than’, ‘less than’ and ‘equals to’ matching the appropriate symbols &lt;, &gt; and = " w:value="compare and order numbers 0 - 100; use the terms ‘more than’, ‘less than’ and ‘equals to’ matching the appropriate symbols &lt;, &gt; and = "/>
                <w:listItem w:displayText=" arrange numbers in ascending and descending order using patterns (up to 2- digit numbers)" w:value=" arrange numbers in ascending and descending order using patterns (up to 2- digit numbers)"/>
                <w:listItem w:displayText="estimate quantities of objects in a set (0-100)" w:value="estimate quantities of objects in a set (0-100)"/>
                <w:listItem w:displayText="describe order and relative position of ordinal numbers (up to 31st )" w:value="describe order and relative position of ordinal numbers (up to 31st )"/>
                <w:listItem w:displayText="sort, order and count money to different denominations " w:value="sort, order and count money to different denominations "/>
                <w:listItem w:displayText="select and apply an appropriate numeracy strategy to add, know and use all addition facts to 20 (instant recall-  up to 20), 2-digit numbers and ones, 2- digit numbers and tens, doubles/doubles +1, two 2- digit numbers, adding zero" w:value="select and apply an appropriate numeracy strategy to add, know and use all addition facts to 20 (instant recall-  up to 20), 2-digit numbers and ones, 2- digit numbers and tens, doubles/doubles +1, two 2- digit numbers, adding zero"/>
                <w:listItem w:displayText="select and apply an appropriate numeracy strategy to subtract, know and use all subtraction facts to 20 (instant recall-  up to 20), 1- digit numbers from 2- digit numbers, 10s and multiples of 10s from 2 digit numbers, two 2- digit numbers , subtracting z" w:value="select and apply an appropriate numeracy strategy to subtract, know and use all subtraction facts to 20 (instant recall-  up to 20), 1- digit numbers from 2- digit numbers, 10s and multiples of 10s from 2 digit numbers, two 2- digit numbers , subtracting z"/>
                <w:listItem w:displayText="use number bonds up to 30" w:value="use number bonds up to 30"/>
                <w:listItem w:displayText="recognize and use addition and subtraction as inverse operations" w:value="recognize and use addition and subtraction as inverse operations"/>
                <w:listItem w:displayText="recognize and show that addition can be done in any order and subtraction can not" w:value="recognize and show that addition can be done in any order and subtraction can not"/>
                <w:listItem w:displayText="read, write and interpret mathematical sentences using accurate symbols; +, - and =" w:value="read, write and interpret mathematical sentences using accurate symbols; +, - and ="/>
                <w:listItem w:displayText="solve routine and non routine problems involving addition and subtraction and justify the choice of strategy" w:value="solve routine and non routine problems involving addition and subtraction and justify the choice of strategy"/>
                <w:listItem w:displayText="select and apply an appropriate numeracy strategy to multiply numbers, two 1- digit numbers, Multiply by 0 and 1 " w:value="select and apply an appropriate numeracy strategy to multiply numbers, two 1- digit numbers, Multiply by 0 and 1 "/>
                <w:listItem w:displayText="create and recall the multiplication facts involving 2, 5 and 10 multiplication tables " w:value="create and recall the multiplication facts involving 2, 5 and 10 multiplication tables "/>
                <w:listItem w:displayText="select and apply an appropriate numeracy strategy to divide numbers (0-100), divide a 2 digit number by a 1 digit number" w:value="select and apply an appropriate numeracy strategy to divide numbers (0-100), divide a 2 digit number by a 1 digit number"/>
                <w:listItem w:displayText="recognize the relationship between multiplication and division" w:value="recognize the relationship between multiplication and division"/>
                <w:listItem w:displayText="recognize, and describe fractions ½, ¼, 1/3, of a whole" w:value="recognize, and describe fractions ½, ¼, 1/3, of a whole"/>
                <w:listItem w:displayText="create quarters by halving one half" w:value="create quarters by halving one half"/>
                <w:listItem w:displayText="compare ½s, and 1/4s" w:value="compare ½s, and 1/4s"/>
                <w:listItem w:displayText=" identify and extend repeating numeric (3-5 elements) and non numeric pattern sequence (two attributes)  " w:value=" identify and extend repeating numeric (3-5 elements) and non numeric pattern sequence (two attributes)  "/>
                <w:listItem w:displayText="communicate the rule for repeating patterns" w:value="communicate the rule for repeating patterns"/>
                <w:listItem w:displayText="create growing patterns (0- 100)" w:value="create growing patterns (0- 100)"/>
                <w:listItem w:displayText="classify patterns as growing or repeating" w:value="classify patterns as growing or repeating"/>
                <w:listItem w:displayText="check whether or not two number sentences are equal; justify and record their answers " w:value="check whether or not two number sentences are equal; justify and record their answers "/>
                <w:listItem w:displayText="investigate and recognize the relationship between unit size and the number of units used to measure length (using non standard unit)" w:value="investigate and recognize the relationship between unit size and the number of units used to measure length (using non standard unit)"/>
                <w:listItem w:displayText="compare and order objects by lengths, heights and mass using non- standard units" w:value="compare and order objects by lengths, heights and mass using non- standard units"/>
                <w:listItem w:displayText="measure and record distances around a two-dimensional shape" w:value="measure and record distances around a two-dimensional shape"/>
                <w:listItem w:displayText="measure and record areas of regular and irregular shapes using a square-centimetre grid overlay" w:value="measure and record areas of regular and irregular shapes using a square-centimetre grid overlay"/>
                <w:listItem w:displayText="measure and record capacity and volume using non standard unit" w:value="measure and record capacity and volume using non standard unit"/>
                <w:listItem w:displayText="describe change of temperature, including using a thermometer" w:value="describe change of temperature, including using a thermometer"/>
                <w:listItem w:displayText=" tell and write time to the hour, half hour, quarter to and quarter past the hour" w:value=" tell and write time to the hour, half hour, quarter to and quarter past the hour"/>
                <w:listItem w:displayText="compare and order a sequence of events" w:value="compare and order a sequence of events"/>
                <w:listItem w:displayText="relate number of days to a week and number of months to a year" w:value="relate number of days to a week and number of months to a year"/>
                <w:listItem w:displayText="collect data by conducting simple surveys" w:value="collect data by conducting simple surveys"/>
                <w:listItem w:displayText="organize and display data in a pictograph (symbol represents one unit) and bar graph (single unit scale)" w:value="organize and display data in a pictograph (symbol represents one unit) and bar graph (single unit scale)"/>
                <w:listItem w:displayText=" read pictographs and bar graphs and answer questions on the data" w:value=" read pictographs and bar graphs and answer questions on the data"/>
                <w:listItem w:displayText="identify straight and curved lines " w:value="identify straight and curved lines "/>
                <w:listItem w:displayText="classify, describe and sort two dimensional shapes using two attributes " w:value="classify, describe and sort two dimensional shapes using two attributes "/>
                <w:listItem w:displayText="recognize, describe, name and sort three dimensional objects (sphere, cone, cylinder and pyramid) according to their faces" w:value="recognize, describe, name and sort three dimensional objects (sphere, cone, cylinder and pyramid) according to their faces"/>
                <w:listItem w:displayText="describe the position of an object in models and pictures and describe a movement from one location to another" w:value="describe the position of an object in models and pictures and describe a movement from one location to another"/>
                <w:listItem w:displayText="follow and give instructions related to position, direction and movement" w:value="follow and give instructions related to position, direction and movement"/>
                <w:listItem w:displayText="draw and identify lines of symmetry, vertical and horizontal lines in pictures and the environment" w:value="draw and identify lines of symmetry, vertical and horizontal lines in pictures and the environment"/>
              </w:dropDownList>
            </w:sdtPr>
            <w:sdtContent>
              <w:p w:rsidR="00693D4F" w:rsidRDefault="00693D4F" w:rsidP="00693D4F">
                <w:pPr>
                  <w:pStyle w:val="Days"/>
                  <w:jc w:val="left"/>
                  <w:rPr>
                    <w:rStyle w:val="DaysChar"/>
                    <w:b/>
                    <w:bCs/>
                    <w:color w:val="FFFFFF" w:themeColor="background1"/>
                    <w:szCs w:val="24"/>
                  </w:rPr>
                </w:pPr>
                <w:r w:rsidRPr="009E108A">
                  <w:rPr>
                    <w:rStyle w:val="PlaceholderText"/>
                    <w:szCs w:val="24"/>
                  </w:rPr>
                  <w:t>Choose an item.</w:t>
                </w:r>
              </w:p>
            </w:sdtContent>
          </w:sdt>
          <w:p w:rsidR="00AD74F0" w:rsidRPr="00AD74F0" w:rsidRDefault="00AD74F0" w:rsidP="00AD74F0">
            <w:pPr>
              <w:pStyle w:val="Days"/>
              <w:jc w:val="left"/>
              <w:rPr>
                <w:rStyle w:val="DaysChar"/>
                <w:b/>
                <w:bCs/>
                <w:color w:val="FFFFFF" w:themeColor="background1"/>
                <w:szCs w:val="24"/>
              </w:rPr>
            </w:pPr>
          </w:p>
          <w:p w:rsidR="008809E3" w:rsidRPr="009E108A" w:rsidRDefault="008809E3" w:rsidP="008809E3">
            <w:pPr>
              <w:pStyle w:val="Days"/>
              <w:jc w:val="left"/>
              <w:rPr>
                <w:rStyle w:val="DaysChar"/>
                <w:b/>
                <w:bCs/>
                <w:color w:val="FFFFFF" w:themeColor="background1"/>
                <w:szCs w:val="24"/>
              </w:rPr>
            </w:pPr>
          </w:p>
          <w:p w:rsidR="008809E3" w:rsidRPr="009E108A" w:rsidRDefault="008809E3" w:rsidP="008809E3">
            <w:pPr>
              <w:pStyle w:val="Days"/>
              <w:jc w:val="left"/>
              <w:rPr>
                <w:rStyle w:val="DaysChar"/>
                <w:b/>
                <w:bCs/>
                <w:color w:val="FFFFFF" w:themeColor="background1"/>
                <w:szCs w:val="24"/>
              </w:rPr>
            </w:pPr>
          </w:p>
          <w:p w:rsidR="008809E3" w:rsidRPr="009E108A" w:rsidRDefault="008809E3" w:rsidP="008809E3">
            <w:pPr>
              <w:pStyle w:val="Days"/>
              <w:jc w:val="left"/>
              <w:rPr>
                <w:rStyle w:val="DaysChar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4579" w:type="dxa"/>
            <w:gridSpan w:val="3"/>
            <w:shd w:val="clear" w:color="auto" w:fill="B6DDE8" w:themeFill="accent5" w:themeFillTint="66"/>
            <w:vAlign w:val="center"/>
          </w:tcPr>
          <w:p w:rsidR="00D11856" w:rsidRPr="00556E65" w:rsidRDefault="008809E3" w:rsidP="00556E65">
            <w:pPr>
              <w:pStyle w:val="Days"/>
              <w:jc w:val="left"/>
              <w:rPr>
                <w:rStyle w:val="DaysChar"/>
                <w:b/>
                <w:bCs/>
                <w:szCs w:val="24"/>
              </w:rPr>
            </w:pPr>
            <w:r w:rsidRPr="00D926A5">
              <w:rPr>
                <w:rStyle w:val="DaysChar"/>
                <w:b/>
                <w:bCs/>
                <w:szCs w:val="24"/>
              </w:rPr>
              <w:t xml:space="preserve">In Science, your child will: </w:t>
            </w:r>
          </w:p>
          <w:sdt>
            <w:sdtPr>
              <w:rPr>
                <w:rStyle w:val="DaysChar"/>
                <w:b/>
                <w:bCs/>
                <w:color w:val="FFFFFF" w:themeColor="background1"/>
                <w:szCs w:val="24"/>
              </w:rPr>
              <w:alias w:val="Science"/>
              <w:tag w:val="Science"/>
              <w:id w:val="77065761"/>
              <w:placeholder>
                <w:docPart w:val="3A7DCAAF7BA9404987D800E1206F292C"/>
              </w:placeholder>
              <w:showingPlcHdr/>
              <w:dropDownList>
                <w:listItem w:value="Choose an item."/>
                <w:listItem w:displayText="describe the natural features of the earth and identify their typical locations" w:value="describe the natural features of the earth and identify their typical locations"/>
                <w:listItem w:displayText="understand different weather features and compare how they change from place to place" w:value="understand different weather features and compare how they change from place to place"/>
                <w:listItem w:displayText="recognize that weather can be measured" w:value="recognize that weather can be measured"/>
                <w:listItem w:displayText="describe seasonal changes and interpret the effects of seasonal changes on living things." w:value="describe seasonal changes and interpret the effects of seasonal changes on living things."/>
                <w:listItem w:displayText="determine the relative proximity of different planets, including Earth, to the sun " w:value="determine the relative proximity of different planets, including Earth, to the sun "/>
                <w:listItem w:displayText="distinguish between the shadows in different times of the day to conclude that the direction of the sunlight causes the size, shape, and position of shadows to change" w:value="distinguish between the shadows in different times of the day to conclude that the direction of the sunlight causes the size, shape, and position of shadows to change"/>
                <w:listItem w:displayText="investigate and describe ways in which people use the earth, its environment and its resources to obtain food, water and shelter " w:value="investigate and describe ways in which people use the earth, its environment and its resources to obtain food, water and shelter "/>
                <w:listItem w:displayText="investigate and describe ways in which animals use the environment and its resources to obtain water, food and shelter" w:value="investigate and describe ways in which animals use the environment and its resources to obtain water, food and shelter"/>
                <w:listItem w:displayText=" investigate and describe particular characteristics of the built environment" w:value=" investigate and describe particular characteristics of the built environment"/>
                <w:listItem w:displayText="know that the rotation of the earth causes day and night" w:value="know that the rotation of the earth causes day and night"/>
                <w:listItem w:displayText="identify the composition of a cloud and differentiate between cloud types" w:value="identify the composition of a cloud and differentiate between cloud types"/>
                <w:listItem w:displayText="describe what plants and animals, including humans, need for survival" w:value="describe what plants and animals, including humans, need for survival"/>
                <w:listItem w:displayText="identify that animals obtain food from plants or other animals (living things)" w:value="identify that animals obtain food from plants or other animals (living things)"/>
                <w:listItem w:displayText="classify animals using their external features" w:value="classify animals using their external features"/>
                <w:listItem w:displayText=" identify and describe ways in which plants respond to their local environment" w:value=" identify and describe ways in which plants respond to their local environment"/>
                <w:listItem w:displayText="identify and describe ways in which animals respond to their environment " w:value="identify and describe ways in which animals respond to their environment "/>
                <w:listItem w:displayText="identify and describe ways in which humans respond to their environment " w:value="identify and describe ways in which humans respond to their environment "/>
                <w:listItem w:displayText="recognize that when change occurs, energy is used" w:value="recognize that when change occurs, energy is used"/>
                <w:listItem w:displayText="identify changes that can be caused by a transfer of common forms of energy from one object to another" w:value="identify changes that can be caused by a transfer of common forms of energy from one object to another"/>
                <w:listItem w:displayText="investigate how pushes and pulls (forces) can change the motion, shape and position of an object." w:value="investigate how pushes and pulls (forces) can change the motion, shape and position of an object."/>
                <w:listItem w:displayText="recognize the ways in which the uses of energy, such as heat, light and electricity," w:value="recognize the ways in which the uses of energy, such as heat, light and electricity,"/>
                <w:listItem w:displayText="identify properties of natural and made materials" w:value="identify properties of natural and made materials"/>
                <w:listItem w:displayText="group materials according to common properties" w:value="group materials according to common properties"/>
                <w:listItem w:displayText=" identify materials (both natural and man-made) that are suitable for specific uses" w:value=" identify materials (both natural and man-made) that are suitable for specific uses"/>
                <w:listItem w:displayText="explain why certain materials are suitable for certain uses " w:value="explain why certain materials are suitable for certain uses "/>
                <w:listItem w:displayText="identify materials (both natural and man-made) that are suitable for specific uses" w:value="identify materials (both natural and man-made) that are suitable for specific uses"/>
                <w:listItem w:displayText="explain why certain materials are suitable for certain uses and why this might be different from place to place" w:value="explain why certain materials are suitable for certain uses and why this might be different from place to place"/>
                <w:listItem w:displayText="ask questions about observations and investigations" w:value="ask questions about observations and investigations"/>
                <w:listItem w:displayText="use all senses to describe objects and events" w:value="use all senses to describe objects and events"/>
                <w:listItem w:displayText="sort by more than one property with, guidance" w:value="sort by more than one property with, guidance"/>
                <w:listItem w:displayText="draw pictures of science work with some details" w:value="draw pictures of science work with some details"/>
                <w:listItem w:displayText="make predictions based on prior knowledge and experience" w:value="make predictions based on prior knowledge and experience"/>
                <w:listItem w:displayText="follow simple procedures with minimal guidance" w:value="follow simple procedures with minimal guidance"/>
                <w:listItem w:displayText="use simple equipment to extend observations " w:value="use simple equipment to extend observations "/>
                <w:listItem w:displayText="recognize an unfair test and can say how to make it fair, with guidance" w:value="recognize an unfair test and can say how to make it fair, with guidance"/>
                <w:listItem w:displayText="collect, record and organize data in provided structure" w:value="collect, record and organize data in provided structure"/>
                <w:listItem w:displayText="make comparisons in results, with minimal guidance " w:value="make comparisons in results, with minimal guidance "/>
                <w:listItem w:displayText="suggest explanations based on observations" w:value="suggest explanations based on observations"/>
                <w:listItem w:displayText="draw conclusions based on observations and compare to predictions made" w:value="draw conclusions based on observations and compare to predictions made"/>
                <w:listItem w:displayText="suggest ways to improve to investigations" w:value="suggest ways to improve to investigations"/>
              </w:dropDownList>
            </w:sdtPr>
            <w:sdtContent>
              <w:p w:rsidR="00014229" w:rsidRDefault="00014229" w:rsidP="00014229">
                <w:pPr>
                  <w:pStyle w:val="Days"/>
                  <w:jc w:val="left"/>
                  <w:rPr>
                    <w:rStyle w:val="DaysChar"/>
                    <w:bCs/>
                    <w:color w:val="FFFFFF" w:themeColor="background1"/>
                    <w:szCs w:val="24"/>
                  </w:rPr>
                </w:pPr>
                <w:r w:rsidRPr="009E108A">
                  <w:rPr>
                    <w:rStyle w:val="PlaceholderText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Style w:val="DaysChar"/>
                <w:b/>
                <w:bCs/>
                <w:color w:val="FFFFFF" w:themeColor="background1"/>
                <w:szCs w:val="24"/>
              </w:rPr>
              <w:alias w:val="Science"/>
              <w:tag w:val="Science"/>
              <w:id w:val="77065762"/>
              <w:placeholder>
                <w:docPart w:val="27CA371955BD44F985E0FCCE75F142A6"/>
              </w:placeholder>
              <w:showingPlcHdr/>
              <w:dropDownList>
                <w:listItem w:value="Choose an item."/>
                <w:listItem w:displayText="describe the natural features of the earth and identify their typical locations" w:value="describe the natural features of the earth and identify their typical locations"/>
                <w:listItem w:displayText="understand different weather features and compare how they change from place to place" w:value="understand different weather features and compare how they change from place to place"/>
                <w:listItem w:displayText="recognize that weather can be measured" w:value="recognize that weather can be measured"/>
                <w:listItem w:displayText="describe seasonal changes and interpret the effects of seasonal changes on living things." w:value="describe seasonal changes and interpret the effects of seasonal changes on living things."/>
                <w:listItem w:displayText="determine the relative proximity of different planets, including Earth, to the sun " w:value="determine the relative proximity of different planets, including Earth, to the sun "/>
                <w:listItem w:displayText="distinguish between the shadows in different times of the day to conclude that the direction of the sunlight causes the size, shape, and position of shadows to change" w:value="distinguish between the shadows in different times of the day to conclude that the direction of the sunlight causes the size, shape, and position of shadows to change"/>
                <w:listItem w:displayText="investigate and describe ways in which people use the earth, its environment and its resources to obtain food, water and shelter " w:value="investigate and describe ways in which people use the earth, its environment and its resources to obtain food, water and shelter "/>
                <w:listItem w:displayText="investigate and describe ways in which animals use the environment and its resources to obtain water, food and shelter" w:value="investigate and describe ways in which animals use the environment and its resources to obtain water, food and shelter"/>
                <w:listItem w:displayText=" investigate and describe particular characteristics of the built environment" w:value=" investigate and describe particular characteristics of the built environment"/>
                <w:listItem w:displayText="know that the rotation of the earth causes day and night" w:value="know that the rotation of the earth causes day and night"/>
                <w:listItem w:displayText="identify the composition of a cloud and differentiate between cloud types" w:value="identify the composition of a cloud and differentiate between cloud types"/>
                <w:listItem w:displayText="describe what plants and animals, including humans, need for survival" w:value="describe what plants and animals, including humans, need for survival"/>
                <w:listItem w:displayText="identify that animals obtain food from plants or other animals (living things)" w:value="identify that animals obtain food from plants or other animals (living things)"/>
                <w:listItem w:displayText="classify animals using their external features" w:value="classify animals using their external features"/>
                <w:listItem w:displayText=" identify and describe ways in which plants respond to their local environment" w:value=" identify and describe ways in which plants respond to their local environment"/>
                <w:listItem w:displayText="identify and describe ways in which animals respond to their environment " w:value="identify and describe ways in which animals respond to their environment "/>
                <w:listItem w:displayText="identify and describe ways in which humans respond to their environment " w:value="identify and describe ways in which humans respond to their environment "/>
                <w:listItem w:displayText="recognize that when change occurs, energy is used" w:value="recognize that when change occurs, energy is used"/>
                <w:listItem w:displayText="identify changes that can be caused by a transfer of common forms of energy from one object to another" w:value="identify changes that can be caused by a transfer of common forms of energy from one object to another"/>
                <w:listItem w:displayText="investigate how pushes and pulls (forces) can change the motion, shape and position of an object." w:value="investigate how pushes and pulls (forces) can change the motion, shape and position of an object."/>
                <w:listItem w:displayText="recognize the ways in which the uses of energy, such as heat, light and electricity," w:value="recognize the ways in which the uses of energy, such as heat, light and electricity,"/>
                <w:listItem w:displayText="identify properties of natural and made materials" w:value="identify properties of natural and made materials"/>
                <w:listItem w:displayText="group materials according to common properties" w:value="group materials according to common properties"/>
                <w:listItem w:displayText=" identify materials (both natural and man-made) that are suitable for specific uses" w:value=" identify materials (both natural and man-made) that are suitable for specific uses"/>
                <w:listItem w:displayText="explain why certain materials are suitable for certain uses " w:value="explain why certain materials are suitable for certain uses "/>
                <w:listItem w:displayText="identify materials (both natural and man-made) that are suitable for specific uses" w:value="identify materials (both natural and man-made) that are suitable for specific uses"/>
                <w:listItem w:displayText="explain why certain materials are suitable for certain uses and why this might be different from place to place" w:value="explain why certain materials are suitable for certain uses and why this might be different from place to place"/>
                <w:listItem w:displayText="ask questions about observations and investigations" w:value="ask questions about observations and investigations"/>
                <w:listItem w:displayText="use all senses to describe objects and events" w:value="use all senses to describe objects and events"/>
                <w:listItem w:displayText="sort by more than one property with, guidance" w:value="sort by more than one property with, guidance"/>
                <w:listItem w:displayText="draw pictures of science work with some details" w:value="draw pictures of science work with some details"/>
                <w:listItem w:displayText="make predictions based on prior knowledge and experience" w:value="make predictions based on prior knowledge and experience"/>
                <w:listItem w:displayText="follow simple procedures with minimal guidance" w:value="follow simple procedures with minimal guidance"/>
                <w:listItem w:displayText="use simple equipment to extend observations " w:value="use simple equipment to extend observations "/>
                <w:listItem w:displayText="recognize an unfair test and can say how to make it fair, with guidance" w:value="recognize an unfair test and can say how to make it fair, with guidance"/>
                <w:listItem w:displayText="collect, record and organize data in provided structure" w:value="collect, record and organize data in provided structure"/>
                <w:listItem w:displayText="make comparisons in results, with minimal guidance " w:value="make comparisons in results, with minimal guidance "/>
                <w:listItem w:displayText="suggest explanations based on observations" w:value="suggest explanations based on observations"/>
                <w:listItem w:displayText="draw conclusions based on observations and compare to predictions made" w:value="draw conclusions based on observations and compare to predictions made"/>
                <w:listItem w:displayText="suggest ways to improve to investigations" w:value="suggest ways to improve to investigations"/>
              </w:dropDownList>
            </w:sdtPr>
            <w:sdtContent>
              <w:p w:rsidR="00556E65" w:rsidRDefault="00014229" w:rsidP="00014229">
                <w:pPr>
                  <w:pStyle w:val="Days"/>
                  <w:jc w:val="left"/>
                  <w:rPr>
                    <w:rStyle w:val="DaysChar"/>
                    <w:bCs/>
                    <w:color w:val="FFFFFF" w:themeColor="background1"/>
                    <w:szCs w:val="24"/>
                  </w:rPr>
                </w:pPr>
                <w:r w:rsidRPr="009E108A">
                  <w:rPr>
                    <w:rStyle w:val="PlaceholderText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Style w:val="DaysChar"/>
                <w:b/>
                <w:bCs/>
                <w:color w:val="FFFFFF" w:themeColor="background1"/>
                <w:szCs w:val="24"/>
              </w:rPr>
              <w:alias w:val="Science"/>
              <w:tag w:val="Science"/>
              <w:id w:val="811243166"/>
              <w:placeholder>
                <w:docPart w:val="888C91BD6D58492FAD8E06E35CB3B574"/>
              </w:placeholder>
              <w:showingPlcHdr/>
              <w:dropDownList>
                <w:listItem w:value="Choose an item."/>
                <w:listItem w:displayText="describe the natural features of the earth and identify their typical locations" w:value="describe the natural features of the earth and identify their typical locations"/>
                <w:listItem w:displayText="understand different weather features and compare how they change from place to place" w:value="understand different weather features and compare how they change from place to place"/>
                <w:listItem w:displayText="recognize that weather can be measured" w:value="recognize that weather can be measured"/>
                <w:listItem w:displayText="describe seasonal changes and interpret the effects of seasonal changes on living things." w:value="describe seasonal changes and interpret the effects of seasonal changes on living things."/>
                <w:listItem w:displayText="determine the relative proximity of different planets, including Earth, to the sun " w:value="determine the relative proximity of different planets, including Earth, to the sun "/>
                <w:listItem w:displayText="distinguish between the shadows in different times of the day to conclude that the direction of the sunlight causes the size, shape, and position of shadows to change" w:value="distinguish between the shadows in different times of the day to conclude that the direction of the sunlight causes the size, shape, and position of shadows to change"/>
                <w:listItem w:displayText="investigate and describe ways in which people use the earth, its environment and its resources to obtain food, water and shelter " w:value="investigate and describe ways in which people use the earth, its environment and its resources to obtain food, water and shelter "/>
                <w:listItem w:displayText="investigate and describe ways in which animals use the environment and its resources to obtain water, food and shelter" w:value="investigate and describe ways in which animals use the environment and its resources to obtain water, food and shelter"/>
                <w:listItem w:displayText=" investigate and describe particular characteristics of the built environment" w:value=" investigate and describe particular characteristics of the built environment"/>
                <w:listItem w:displayText="know that the rotation of the earth causes day and night" w:value="know that the rotation of the earth causes day and night"/>
                <w:listItem w:displayText="identify the composition of a cloud and differentiate between cloud types" w:value="identify the composition of a cloud and differentiate between cloud types"/>
                <w:listItem w:displayText="describe what plants and animals, including humans, need for survival" w:value="describe what plants and animals, including humans, need for survival"/>
                <w:listItem w:displayText="identify that animals obtain food from plants or other animals (living things)" w:value="identify that animals obtain food from plants or other animals (living things)"/>
                <w:listItem w:displayText="classify animals using their external features" w:value="classify animals using their external features"/>
                <w:listItem w:displayText=" identify and describe ways in which plants respond to their local environment" w:value=" identify and describe ways in which plants respond to their local environment"/>
                <w:listItem w:displayText="identify and describe ways in which animals respond to their environment " w:value="identify and describe ways in which animals respond to their environment "/>
                <w:listItem w:displayText="identify and describe ways in which humans respond to their environment " w:value="identify and describe ways in which humans respond to their environment "/>
                <w:listItem w:displayText="recognize that when change occurs, energy is used" w:value="recognize that when change occurs, energy is used"/>
                <w:listItem w:displayText="identify changes that can be caused by a transfer of common forms of energy from one object to another" w:value="identify changes that can be caused by a transfer of common forms of energy from one object to another"/>
                <w:listItem w:displayText="investigate how pushes and pulls (forces) can change the motion, shape and position of an object." w:value="investigate how pushes and pulls (forces) can change the motion, shape and position of an object."/>
                <w:listItem w:displayText="recognize the ways in which the uses of energy, such as heat, light and electricity," w:value="recognize the ways in which the uses of energy, such as heat, light and electricity,"/>
                <w:listItem w:displayText="identify properties of natural and made materials" w:value="identify properties of natural and made materials"/>
                <w:listItem w:displayText="group materials according to common properties" w:value="group materials according to common properties"/>
                <w:listItem w:displayText=" identify materials (both natural and man-made) that are suitable for specific uses" w:value=" identify materials (both natural and man-made) that are suitable for specific uses"/>
                <w:listItem w:displayText="explain why certain materials are suitable for certain uses " w:value="explain why certain materials are suitable for certain uses "/>
                <w:listItem w:displayText="identify materials (both natural and man-made) that are suitable for specific uses" w:value="identify materials (both natural and man-made) that are suitable for specific uses"/>
                <w:listItem w:displayText="explain why certain materials are suitable for certain uses and why this might be different from place to place" w:value="explain why certain materials are suitable for certain uses and why this might be different from place to place"/>
                <w:listItem w:displayText="ask questions about observations and investigations" w:value="ask questions about observations and investigations"/>
                <w:listItem w:displayText="use all senses to describe objects and events" w:value="use all senses to describe objects and events"/>
                <w:listItem w:displayText="sort by more than one property with, guidance" w:value="sort by more than one property with, guidance"/>
                <w:listItem w:displayText="draw pictures of science work with some details" w:value="draw pictures of science work with some details"/>
                <w:listItem w:displayText="make predictions based on prior knowledge and experience" w:value="make predictions based on prior knowledge and experience"/>
                <w:listItem w:displayText="follow simple procedures with minimal guidance" w:value="follow simple procedures with minimal guidance"/>
                <w:listItem w:displayText="use simple equipment to extend observations " w:value="use simple equipment to extend observations "/>
                <w:listItem w:displayText="recognize an unfair test and can say how to make it fair, with guidance" w:value="recognize an unfair test and can say how to make it fair, with guidance"/>
                <w:listItem w:displayText="collect, record and organize data in provided structure" w:value="collect, record and organize data in provided structure"/>
                <w:listItem w:displayText="make comparisons in results, with minimal guidance " w:value="make comparisons in results, with minimal guidance "/>
                <w:listItem w:displayText="suggest explanations based on observations" w:value="suggest explanations based on observations"/>
                <w:listItem w:displayText="draw conclusions based on observations and compare to predictions made" w:value="draw conclusions based on observations and compare to predictions made"/>
                <w:listItem w:displayText="suggest ways to improve to investigations" w:value="suggest ways to improve to investigations"/>
              </w:dropDownList>
            </w:sdtPr>
            <w:sdtContent>
              <w:p w:rsidR="00556E65" w:rsidRDefault="00556E65" w:rsidP="00556E65">
                <w:pPr>
                  <w:pStyle w:val="Days"/>
                  <w:jc w:val="left"/>
                  <w:rPr>
                    <w:rStyle w:val="DaysChar"/>
                    <w:bCs/>
                    <w:color w:val="FFFFFF" w:themeColor="background1"/>
                    <w:szCs w:val="24"/>
                  </w:rPr>
                </w:pPr>
                <w:r w:rsidRPr="009E108A">
                  <w:rPr>
                    <w:rStyle w:val="PlaceholderText"/>
                    <w:szCs w:val="24"/>
                  </w:rPr>
                  <w:t>Choose an item.</w:t>
                </w:r>
              </w:p>
            </w:sdtContent>
          </w:sdt>
          <w:p w:rsidR="008809E3" w:rsidRPr="009E108A" w:rsidRDefault="008809E3" w:rsidP="009251CC">
            <w:pPr>
              <w:pStyle w:val="Days"/>
              <w:jc w:val="left"/>
              <w:rPr>
                <w:rStyle w:val="DaysChar"/>
                <w:b/>
                <w:bCs/>
                <w:color w:val="FFFFFF" w:themeColor="background1"/>
                <w:szCs w:val="24"/>
              </w:rPr>
            </w:pPr>
          </w:p>
          <w:p w:rsidR="008809E3" w:rsidRPr="009E108A" w:rsidRDefault="008809E3" w:rsidP="00E604E3">
            <w:pPr>
              <w:pStyle w:val="Days"/>
              <w:rPr>
                <w:rStyle w:val="DaysChar"/>
                <w:szCs w:val="24"/>
              </w:rPr>
            </w:pPr>
          </w:p>
        </w:tc>
      </w:tr>
      <w:tr w:rsidR="00075D7E" w:rsidRPr="009E108A" w:rsidTr="00D926A5">
        <w:trPr>
          <w:cantSplit/>
          <w:trHeight w:hRule="exact" w:val="587"/>
          <w:tblCellSpacing w:w="29" w:type="dxa"/>
        </w:trPr>
        <w:tc>
          <w:tcPr>
            <w:tcW w:w="431" w:type="dxa"/>
          </w:tcPr>
          <w:p w:rsidR="00075D7E" w:rsidRPr="009E108A" w:rsidRDefault="00075D7E" w:rsidP="00E604E3">
            <w:pPr>
              <w:rPr>
                <w:sz w:val="24"/>
                <w:szCs w:val="24"/>
              </w:rPr>
            </w:pPr>
          </w:p>
        </w:tc>
        <w:sdt>
          <w:sdtPr>
            <w:rPr>
              <w:rStyle w:val="DaysChar"/>
              <w:szCs w:val="24"/>
            </w:rPr>
            <w:id w:val="34714243"/>
            <w:placeholder>
              <w:docPart w:val="27F38418F9A8426BAD20FF93AA00D531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42" w:type="dxa"/>
                <w:shd w:val="clear" w:color="auto" w:fill="31849B" w:themeFill="accent5" w:themeFillShade="BF"/>
                <w:vAlign w:val="center"/>
              </w:tcPr>
              <w:p w:rsidR="00075D7E" w:rsidRPr="009E108A" w:rsidRDefault="00420C32" w:rsidP="00E604E3">
                <w:pPr>
                  <w:pStyle w:val="Days"/>
                  <w:rPr>
                    <w:szCs w:val="24"/>
                  </w:rPr>
                </w:pPr>
                <w:r w:rsidRPr="009E108A">
                  <w:rPr>
                    <w:rStyle w:val="DaysChar"/>
                    <w:szCs w:val="24"/>
                  </w:rPr>
                  <w:t>Sunday</w:t>
                </w:r>
              </w:p>
            </w:tc>
          </w:sdtContent>
        </w:sdt>
        <w:sdt>
          <w:sdtPr>
            <w:rPr>
              <w:b w:val="0"/>
              <w:bCs/>
              <w:szCs w:val="24"/>
            </w:rPr>
            <w:id w:val="34714256"/>
            <w:placeholder>
              <w:docPart w:val="FA907E64A93B4DF391EEF10264DF3D69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892" w:type="dxa"/>
                <w:shd w:val="clear" w:color="auto" w:fill="31849B" w:themeFill="accent5" w:themeFillShade="BF"/>
                <w:vAlign w:val="center"/>
              </w:tcPr>
              <w:p w:rsidR="00075D7E" w:rsidRPr="009E108A" w:rsidRDefault="00420C32" w:rsidP="00E604E3">
                <w:pPr>
                  <w:pStyle w:val="Days"/>
                  <w:rPr>
                    <w:szCs w:val="24"/>
                  </w:rPr>
                </w:pPr>
                <w:r w:rsidRPr="009E108A">
                  <w:rPr>
                    <w:b w:val="0"/>
                    <w:bCs/>
                    <w:szCs w:val="24"/>
                  </w:rPr>
                  <w:t>Monday</w:t>
                </w:r>
              </w:p>
            </w:tc>
          </w:sdtContent>
        </w:sdt>
        <w:sdt>
          <w:sdtPr>
            <w:rPr>
              <w:rStyle w:val="DaysChar"/>
              <w:szCs w:val="24"/>
            </w:rPr>
            <w:id w:val="34714257"/>
            <w:placeholder>
              <w:docPart w:val="2E9A5459F34D448FA43FFC704CC8D8FD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91" w:type="dxa"/>
                <w:gridSpan w:val="2"/>
                <w:shd w:val="clear" w:color="auto" w:fill="31849B" w:themeFill="accent5" w:themeFillShade="BF"/>
                <w:vAlign w:val="center"/>
              </w:tcPr>
              <w:p w:rsidR="00075D7E" w:rsidRPr="009E108A" w:rsidRDefault="00420C32" w:rsidP="00E604E3">
                <w:pPr>
                  <w:pStyle w:val="Days"/>
                  <w:rPr>
                    <w:szCs w:val="24"/>
                  </w:rPr>
                </w:pPr>
                <w:r w:rsidRPr="009E108A">
                  <w:rPr>
                    <w:rStyle w:val="DaysChar"/>
                    <w:szCs w:val="24"/>
                  </w:rPr>
                  <w:t>Tuesday</w:t>
                </w:r>
              </w:p>
            </w:tc>
          </w:sdtContent>
        </w:sdt>
        <w:sdt>
          <w:sdtPr>
            <w:rPr>
              <w:rStyle w:val="DaysChar"/>
              <w:szCs w:val="24"/>
            </w:rPr>
            <w:id w:val="34714258"/>
            <w:placeholder>
              <w:docPart w:val="D4088CAF545B4A5086187E341DB4A2C6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42" w:type="dxa"/>
                <w:shd w:val="clear" w:color="auto" w:fill="31849B" w:themeFill="accent5" w:themeFillShade="BF"/>
                <w:vAlign w:val="center"/>
              </w:tcPr>
              <w:p w:rsidR="00075D7E" w:rsidRPr="009E108A" w:rsidRDefault="00420C32" w:rsidP="00E604E3">
                <w:pPr>
                  <w:pStyle w:val="Days"/>
                  <w:rPr>
                    <w:szCs w:val="24"/>
                  </w:rPr>
                </w:pPr>
                <w:r w:rsidRPr="009E108A">
                  <w:rPr>
                    <w:rStyle w:val="DaysChar"/>
                    <w:szCs w:val="24"/>
                  </w:rPr>
                  <w:t>Wednesday</w:t>
                </w:r>
              </w:p>
            </w:tc>
          </w:sdtContent>
        </w:sdt>
        <w:sdt>
          <w:sdtPr>
            <w:rPr>
              <w:rStyle w:val="DaysChar"/>
              <w:szCs w:val="24"/>
            </w:rPr>
            <w:id w:val="34714259"/>
            <w:placeholder>
              <w:docPart w:val="A59F5F2ED5004D14842A3E38D1AA75E7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41" w:type="dxa"/>
                <w:gridSpan w:val="2"/>
                <w:shd w:val="clear" w:color="auto" w:fill="31849B" w:themeFill="accent5" w:themeFillShade="BF"/>
                <w:vAlign w:val="center"/>
              </w:tcPr>
              <w:p w:rsidR="00075D7E" w:rsidRPr="009E108A" w:rsidRDefault="00420C32" w:rsidP="00E604E3">
                <w:pPr>
                  <w:pStyle w:val="Days"/>
                  <w:rPr>
                    <w:szCs w:val="24"/>
                  </w:rPr>
                </w:pPr>
                <w:r w:rsidRPr="009E108A">
                  <w:rPr>
                    <w:rStyle w:val="DaysChar"/>
                    <w:szCs w:val="24"/>
                  </w:rPr>
                  <w:t>Thursday</w:t>
                </w:r>
              </w:p>
            </w:tc>
          </w:sdtContent>
        </w:sdt>
        <w:tc>
          <w:tcPr>
            <w:tcW w:w="1942" w:type="dxa"/>
            <w:shd w:val="clear" w:color="auto" w:fill="31849B" w:themeFill="accent5" w:themeFillShade="BF"/>
            <w:vAlign w:val="center"/>
          </w:tcPr>
          <w:p w:rsidR="00075D7E" w:rsidRPr="009E108A" w:rsidRDefault="009251CC" w:rsidP="00E604E3">
            <w:pPr>
              <w:pStyle w:val="Days"/>
              <w:rPr>
                <w:szCs w:val="24"/>
              </w:rPr>
            </w:pPr>
            <w:r w:rsidRPr="009E108A">
              <w:rPr>
                <w:szCs w:val="24"/>
              </w:rPr>
              <w:t xml:space="preserve">Reading </w:t>
            </w:r>
          </w:p>
        </w:tc>
        <w:tc>
          <w:tcPr>
            <w:tcW w:w="1913" w:type="dxa"/>
            <w:shd w:val="clear" w:color="auto" w:fill="31849B" w:themeFill="accent5" w:themeFillShade="BF"/>
            <w:vAlign w:val="center"/>
          </w:tcPr>
          <w:p w:rsidR="00075D7E" w:rsidRPr="009E108A" w:rsidRDefault="009251CC" w:rsidP="00E604E3">
            <w:pPr>
              <w:pStyle w:val="Days"/>
              <w:rPr>
                <w:szCs w:val="24"/>
              </w:rPr>
            </w:pPr>
            <w:r w:rsidRPr="009E108A">
              <w:rPr>
                <w:szCs w:val="24"/>
              </w:rPr>
              <w:t>Spelling Words</w:t>
            </w:r>
          </w:p>
        </w:tc>
      </w:tr>
      <w:tr w:rsidR="00075D7E" w:rsidRPr="009E108A" w:rsidTr="00C63B84">
        <w:trPr>
          <w:cantSplit/>
          <w:trHeight w:hRule="exact" w:val="2216"/>
          <w:tblCellSpacing w:w="29" w:type="dxa"/>
        </w:trPr>
        <w:tc>
          <w:tcPr>
            <w:tcW w:w="431" w:type="dxa"/>
            <w:shd w:val="clear" w:color="auto" w:fill="FDE9D9" w:themeFill="accent6" w:themeFillTint="33"/>
          </w:tcPr>
          <w:p w:rsidR="00075D7E" w:rsidRPr="009E108A" w:rsidRDefault="00337712" w:rsidP="00E604E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84" type="#_x0000_t202" style="position:absolute;margin-left:-1.55pt;margin-top:3.05pt;width:19.75pt;height:100.05pt;z-index:251715584;mso-position-horizontal-relative:text;mso-position-vertical-relative:text;v-text-anchor:middle" filled="f" stroked="f">
                  <v:textbox style="layout-flow:vertical;mso-layout-flow-alt:bottom-to-top;mso-next-textbox:#_x0000_s1184" inset="0,0,0,0">
                    <w:txbxContent>
                      <w:p w:rsidR="00075D7E" w:rsidRPr="00DF2993" w:rsidRDefault="00EE47D1" w:rsidP="00EE47D1">
                        <w:pPr>
                          <w:pStyle w:val="WeekNumbersLetters"/>
                        </w:pPr>
                        <w:r w:rsidRPr="00DF2993">
                          <w:t>Week 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Pr="009E108A" w:rsidRDefault="00075D7E" w:rsidP="00E604E3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DE9D9" w:themeFill="accent6" w:themeFillTint="33"/>
          </w:tcPr>
          <w:p w:rsidR="00075D7E" w:rsidRPr="009E108A" w:rsidRDefault="00075D7E" w:rsidP="00E604E3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FDE9D9" w:themeFill="accent6" w:themeFillTint="33"/>
          </w:tcPr>
          <w:p w:rsidR="00075D7E" w:rsidRPr="009E108A" w:rsidRDefault="00075D7E" w:rsidP="00E604E3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Pr="009E108A" w:rsidRDefault="00075D7E" w:rsidP="00E604E3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FDE9D9" w:themeFill="accent6" w:themeFillTint="33"/>
          </w:tcPr>
          <w:p w:rsidR="00075D7E" w:rsidRPr="009E108A" w:rsidRDefault="00075D7E" w:rsidP="00E604E3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DE9D9" w:themeFill="accent6" w:themeFillTint="33"/>
          </w:tcPr>
          <w:p w:rsidR="00075D7E" w:rsidRPr="009E108A" w:rsidRDefault="009251CC" w:rsidP="00E604E3">
            <w:pPr>
              <w:rPr>
                <w:sz w:val="24"/>
                <w:szCs w:val="24"/>
              </w:rPr>
            </w:pPr>
            <w:r w:rsidRPr="009E108A">
              <w:rPr>
                <w:sz w:val="24"/>
                <w:szCs w:val="24"/>
              </w:rPr>
              <w:t xml:space="preserve">[ </w:t>
            </w:r>
            <w:r w:rsidRPr="009E108A">
              <w:rPr>
                <w:b/>
                <w:bCs/>
                <w:i/>
                <w:iCs/>
                <w:sz w:val="24"/>
                <w:szCs w:val="24"/>
              </w:rPr>
              <w:t>insert title of the book the child should read at home</w:t>
            </w:r>
            <w:r w:rsidRPr="009E108A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075D7E" w:rsidRPr="009E108A" w:rsidRDefault="009251CC" w:rsidP="009251CC">
            <w:pPr>
              <w:rPr>
                <w:sz w:val="24"/>
                <w:szCs w:val="24"/>
              </w:rPr>
            </w:pPr>
            <w:r w:rsidRPr="009E108A">
              <w:rPr>
                <w:sz w:val="24"/>
                <w:szCs w:val="24"/>
              </w:rPr>
              <w:t xml:space="preserve">[ </w:t>
            </w:r>
            <w:r w:rsidRPr="009E108A">
              <w:rPr>
                <w:b/>
                <w:bCs/>
                <w:i/>
                <w:iCs/>
                <w:sz w:val="24"/>
                <w:szCs w:val="24"/>
              </w:rPr>
              <w:t>insert this week’s spelling words</w:t>
            </w:r>
            <w:r w:rsidRPr="009E108A">
              <w:rPr>
                <w:sz w:val="24"/>
                <w:szCs w:val="24"/>
              </w:rPr>
              <w:t>]</w:t>
            </w:r>
          </w:p>
        </w:tc>
      </w:tr>
      <w:tr w:rsidR="00DE26B0" w:rsidRPr="009E108A" w:rsidTr="00C63B84">
        <w:trPr>
          <w:cantSplit/>
          <w:trHeight w:hRule="exact" w:val="1652"/>
          <w:tblCellSpacing w:w="29" w:type="dxa"/>
        </w:trPr>
        <w:tc>
          <w:tcPr>
            <w:tcW w:w="431" w:type="dxa"/>
            <w:shd w:val="clear" w:color="auto" w:fill="FDE9D9" w:themeFill="accent6" w:themeFillTint="33"/>
            <w:textDirection w:val="btLr"/>
          </w:tcPr>
          <w:p w:rsidR="00DE26B0" w:rsidRPr="00DF2993" w:rsidRDefault="00DE26B0" w:rsidP="00DE26B0">
            <w:pPr>
              <w:ind w:left="113" w:right="113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F2993">
              <w:rPr>
                <w:b/>
                <w:bCs/>
                <w:noProof/>
                <w:sz w:val="24"/>
                <w:szCs w:val="24"/>
              </w:rPr>
              <w:t>Homework</w: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DE26B0" w:rsidRPr="009E108A" w:rsidRDefault="00DE26B0" w:rsidP="00E604E3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DE9D9" w:themeFill="accent6" w:themeFillTint="33"/>
          </w:tcPr>
          <w:p w:rsidR="00DE26B0" w:rsidRPr="009E108A" w:rsidRDefault="00DE26B0" w:rsidP="00E604E3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FDE9D9" w:themeFill="accent6" w:themeFillTint="33"/>
          </w:tcPr>
          <w:p w:rsidR="00DE26B0" w:rsidRPr="009E108A" w:rsidRDefault="00DE26B0" w:rsidP="00E604E3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DE9D9" w:themeFill="accent6" w:themeFillTint="33"/>
          </w:tcPr>
          <w:p w:rsidR="00DE26B0" w:rsidRPr="009E108A" w:rsidRDefault="00DE26B0" w:rsidP="00E604E3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shd w:val="clear" w:color="auto" w:fill="FDE9D9" w:themeFill="accent6" w:themeFillTint="33"/>
          </w:tcPr>
          <w:p w:rsidR="00DE26B0" w:rsidRPr="009E108A" w:rsidRDefault="00DE26B0" w:rsidP="00E604E3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DE9D9" w:themeFill="accent6" w:themeFillTint="33"/>
          </w:tcPr>
          <w:p w:rsidR="00DE26B0" w:rsidRPr="009E108A" w:rsidRDefault="00DE26B0" w:rsidP="00E604E3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DE9D9" w:themeFill="accent6" w:themeFillTint="33"/>
          </w:tcPr>
          <w:p w:rsidR="00DE26B0" w:rsidRPr="009E108A" w:rsidRDefault="00DE26B0" w:rsidP="009251CC">
            <w:pPr>
              <w:rPr>
                <w:sz w:val="24"/>
                <w:szCs w:val="24"/>
              </w:rPr>
            </w:pPr>
          </w:p>
        </w:tc>
      </w:tr>
    </w:tbl>
    <w:p w:rsidR="00075D7E" w:rsidRPr="00E604E3" w:rsidRDefault="00337712" w:rsidP="009251CC">
      <w:pPr>
        <w:tabs>
          <w:tab w:val="left" w:pos="1170"/>
        </w:tabs>
      </w:pPr>
      <w:r>
        <w:rPr>
          <w:noProof/>
        </w:rPr>
        <w:pict>
          <v:shape id="_x0000_s1372" type="#_x0000_t202" style="position:absolute;margin-left:20.45pt;margin-top:17.7pt;width:307.5pt;height:72.75pt;z-index:251876352;mso-position-horizontal-relative:text;mso-position-vertical-relative:text" filled="f" stroked="f">
            <v:textbox style="mso-next-textbox:#_x0000_s1372">
              <w:txbxContent>
                <w:p w:rsidR="00DF2993" w:rsidRDefault="00DF2993" w:rsidP="00DF2993">
                  <w:pPr>
                    <w:shd w:val="clear" w:color="auto" w:fill="DAEEF3" w:themeFill="accent5" w:themeFillTint="33"/>
                  </w:pPr>
                  <w:r>
                    <w:t>School Name: ______________________________________</w:t>
                  </w:r>
                  <w:r w:rsidR="00D926A5">
                    <w:t>_</w:t>
                  </w:r>
                </w:p>
                <w:p w:rsidR="00DF2993" w:rsidRDefault="00DF2993" w:rsidP="00DF2993">
                  <w:pPr>
                    <w:shd w:val="clear" w:color="auto" w:fill="DAEEF3" w:themeFill="accent5" w:themeFillTint="33"/>
                  </w:pPr>
                  <w:r>
                    <w:t>Grade: _______________________ Section: _______________</w:t>
                  </w:r>
                </w:p>
                <w:p w:rsidR="00DF2993" w:rsidRDefault="00DF2993" w:rsidP="005D21CE">
                  <w:pPr>
                    <w:shd w:val="clear" w:color="auto" w:fill="DAEEF3" w:themeFill="accent5" w:themeFillTint="33"/>
                  </w:pPr>
                  <w:r>
                    <w:t xml:space="preserve">Date: ________________________ </w:t>
                  </w:r>
                  <w:r w:rsidR="005D21CE">
                    <w:t>_____________________</w:t>
                  </w:r>
                </w:p>
              </w:txbxContent>
            </v:textbox>
          </v:shape>
        </w:pict>
      </w:r>
    </w:p>
    <w:sectPr w:rsidR="00075D7E" w:rsidRPr="00E604E3" w:rsidSect="00E32E5D">
      <w:headerReference w:type="default" r:id="rId13"/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A9" w:rsidRDefault="00C327A9" w:rsidP="00DE26B0">
      <w:r>
        <w:separator/>
      </w:r>
    </w:p>
  </w:endnote>
  <w:endnote w:type="continuationSeparator" w:id="0">
    <w:p w:rsidR="00C327A9" w:rsidRDefault="00C327A9" w:rsidP="00DE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A9" w:rsidRDefault="00C327A9" w:rsidP="00DE26B0">
      <w:r>
        <w:separator/>
      </w:r>
    </w:p>
  </w:footnote>
  <w:footnote w:type="continuationSeparator" w:id="0">
    <w:p w:rsidR="00C327A9" w:rsidRDefault="00C327A9" w:rsidP="00DE2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20" w:rsidRPr="005C2720" w:rsidRDefault="005C2720" w:rsidP="005C2720">
    <w:pPr>
      <w:pStyle w:val="Header"/>
      <w:jc w:val="center"/>
    </w:pPr>
    <w:r w:rsidRPr="005C2720">
      <w:rPr>
        <w:noProof/>
        <w:lang w:eastAsia="zh-CN"/>
      </w:rPr>
      <w:drawing>
        <wp:inline distT="0" distB="0" distL="0" distR="0">
          <wp:extent cx="581660" cy="499110"/>
          <wp:effectExtent l="19050" t="0" r="8890" b="0"/>
          <wp:docPr id="4" name="Picture 1" descr="ADEC-LOG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C-LOGO-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66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068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20A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D8A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C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ADAD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2C9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146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DC5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40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6082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4580"/>
    <w:rsid w:val="00014229"/>
    <w:rsid w:val="00014C87"/>
    <w:rsid w:val="000374D9"/>
    <w:rsid w:val="000408F1"/>
    <w:rsid w:val="0004147E"/>
    <w:rsid w:val="00075D7E"/>
    <w:rsid w:val="00086895"/>
    <w:rsid w:val="000B5932"/>
    <w:rsid w:val="000E0F64"/>
    <w:rsid w:val="001145B8"/>
    <w:rsid w:val="00114A11"/>
    <w:rsid w:val="001239F5"/>
    <w:rsid w:val="0018321B"/>
    <w:rsid w:val="001F43E6"/>
    <w:rsid w:val="00207C67"/>
    <w:rsid w:val="00224962"/>
    <w:rsid w:val="00226F08"/>
    <w:rsid w:val="002667F9"/>
    <w:rsid w:val="002730D4"/>
    <w:rsid w:val="00276504"/>
    <w:rsid w:val="002B262C"/>
    <w:rsid w:val="00333200"/>
    <w:rsid w:val="00337712"/>
    <w:rsid w:val="00365733"/>
    <w:rsid w:val="00374580"/>
    <w:rsid w:val="00383768"/>
    <w:rsid w:val="003926C8"/>
    <w:rsid w:val="003D27AF"/>
    <w:rsid w:val="003F1642"/>
    <w:rsid w:val="00420C32"/>
    <w:rsid w:val="004951EE"/>
    <w:rsid w:val="004B0C6D"/>
    <w:rsid w:val="004D32CE"/>
    <w:rsid w:val="004D511C"/>
    <w:rsid w:val="005510A4"/>
    <w:rsid w:val="00556E65"/>
    <w:rsid w:val="0057181B"/>
    <w:rsid w:val="0058670D"/>
    <w:rsid w:val="005C1F74"/>
    <w:rsid w:val="005C2720"/>
    <w:rsid w:val="005C36FB"/>
    <w:rsid w:val="005D21CE"/>
    <w:rsid w:val="005F0C40"/>
    <w:rsid w:val="00606123"/>
    <w:rsid w:val="00630EA1"/>
    <w:rsid w:val="006430F7"/>
    <w:rsid w:val="00676ED4"/>
    <w:rsid w:val="00693D16"/>
    <w:rsid w:val="00693D4F"/>
    <w:rsid w:val="00695476"/>
    <w:rsid w:val="006B5908"/>
    <w:rsid w:val="007247B6"/>
    <w:rsid w:val="00734EF7"/>
    <w:rsid w:val="007A57E3"/>
    <w:rsid w:val="007D4C88"/>
    <w:rsid w:val="007E242D"/>
    <w:rsid w:val="008373CF"/>
    <w:rsid w:val="008473BB"/>
    <w:rsid w:val="008809E3"/>
    <w:rsid w:val="008954EA"/>
    <w:rsid w:val="008A5BD8"/>
    <w:rsid w:val="008A7AA3"/>
    <w:rsid w:val="008B31E2"/>
    <w:rsid w:val="008D2D4B"/>
    <w:rsid w:val="00922258"/>
    <w:rsid w:val="009251CC"/>
    <w:rsid w:val="00941082"/>
    <w:rsid w:val="00990359"/>
    <w:rsid w:val="009E108A"/>
    <w:rsid w:val="009F563A"/>
    <w:rsid w:val="00A3387E"/>
    <w:rsid w:val="00A85432"/>
    <w:rsid w:val="00AD74F0"/>
    <w:rsid w:val="00AE2749"/>
    <w:rsid w:val="00B57C1B"/>
    <w:rsid w:val="00B707E3"/>
    <w:rsid w:val="00BC1505"/>
    <w:rsid w:val="00C327A9"/>
    <w:rsid w:val="00C63B84"/>
    <w:rsid w:val="00C656DF"/>
    <w:rsid w:val="00C77DA7"/>
    <w:rsid w:val="00C9404B"/>
    <w:rsid w:val="00CD67AD"/>
    <w:rsid w:val="00CE1269"/>
    <w:rsid w:val="00D07CD7"/>
    <w:rsid w:val="00D10113"/>
    <w:rsid w:val="00D11856"/>
    <w:rsid w:val="00D12914"/>
    <w:rsid w:val="00D153EE"/>
    <w:rsid w:val="00D26F93"/>
    <w:rsid w:val="00D74090"/>
    <w:rsid w:val="00D859B0"/>
    <w:rsid w:val="00D926A5"/>
    <w:rsid w:val="00DA677E"/>
    <w:rsid w:val="00DE26B0"/>
    <w:rsid w:val="00DF2993"/>
    <w:rsid w:val="00E32E5D"/>
    <w:rsid w:val="00E33228"/>
    <w:rsid w:val="00E45C15"/>
    <w:rsid w:val="00E604E3"/>
    <w:rsid w:val="00E67EBB"/>
    <w:rsid w:val="00E774B3"/>
    <w:rsid w:val="00EA7D79"/>
    <w:rsid w:val="00EE47D1"/>
    <w:rsid w:val="00F16429"/>
    <w:rsid w:val="00F27A92"/>
    <w:rsid w:val="00F97235"/>
    <w:rsid w:val="00FB5EB3"/>
    <w:rsid w:val="00FD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47D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07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7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EE47D1"/>
    <w:pPr>
      <w:jc w:val="center"/>
    </w:pPr>
    <w:rPr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B707E3"/>
    <w:pPr>
      <w:jc w:val="right"/>
    </w:pPr>
    <w:rPr>
      <w:i/>
      <w:color w:val="0D0D0D" w:themeColor="text1" w:themeTint="F2"/>
      <w:sz w:val="20"/>
    </w:rPr>
  </w:style>
  <w:style w:type="paragraph" w:customStyle="1" w:styleId="Days">
    <w:name w:val="Days"/>
    <w:basedOn w:val="Normal"/>
    <w:link w:val="DaysChar"/>
    <w:qFormat/>
    <w:rsid w:val="00EE47D1"/>
    <w:pPr>
      <w:jc w:val="center"/>
    </w:pPr>
    <w:rPr>
      <w:b/>
      <w:sz w:val="24"/>
    </w:rPr>
  </w:style>
  <w:style w:type="character" w:customStyle="1" w:styleId="InstructionsChar">
    <w:name w:val="Instructions Char"/>
    <w:basedOn w:val="DefaultParagraphFont"/>
    <w:link w:val="Instructions"/>
    <w:rsid w:val="00B707E3"/>
    <w:rPr>
      <w:rFonts w:asciiTheme="minorHAnsi" w:hAnsiTheme="minorHAnsi"/>
      <w:i/>
      <w:color w:val="0D0D0D" w:themeColor="text1" w:themeTint="F2"/>
      <w:sz w:val="20"/>
    </w:rPr>
  </w:style>
  <w:style w:type="character" w:customStyle="1" w:styleId="MonthChar">
    <w:name w:val="Month Char"/>
    <w:basedOn w:val="DefaultParagraphFont"/>
    <w:link w:val="Month"/>
    <w:rsid w:val="00EE47D1"/>
    <w:rPr>
      <w:rFonts w:asciiTheme="minorHAnsi" w:hAnsiTheme="minorHAnsi"/>
      <w:b/>
      <w:color w:val="FFFFFF" w:themeColor="background1"/>
      <w:sz w:val="28"/>
    </w:rPr>
  </w:style>
  <w:style w:type="paragraph" w:customStyle="1" w:styleId="WeekNumbersLetters">
    <w:name w:val="Week Numbers &amp; Letters"/>
    <w:basedOn w:val="Days"/>
    <w:link w:val="WeekNumbersLettersChar"/>
    <w:qFormat/>
    <w:rsid w:val="00075D7E"/>
    <w:rPr>
      <w:color w:val="000000" w:themeColor="text1"/>
    </w:rPr>
  </w:style>
  <w:style w:type="character" w:customStyle="1" w:styleId="DaysChar">
    <w:name w:val="Days Char"/>
    <w:basedOn w:val="DefaultParagraphFont"/>
    <w:link w:val="Days"/>
    <w:rsid w:val="00EE47D1"/>
    <w:rPr>
      <w:rFonts w:asciiTheme="minorHAnsi" w:hAnsiTheme="minorHAnsi"/>
      <w:b/>
      <w:sz w:val="24"/>
    </w:rPr>
  </w:style>
  <w:style w:type="paragraph" w:customStyle="1" w:styleId="Names">
    <w:name w:val="Names"/>
    <w:basedOn w:val="Normal"/>
    <w:link w:val="NamesChar"/>
    <w:qFormat/>
    <w:rsid w:val="00075D7E"/>
    <w:rPr>
      <w:rFonts w:asciiTheme="majorHAnsi" w:hAnsiTheme="majorHAnsi"/>
      <w:color w:val="000000" w:themeColor="text1"/>
      <w:sz w:val="24"/>
    </w:rPr>
  </w:style>
  <w:style w:type="character" w:customStyle="1" w:styleId="WeekNumbersLettersChar">
    <w:name w:val="Week Numbers &amp; Letters Char"/>
    <w:basedOn w:val="DaysChar"/>
    <w:link w:val="WeekNumbersLetters"/>
    <w:rsid w:val="00075D7E"/>
    <w:rPr>
      <w:color w:val="000000" w:themeColor="text1"/>
    </w:rPr>
  </w:style>
  <w:style w:type="character" w:customStyle="1" w:styleId="NamesChar">
    <w:name w:val="Names Char"/>
    <w:basedOn w:val="DefaultParagraphFont"/>
    <w:link w:val="Names"/>
    <w:rsid w:val="00075D7E"/>
    <w:rPr>
      <w:rFonts w:asciiTheme="majorHAnsi" w:hAnsiTheme="majorHAnsi"/>
      <w:color w:val="000000" w:themeColor="text1"/>
      <w:sz w:val="24"/>
    </w:rPr>
  </w:style>
  <w:style w:type="paragraph" w:customStyle="1" w:styleId="SchoolActivities">
    <w:name w:val="School Activities"/>
    <w:basedOn w:val="Normal"/>
    <w:link w:val="SchoolActivitiesChar"/>
    <w:qFormat/>
    <w:rsid w:val="00075D7E"/>
    <w:rPr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075D7E"/>
    <w:rPr>
      <w:rFonts w:asciiTheme="minorHAnsi" w:hAnsiTheme="minorHAnsi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E2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6B0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DE2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6B0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16350\Desktop\Class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38418F9A8426BAD20FF93AA00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8FA8-3643-4907-902B-88ACA3B7FA2B}"/>
      </w:docPartPr>
      <w:docPartBody>
        <w:p w:rsidR="001069A8" w:rsidRDefault="00FE26F5">
          <w:pPr>
            <w:pStyle w:val="27F38418F9A8426BAD20FF93AA00D531"/>
          </w:pPr>
          <w:r>
            <w:rPr>
              <w:rStyle w:val="days"/>
            </w:rPr>
            <w:t>f</w:t>
          </w:r>
        </w:p>
      </w:docPartBody>
    </w:docPart>
    <w:docPart>
      <w:docPartPr>
        <w:name w:val="FA907E64A93B4DF391EEF10264DF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62AB-C2D7-4C2A-9F1D-69FF712DF5BF}"/>
      </w:docPartPr>
      <w:docPartBody>
        <w:p w:rsidR="001069A8" w:rsidRDefault="00FE26F5">
          <w:pPr>
            <w:pStyle w:val="FA907E64A93B4DF391EEF10264DF3D69"/>
          </w:pPr>
          <w:r>
            <w:rPr>
              <w:rStyle w:val="days"/>
            </w:rPr>
            <w:t>f</w:t>
          </w:r>
        </w:p>
      </w:docPartBody>
    </w:docPart>
    <w:docPart>
      <w:docPartPr>
        <w:name w:val="2E9A5459F34D448FA43FFC704CC8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0276-406E-46C0-B919-11E6B64EF9F8}"/>
      </w:docPartPr>
      <w:docPartBody>
        <w:p w:rsidR="001069A8" w:rsidRDefault="00FE26F5">
          <w:pPr>
            <w:pStyle w:val="2E9A5459F34D448FA43FFC704CC8D8FD"/>
          </w:pPr>
          <w:r>
            <w:rPr>
              <w:rStyle w:val="days"/>
            </w:rPr>
            <w:t>f</w:t>
          </w:r>
        </w:p>
      </w:docPartBody>
    </w:docPart>
    <w:docPart>
      <w:docPartPr>
        <w:name w:val="D4088CAF545B4A5086187E341DB4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B4E9-3FB5-40C8-81D8-44691F11F0B7}"/>
      </w:docPartPr>
      <w:docPartBody>
        <w:p w:rsidR="001069A8" w:rsidRDefault="00FE26F5">
          <w:pPr>
            <w:pStyle w:val="D4088CAF545B4A5086187E341DB4A2C6"/>
          </w:pPr>
          <w:r>
            <w:rPr>
              <w:rStyle w:val="days"/>
            </w:rPr>
            <w:t>f</w:t>
          </w:r>
        </w:p>
      </w:docPartBody>
    </w:docPart>
    <w:docPart>
      <w:docPartPr>
        <w:name w:val="A59F5F2ED5004D14842A3E38D1AA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2265-85AA-46EB-B972-523F9261230C}"/>
      </w:docPartPr>
      <w:docPartBody>
        <w:p w:rsidR="001069A8" w:rsidRDefault="00FE26F5">
          <w:pPr>
            <w:pStyle w:val="A59F5F2ED5004D14842A3E38D1AA75E7"/>
          </w:pPr>
          <w:r>
            <w:rPr>
              <w:rStyle w:val="days"/>
            </w:rPr>
            <w:t>f</w:t>
          </w:r>
        </w:p>
      </w:docPartBody>
    </w:docPart>
    <w:docPart>
      <w:docPartPr>
        <w:name w:val="75848A215C84462FAD1DCEBD77CD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CC91-00B4-4D3F-A11B-37BEC38F90D1}"/>
      </w:docPartPr>
      <w:docPartBody>
        <w:p w:rsidR="001069A8" w:rsidRDefault="001069A8">
          <w:pPr>
            <w:pStyle w:val="75848A215C84462FAD1DCEBD77CDD385"/>
          </w:pPr>
          <w:r>
            <w:t>Birthday Party</w:t>
          </w:r>
        </w:p>
      </w:docPartBody>
    </w:docPart>
    <w:docPart>
      <w:docPartPr>
        <w:name w:val="A8A6325BD86249EB9A96F2FAE0CD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B299-5C0E-416A-98DC-784F51C8724D}"/>
      </w:docPartPr>
      <w:docPartBody>
        <w:p w:rsidR="001069A8" w:rsidRDefault="005375DA">
          <w:pPr>
            <w:pStyle w:val="A8A6325BD86249EB9A96F2FAE0CDFFD2"/>
          </w:pPr>
          <w:r>
            <w:t>Arts &amp; Crafts</w:t>
          </w:r>
        </w:p>
      </w:docPartBody>
    </w:docPart>
    <w:docPart>
      <w:docPartPr>
        <w:name w:val="5ADD9F782F374342A041B53BE08E5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ACCA-117C-4D66-9053-BF527DFDD8CF}"/>
      </w:docPartPr>
      <w:docPartBody>
        <w:p w:rsidR="001069A8" w:rsidRDefault="001069A8">
          <w:pPr>
            <w:pStyle w:val="5ADD9F782F374342A041B53BE08E5003"/>
          </w:pPr>
          <w:r>
            <w:t>School trips</w:t>
          </w:r>
        </w:p>
      </w:docPartBody>
    </w:docPart>
    <w:docPart>
      <w:docPartPr>
        <w:name w:val="4CFB5F4D21A544F3A0A3E4F08B39E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8E2F-CBA8-4BC0-8DC3-06A16A9414CC}"/>
      </w:docPartPr>
      <w:docPartBody>
        <w:p w:rsidR="001069A8" w:rsidRDefault="005375DA" w:rsidP="005375DA">
          <w:pPr>
            <w:pStyle w:val="4CFB5F4D21A544F3A0A3E4F08B39E34F6"/>
          </w:pPr>
          <w:r>
            <w:rPr>
              <w:rStyle w:val="SchoolActivitiesChar"/>
            </w:rPr>
            <w:t>Fun Activities</w:t>
          </w:r>
        </w:p>
      </w:docPartBody>
    </w:docPart>
    <w:docPart>
      <w:docPartPr>
        <w:name w:val="92212DD7B076490C889A4B498DF0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5413-2CF4-45DA-9A79-F7D0E459A378}"/>
      </w:docPartPr>
      <w:docPartBody>
        <w:p w:rsidR="001069A8" w:rsidRDefault="005375DA">
          <w:pPr>
            <w:pStyle w:val="92212DD7B076490C889A4B498DF02786"/>
          </w:pPr>
          <w:r>
            <w:t>Library</w:t>
          </w:r>
        </w:p>
      </w:docPartBody>
    </w:docPart>
    <w:docPart>
      <w:docPartPr>
        <w:name w:val="EF897DF243464CE2A3FD56302AE3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48CB-FC55-4C5E-9171-FA3E9ED9A2A5}"/>
      </w:docPartPr>
      <w:docPartBody>
        <w:p w:rsidR="001069A8" w:rsidRDefault="001069A8" w:rsidP="001069A8">
          <w:pPr>
            <w:pStyle w:val="EF897DF243464CE2A3FD56302AE3A8575"/>
          </w:pPr>
          <w:r>
            <w:rPr>
              <w:rStyle w:val="SchoolActivitiesChar"/>
            </w:rPr>
            <w:t>Dance &amp; Music</w:t>
          </w:r>
        </w:p>
      </w:docPartBody>
    </w:docPart>
    <w:docPart>
      <w:docPartPr>
        <w:name w:val="9F85BDFA390B4453AA29C1126E56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4B6C-200A-4A04-8B47-9E8B7317E5E9}"/>
      </w:docPartPr>
      <w:docPartBody>
        <w:p w:rsidR="00F62E65" w:rsidRDefault="005375DA" w:rsidP="005375DA">
          <w:pPr>
            <w:pStyle w:val="9F85BDFA390B4453AA29C1126E565C2B"/>
          </w:pPr>
          <w:r w:rsidRPr="005D21CE">
            <w:rPr>
              <w:rStyle w:val="PlaceholderText"/>
              <w:b w:val="0"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44843C7A439547A28C6327AE30E6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0B84-056A-4090-BDAE-277FE4821E2A}"/>
      </w:docPartPr>
      <w:docPartBody>
        <w:p w:rsidR="00883F2F" w:rsidRDefault="00F62E65" w:rsidP="00F62E65">
          <w:pPr>
            <w:pStyle w:val="44843C7A439547A28C6327AE30E61782"/>
          </w:pPr>
          <w:r w:rsidRPr="005D21CE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BF7B96FA54D247679AB4C3773BD3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2098-1906-4DFB-8FB1-3E0D469A93CC}"/>
      </w:docPartPr>
      <w:docPartBody>
        <w:p w:rsidR="00883F2F" w:rsidRDefault="00F62E65" w:rsidP="00F62E65">
          <w:pPr>
            <w:pStyle w:val="BF7B96FA54D247679AB4C3773BD35CB7"/>
          </w:pPr>
          <w:r w:rsidRPr="005D21CE">
            <w:rPr>
              <w:rStyle w:val="PlaceholderText"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48FB9CFDDE404D99B628BC758E3A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8AF3-871C-45B5-A31F-64DA9A7D21DC}"/>
      </w:docPartPr>
      <w:docPartBody>
        <w:p w:rsidR="00883F2F" w:rsidRDefault="00F62E65" w:rsidP="00F62E65">
          <w:pPr>
            <w:pStyle w:val="48FB9CFDDE404D99B628BC758E3AAADD"/>
          </w:pPr>
          <w:r w:rsidRPr="009E108A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07E77409EC0046688A4299EE5BC59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58B9-CDA2-492B-8C1F-4AA701AE520C}"/>
      </w:docPartPr>
      <w:docPartBody>
        <w:p w:rsidR="00883F2F" w:rsidRDefault="00F62E65" w:rsidP="00F62E65">
          <w:pPr>
            <w:pStyle w:val="07E77409EC0046688A4299EE5BC59868"/>
          </w:pPr>
          <w:r w:rsidRPr="009E108A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888C91BD6D58492FAD8E06E35CB3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000C-DB66-4301-9D6E-2E53F70741C5}"/>
      </w:docPartPr>
      <w:docPartBody>
        <w:p w:rsidR="00883F2F" w:rsidRDefault="00F62E65" w:rsidP="00F62E65">
          <w:pPr>
            <w:pStyle w:val="888C91BD6D58492FAD8E06E35CB3B574"/>
          </w:pPr>
          <w:r w:rsidRPr="009E108A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077F96C4BA164A3EB87600C74D5C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DE6-8AE5-49D9-9B17-7CABC3E5822C}"/>
      </w:docPartPr>
      <w:docPartBody>
        <w:p w:rsidR="004D3C48" w:rsidRDefault="000B01DC" w:rsidP="000B01DC">
          <w:pPr>
            <w:pStyle w:val="077F96C4BA164A3EB87600C74D5C0564"/>
          </w:pPr>
          <w:r w:rsidRPr="005D21CE">
            <w:rPr>
              <w:rStyle w:val="PlaceholderText"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21469E2ADF55469A8FE510F54360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5427-A75E-4C05-BC4B-ECC8569EBE71}"/>
      </w:docPartPr>
      <w:docPartBody>
        <w:p w:rsidR="004D3C48" w:rsidRDefault="000B01DC" w:rsidP="000B01DC">
          <w:pPr>
            <w:pStyle w:val="21469E2ADF55469A8FE510F54360D9C5"/>
          </w:pPr>
          <w:r w:rsidRPr="005D21CE">
            <w:rPr>
              <w:rStyle w:val="PlaceholderText"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687F56BA22A14DDB9569D8D2289B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A022-46A7-44B8-A6AF-E6AC8A7806D7}"/>
      </w:docPartPr>
      <w:docPartBody>
        <w:p w:rsidR="004D3C48" w:rsidRDefault="000B01DC" w:rsidP="000B01DC">
          <w:pPr>
            <w:pStyle w:val="687F56BA22A14DDB9569D8D2289B45C3"/>
          </w:pPr>
          <w:r w:rsidRPr="005D21CE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06AA7CCE4A4B426FB4090E996489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5570-9483-419F-B8F5-D2BD54F0C896}"/>
      </w:docPartPr>
      <w:docPartBody>
        <w:p w:rsidR="004D3C48" w:rsidRDefault="000B01DC" w:rsidP="000B01DC">
          <w:pPr>
            <w:pStyle w:val="06AA7CCE4A4B426FB4090E9964892511"/>
          </w:pPr>
          <w:r w:rsidRPr="005D21CE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C478854AE89246C991FE622C2325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CC21-A287-42B7-8366-AE46506B8C49}"/>
      </w:docPartPr>
      <w:docPartBody>
        <w:p w:rsidR="004D3C48" w:rsidRDefault="000B01DC" w:rsidP="000B01DC">
          <w:pPr>
            <w:pStyle w:val="C478854AE89246C991FE622C23255E8B"/>
          </w:pPr>
          <w:r w:rsidRPr="005D21CE">
            <w:rPr>
              <w:rStyle w:val="PlaceholderText"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11B9DE171D084BD2985BA91F2446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55B8-1364-43B1-BFA4-BD9CB222A32D}"/>
      </w:docPartPr>
      <w:docPartBody>
        <w:p w:rsidR="004D3C48" w:rsidRDefault="000B01DC" w:rsidP="000B01DC">
          <w:pPr>
            <w:pStyle w:val="11B9DE171D084BD2985BA91F2446D171"/>
          </w:pPr>
          <w:r w:rsidRPr="005D21CE">
            <w:rPr>
              <w:rStyle w:val="PlaceholderText"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B93457B2350C4017801910A2BCCE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D22E-72E8-474E-AA65-A331C7564250}"/>
      </w:docPartPr>
      <w:docPartBody>
        <w:p w:rsidR="004D3C48" w:rsidRDefault="000B01DC" w:rsidP="000B01DC">
          <w:pPr>
            <w:pStyle w:val="B93457B2350C4017801910A2BCCE02AA"/>
          </w:pPr>
          <w:r w:rsidRPr="009E108A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71867231E6E04F95BCAB76E44E1B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CB4C-F02E-471D-95DD-5D52D8C00082}"/>
      </w:docPartPr>
      <w:docPartBody>
        <w:p w:rsidR="004D3C48" w:rsidRDefault="000B01DC" w:rsidP="000B01DC">
          <w:pPr>
            <w:pStyle w:val="71867231E6E04F95BCAB76E44E1B28DA"/>
          </w:pPr>
          <w:r w:rsidRPr="009E108A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0F7DD5600B7B4A7EB9C5F226BC1E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7095D-6AC2-41F7-B4D6-54020190D2E0}"/>
      </w:docPartPr>
      <w:docPartBody>
        <w:p w:rsidR="00E91E01" w:rsidRDefault="004D3C48" w:rsidP="004D3C48">
          <w:pPr>
            <w:pStyle w:val="0F7DD5600B7B4A7EB9C5F226BC1E2181"/>
          </w:pPr>
          <w:r w:rsidRPr="009E108A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03518EF3455846C796CF5268B5F5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5E1D6-C625-44DF-9057-528944836F61}"/>
      </w:docPartPr>
      <w:docPartBody>
        <w:p w:rsidR="00E91E01" w:rsidRDefault="004D3C48" w:rsidP="004D3C48">
          <w:pPr>
            <w:pStyle w:val="03518EF3455846C796CF5268B5F5E9D7"/>
          </w:pPr>
          <w:r w:rsidRPr="009E108A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3A7DCAAF7BA9404987D800E1206F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9FF4-9813-44C8-80AC-D5045DFB9E8E}"/>
      </w:docPartPr>
      <w:docPartBody>
        <w:p w:rsidR="00E91E01" w:rsidRDefault="004D3C48" w:rsidP="004D3C48">
          <w:pPr>
            <w:pStyle w:val="3A7DCAAF7BA9404987D800E1206F292C"/>
          </w:pPr>
          <w:r w:rsidRPr="009E108A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27CA371955BD44F985E0FCCE75F1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90F0-17A9-43AA-B234-788688138AAF}"/>
      </w:docPartPr>
      <w:docPartBody>
        <w:p w:rsidR="00E91E01" w:rsidRDefault="004D3C48" w:rsidP="004D3C48">
          <w:pPr>
            <w:pStyle w:val="27CA371955BD44F985E0FCCE75F142A6"/>
          </w:pPr>
          <w:r w:rsidRPr="009E108A">
            <w:rPr>
              <w:rStyle w:val="PlaceholderText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26F5"/>
    <w:rsid w:val="00053A33"/>
    <w:rsid w:val="000B01DC"/>
    <w:rsid w:val="001069A8"/>
    <w:rsid w:val="00317236"/>
    <w:rsid w:val="004D3C48"/>
    <w:rsid w:val="005375DA"/>
    <w:rsid w:val="00694E53"/>
    <w:rsid w:val="007D137B"/>
    <w:rsid w:val="00883F2F"/>
    <w:rsid w:val="008914B3"/>
    <w:rsid w:val="00917577"/>
    <w:rsid w:val="00B1100B"/>
    <w:rsid w:val="00E91E01"/>
    <w:rsid w:val="00E92FC5"/>
    <w:rsid w:val="00F62E65"/>
    <w:rsid w:val="00F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C48"/>
    <w:rPr>
      <w:color w:val="808080"/>
    </w:rPr>
  </w:style>
  <w:style w:type="paragraph" w:customStyle="1" w:styleId="9F7C8F3508E64E7AA7B4EDC725F64056">
    <w:name w:val="9F7C8F3508E64E7AA7B4EDC725F64056"/>
    <w:rsid w:val="001069A8"/>
  </w:style>
  <w:style w:type="character" w:customStyle="1" w:styleId="month">
    <w:name w:val="month"/>
    <w:basedOn w:val="DefaultParagraphFont"/>
    <w:uiPriority w:val="1"/>
    <w:qFormat/>
    <w:rsid w:val="001069A8"/>
    <w:rPr>
      <w:rFonts w:asciiTheme="minorHAnsi" w:hAnsiTheme="minorHAnsi"/>
      <w:b/>
      <w:color w:val="FFFFFF" w:themeColor="background1"/>
      <w:sz w:val="28"/>
    </w:rPr>
  </w:style>
  <w:style w:type="paragraph" w:customStyle="1" w:styleId="F207D787B6B14DDD9CF9CAEF13E29CB9">
    <w:name w:val="F207D787B6B14DDD9CF9CAEF13E29CB9"/>
    <w:rsid w:val="001069A8"/>
  </w:style>
  <w:style w:type="character" w:customStyle="1" w:styleId="days">
    <w:name w:val="days"/>
    <w:basedOn w:val="DefaultParagraphFont"/>
    <w:uiPriority w:val="1"/>
    <w:qFormat/>
    <w:rsid w:val="00917577"/>
    <w:rPr>
      <w:rFonts w:asciiTheme="minorHAnsi" w:hAnsiTheme="minorHAnsi"/>
      <w:b/>
      <w:color w:val="auto"/>
      <w:sz w:val="28"/>
    </w:rPr>
  </w:style>
  <w:style w:type="paragraph" w:customStyle="1" w:styleId="27F38418F9A8426BAD20FF93AA00D531">
    <w:name w:val="27F38418F9A8426BAD20FF93AA00D531"/>
    <w:rsid w:val="001069A8"/>
  </w:style>
  <w:style w:type="paragraph" w:customStyle="1" w:styleId="FA907E64A93B4DF391EEF10264DF3D69">
    <w:name w:val="FA907E64A93B4DF391EEF10264DF3D69"/>
    <w:rsid w:val="001069A8"/>
  </w:style>
  <w:style w:type="paragraph" w:customStyle="1" w:styleId="2E9A5459F34D448FA43FFC704CC8D8FD">
    <w:name w:val="2E9A5459F34D448FA43FFC704CC8D8FD"/>
    <w:rsid w:val="001069A8"/>
  </w:style>
  <w:style w:type="paragraph" w:customStyle="1" w:styleId="D4088CAF545B4A5086187E341DB4A2C6">
    <w:name w:val="D4088CAF545B4A5086187E341DB4A2C6"/>
    <w:rsid w:val="001069A8"/>
  </w:style>
  <w:style w:type="paragraph" w:customStyle="1" w:styleId="A59F5F2ED5004D14842A3E38D1AA75E7">
    <w:name w:val="A59F5F2ED5004D14842A3E38D1AA75E7"/>
    <w:rsid w:val="001069A8"/>
  </w:style>
  <w:style w:type="paragraph" w:customStyle="1" w:styleId="D21F1FAC4BD34DECA40290ED36BDC8FF">
    <w:name w:val="D21F1FAC4BD34DECA40290ED36BDC8FF"/>
    <w:rsid w:val="001069A8"/>
  </w:style>
  <w:style w:type="paragraph" w:customStyle="1" w:styleId="95BA54235F0F4EF5965596FABF8F5A39">
    <w:name w:val="95BA54235F0F4EF5965596FABF8F5A39"/>
    <w:rsid w:val="001069A8"/>
  </w:style>
  <w:style w:type="paragraph" w:customStyle="1" w:styleId="Names">
    <w:name w:val="Names"/>
    <w:basedOn w:val="Normal"/>
    <w:link w:val="NamesChar"/>
    <w:qFormat/>
    <w:rsid w:val="00053A33"/>
    <w:pPr>
      <w:spacing w:after="0" w:line="240" w:lineRule="auto"/>
    </w:pPr>
    <w:rPr>
      <w:rFonts w:asciiTheme="majorHAnsi" w:eastAsiaTheme="minorHAnsi" w:hAnsiTheme="majorHAnsi"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sid w:val="00053A33"/>
    <w:rPr>
      <w:rFonts w:asciiTheme="majorHAnsi" w:eastAsiaTheme="minorHAnsi" w:hAnsiTheme="majorHAnsi"/>
      <w:color w:val="000000" w:themeColor="text1"/>
      <w:sz w:val="24"/>
    </w:rPr>
  </w:style>
  <w:style w:type="paragraph" w:customStyle="1" w:styleId="6A2292BA3D03434E8CAD6B251316C87A">
    <w:name w:val="6A2292BA3D03434E8CAD6B251316C87A"/>
    <w:rsid w:val="001069A8"/>
  </w:style>
  <w:style w:type="paragraph" w:customStyle="1" w:styleId="B1765C7C6E42494A86DA94D17514A94B">
    <w:name w:val="B1765C7C6E42494A86DA94D17514A94B"/>
    <w:rsid w:val="001069A8"/>
  </w:style>
  <w:style w:type="paragraph" w:customStyle="1" w:styleId="0C79A5B474DE4DB8B48EA521B6EF6848">
    <w:name w:val="0C79A5B474DE4DB8B48EA521B6EF6848"/>
    <w:rsid w:val="001069A8"/>
  </w:style>
  <w:style w:type="paragraph" w:customStyle="1" w:styleId="75848A215C84462FAD1DCEBD77CDD385">
    <w:name w:val="75848A215C84462FAD1DCEBD77CDD385"/>
    <w:rsid w:val="001069A8"/>
  </w:style>
  <w:style w:type="paragraph" w:customStyle="1" w:styleId="A8A6325BD86249EB9A96F2FAE0CDFFD2">
    <w:name w:val="A8A6325BD86249EB9A96F2FAE0CDFFD2"/>
    <w:rsid w:val="001069A8"/>
  </w:style>
  <w:style w:type="paragraph" w:customStyle="1" w:styleId="5ADD9F782F374342A041B53BE08E5003">
    <w:name w:val="5ADD9F782F374342A041B53BE08E5003"/>
    <w:rsid w:val="001069A8"/>
  </w:style>
  <w:style w:type="paragraph" w:customStyle="1" w:styleId="SchoolActivities">
    <w:name w:val="School Activities"/>
    <w:basedOn w:val="Normal"/>
    <w:link w:val="SchoolActivitiesChar"/>
    <w:qFormat/>
    <w:rsid w:val="005375DA"/>
    <w:pPr>
      <w:spacing w:after="0" w:line="240" w:lineRule="auto"/>
    </w:pPr>
    <w:rPr>
      <w:rFonts w:eastAsiaTheme="minorHAnsi"/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5375DA"/>
    <w:rPr>
      <w:rFonts w:eastAsiaTheme="minorHAnsi"/>
      <w:sz w:val="18"/>
    </w:rPr>
  </w:style>
  <w:style w:type="paragraph" w:customStyle="1" w:styleId="4CFB5F4D21A544F3A0A3E4F08B39E34F">
    <w:name w:val="4CFB5F4D21A544F3A0A3E4F08B39E34F"/>
    <w:rsid w:val="001069A8"/>
  </w:style>
  <w:style w:type="paragraph" w:customStyle="1" w:styleId="92212DD7B076490C889A4B498DF02786">
    <w:name w:val="92212DD7B076490C889A4B498DF02786"/>
    <w:rsid w:val="001069A8"/>
  </w:style>
  <w:style w:type="paragraph" w:customStyle="1" w:styleId="EF897DF243464CE2A3FD56302AE3A857">
    <w:name w:val="EF897DF243464CE2A3FD56302AE3A857"/>
    <w:rsid w:val="001069A8"/>
  </w:style>
  <w:style w:type="character" w:customStyle="1" w:styleId="dates">
    <w:name w:val="dates"/>
    <w:basedOn w:val="DefaultParagraphFont"/>
    <w:uiPriority w:val="1"/>
    <w:qFormat/>
    <w:rsid w:val="00053A33"/>
    <w:rPr>
      <w:rFonts w:asciiTheme="minorHAnsi" w:hAnsiTheme="minorHAnsi"/>
      <w:b/>
      <w:color w:val="FFFFFF" w:themeColor="background1"/>
      <w:sz w:val="20"/>
    </w:rPr>
  </w:style>
  <w:style w:type="paragraph" w:customStyle="1" w:styleId="4B1445F5A9A342ADAEB2E61C44384428">
    <w:name w:val="4B1445F5A9A342ADAEB2E61C44384428"/>
    <w:rsid w:val="001069A8"/>
  </w:style>
  <w:style w:type="paragraph" w:customStyle="1" w:styleId="B26EFD8F6BFB47F18027FBEFBB7F9A4F">
    <w:name w:val="B26EFD8F6BFB47F18027FBEFBB7F9A4F"/>
    <w:rsid w:val="001069A8"/>
  </w:style>
  <w:style w:type="paragraph" w:customStyle="1" w:styleId="6A2292BA3D03434E8CAD6B251316C87A1">
    <w:name w:val="6A2292BA3D03434E8CAD6B251316C87A1"/>
    <w:rsid w:val="001069A8"/>
    <w:pPr>
      <w:spacing w:after="0" w:line="240" w:lineRule="auto"/>
    </w:pPr>
    <w:rPr>
      <w:rFonts w:eastAsiaTheme="minorHAnsi"/>
    </w:rPr>
  </w:style>
  <w:style w:type="paragraph" w:customStyle="1" w:styleId="B1765C7C6E42494A86DA94D17514A94B1">
    <w:name w:val="B1765C7C6E42494A86DA94D17514A94B1"/>
    <w:rsid w:val="001069A8"/>
    <w:pPr>
      <w:spacing w:after="0" w:line="240" w:lineRule="auto"/>
    </w:pPr>
    <w:rPr>
      <w:rFonts w:eastAsiaTheme="minorHAnsi"/>
    </w:rPr>
  </w:style>
  <w:style w:type="paragraph" w:customStyle="1" w:styleId="0C79A5B474DE4DB8B48EA521B6EF68481">
    <w:name w:val="0C79A5B474DE4DB8B48EA521B6EF68481"/>
    <w:rsid w:val="001069A8"/>
    <w:pPr>
      <w:spacing w:after="0" w:line="240" w:lineRule="auto"/>
    </w:pPr>
    <w:rPr>
      <w:rFonts w:eastAsiaTheme="minorHAnsi"/>
    </w:rPr>
  </w:style>
  <w:style w:type="paragraph" w:customStyle="1" w:styleId="4CFB5F4D21A544F3A0A3E4F08B39E34F1">
    <w:name w:val="4CFB5F4D21A544F3A0A3E4F08B39E34F1"/>
    <w:rsid w:val="001069A8"/>
    <w:pPr>
      <w:spacing w:after="0" w:line="240" w:lineRule="auto"/>
    </w:pPr>
    <w:rPr>
      <w:rFonts w:eastAsiaTheme="minorHAnsi"/>
      <w:sz w:val="18"/>
    </w:rPr>
  </w:style>
  <w:style w:type="paragraph" w:customStyle="1" w:styleId="EF897DF243464CE2A3FD56302AE3A8571">
    <w:name w:val="EF897DF243464CE2A3FD56302AE3A8571"/>
    <w:rsid w:val="001069A8"/>
    <w:pPr>
      <w:spacing w:after="0" w:line="240" w:lineRule="auto"/>
    </w:pPr>
    <w:rPr>
      <w:rFonts w:eastAsiaTheme="minorHAnsi"/>
      <w:sz w:val="18"/>
    </w:rPr>
  </w:style>
  <w:style w:type="paragraph" w:customStyle="1" w:styleId="6A2292BA3D03434E8CAD6B251316C87A2">
    <w:name w:val="6A2292BA3D03434E8CAD6B251316C87A2"/>
    <w:rsid w:val="001069A8"/>
    <w:pPr>
      <w:spacing w:after="0" w:line="240" w:lineRule="auto"/>
    </w:pPr>
    <w:rPr>
      <w:rFonts w:eastAsiaTheme="minorHAnsi"/>
    </w:rPr>
  </w:style>
  <w:style w:type="paragraph" w:customStyle="1" w:styleId="B1765C7C6E42494A86DA94D17514A94B2">
    <w:name w:val="B1765C7C6E42494A86DA94D17514A94B2"/>
    <w:rsid w:val="001069A8"/>
    <w:pPr>
      <w:spacing w:after="0" w:line="240" w:lineRule="auto"/>
    </w:pPr>
    <w:rPr>
      <w:rFonts w:eastAsiaTheme="minorHAnsi"/>
    </w:rPr>
  </w:style>
  <w:style w:type="paragraph" w:customStyle="1" w:styleId="0C79A5B474DE4DB8B48EA521B6EF68482">
    <w:name w:val="0C79A5B474DE4DB8B48EA521B6EF68482"/>
    <w:rsid w:val="001069A8"/>
    <w:pPr>
      <w:spacing w:after="0" w:line="240" w:lineRule="auto"/>
    </w:pPr>
    <w:rPr>
      <w:rFonts w:eastAsiaTheme="minorHAnsi"/>
    </w:rPr>
  </w:style>
  <w:style w:type="paragraph" w:customStyle="1" w:styleId="4CFB5F4D21A544F3A0A3E4F08B39E34F2">
    <w:name w:val="4CFB5F4D21A544F3A0A3E4F08B39E34F2"/>
    <w:rsid w:val="001069A8"/>
    <w:pPr>
      <w:spacing w:after="0" w:line="240" w:lineRule="auto"/>
    </w:pPr>
    <w:rPr>
      <w:rFonts w:eastAsiaTheme="minorHAnsi"/>
      <w:sz w:val="18"/>
    </w:rPr>
  </w:style>
  <w:style w:type="paragraph" w:customStyle="1" w:styleId="EF897DF243464CE2A3FD56302AE3A8572">
    <w:name w:val="EF897DF243464CE2A3FD56302AE3A8572"/>
    <w:rsid w:val="001069A8"/>
    <w:pPr>
      <w:spacing w:after="0" w:line="240" w:lineRule="auto"/>
    </w:pPr>
    <w:rPr>
      <w:rFonts w:eastAsiaTheme="minorHAnsi"/>
      <w:sz w:val="18"/>
    </w:rPr>
  </w:style>
  <w:style w:type="paragraph" w:customStyle="1" w:styleId="6A2292BA3D03434E8CAD6B251316C87A3">
    <w:name w:val="6A2292BA3D03434E8CAD6B251316C87A3"/>
    <w:rsid w:val="001069A8"/>
    <w:pPr>
      <w:spacing w:after="0" w:line="240" w:lineRule="auto"/>
    </w:pPr>
    <w:rPr>
      <w:rFonts w:eastAsiaTheme="minorHAnsi"/>
    </w:rPr>
  </w:style>
  <w:style w:type="paragraph" w:customStyle="1" w:styleId="B1765C7C6E42494A86DA94D17514A94B3">
    <w:name w:val="B1765C7C6E42494A86DA94D17514A94B3"/>
    <w:rsid w:val="001069A8"/>
    <w:pPr>
      <w:spacing w:after="0" w:line="240" w:lineRule="auto"/>
    </w:pPr>
    <w:rPr>
      <w:rFonts w:eastAsiaTheme="minorHAnsi"/>
    </w:rPr>
  </w:style>
  <w:style w:type="paragraph" w:customStyle="1" w:styleId="0C79A5B474DE4DB8B48EA521B6EF68483">
    <w:name w:val="0C79A5B474DE4DB8B48EA521B6EF68483"/>
    <w:rsid w:val="001069A8"/>
    <w:pPr>
      <w:spacing w:after="0" w:line="240" w:lineRule="auto"/>
    </w:pPr>
    <w:rPr>
      <w:rFonts w:eastAsiaTheme="minorHAnsi"/>
    </w:rPr>
  </w:style>
  <w:style w:type="paragraph" w:customStyle="1" w:styleId="4CFB5F4D21A544F3A0A3E4F08B39E34F3">
    <w:name w:val="4CFB5F4D21A544F3A0A3E4F08B39E34F3"/>
    <w:rsid w:val="001069A8"/>
    <w:pPr>
      <w:spacing w:after="0" w:line="240" w:lineRule="auto"/>
    </w:pPr>
    <w:rPr>
      <w:rFonts w:eastAsiaTheme="minorHAnsi"/>
      <w:sz w:val="18"/>
    </w:rPr>
  </w:style>
  <w:style w:type="paragraph" w:customStyle="1" w:styleId="EF897DF243464CE2A3FD56302AE3A8573">
    <w:name w:val="EF897DF243464CE2A3FD56302AE3A8573"/>
    <w:rsid w:val="001069A8"/>
    <w:pPr>
      <w:spacing w:after="0" w:line="240" w:lineRule="auto"/>
    </w:pPr>
    <w:rPr>
      <w:rFonts w:eastAsiaTheme="minorHAnsi"/>
      <w:sz w:val="18"/>
    </w:rPr>
  </w:style>
  <w:style w:type="paragraph" w:customStyle="1" w:styleId="6A2292BA3D03434E8CAD6B251316C87A4">
    <w:name w:val="6A2292BA3D03434E8CAD6B251316C87A4"/>
    <w:rsid w:val="001069A8"/>
    <w:pPr>
      <w:spacing w:after="0" w:line="240" w:lineRule="auto"/>
    </w:pPr>
    <w:rPr>
      <w:rFonts w:eastAsiaTheme="minorHAnsi"/>
    </w:rPr>
  </w:style>
  <w:style w:type="paragraph" w:customStyle="1" w:styleId="B1765C7C6E42494A86DA94D17514A94B4">
    <w:name w:val="B1765C7C6E42494A86DA94D17514A94B4"/>
    <w:rsid w:val="001069A8"/>
    <w:pPr>
      <w:spacing w:after="0" w:line="240" w:lineRule="auto"/>
    </w:pPr>
    <w:rPr>
      <w:rFonts w:eastAsiaTheme="minorHAnsi"/>
    </w:rPr>
  </w:style>
  <w:style w:type="paragraph" w:customStyle="1" w:styleId="0C79A5B474DE4DB8B48EA521B6EF68484">
    <w:name w:val="0C79A5B474DE4DB8B48EA521B6EF68484"/>
    <w:rsid w:val="001069A8"/>
    <w:pPr>
      <w:spacing w:after="0" w:line="240" w:lineRule="auto"/>
    </w:pPr>
    <w:rPr>
      <w:rFonts w:eastAsiaTheme="minorHAnsi"/>
    </w:rPr>
  </w:style>
  <w:style w:type="paragraph" w:customStyle="1" w:styleId="4CFB5F4D21A544F3A0A3E4F08B39E34F4">
    <w:name w:val="4CFB5F4D21A544F3A0A3E4F08B39E34F4"/>
    <w:rsid w:val="001069A8"/>
    <w:pPr>
      <w:spacing w:after="0" w:line="240" w:lineRule="auto"/>
    </w:pPr>
    <w:rPr>
      <w:rFonts w:eastAsiaTheme="minorHAnsi"/>
      <w:sz w:val="18"/>
    </w:rPr>
  </w:style>
  <w:style w:type="paragraph" w:customStyle="1" w:styleId="EF897DF243464CE2A3FD56302AE3A8574">
    <w:name w:val="EF897DF243464CE2A3FD56302AE3A8574"/>
    <w:rsid w:val="001069A8"/>
    <w:pPr>
      <w:spacing w:after="0" w:line="240" w:lineRule="auto"/>
    </w:pPr>
    <w:rPr>
      <w:rFonts w:eastAsiaTheme="minorHAnsi"/>
      <w:sz w:val="18"/>
    </w:rPr>
  </w:style>
  <w:style w:type="paragraph" w:customStyle="1" w:styleId="DBCA6FFDCAF54E5CBA37E785130D3307">
    <w:name w:val="DBCA6FFDCAF54E5CBA37E785130D3307"/>
    <w:rsid w:val="001069A8"/>
  </w:style>
  <w:style w:type="paragraph" w:customStyle="1" w:styleId="34D98B1CA243456098F7B43EE7DE1CD1">
    <w:name w:val="34D98B1CA243456098F7B43EE7DE1CD1"/>
    <w:rsid w:val="001069A8"/>
  </w:style>
  <w:style w:type="paragraph" w:customStyle="1" w:styleId="89B76EFCBB2A41F8A0CE560E11E00399">
    <w:name w:val="89B76EFCBB2A41F8A0CE560E11E00399"/>
    <w:rsid w:val="001069A8"/>
  </w:style>
  <w:style w:type="paragraph" w:customStyle="1" w:styleId="4DC23317CBC14BBFAD40AA0CAA7331BD">
    <w:name w:val="4DC23317CBC14BBFAD40AA0CAA7331BD"/>
    <w:rsid w:val="001069A8"/>
  </w:style>
  <w:style w:type="paragraph" w:customStyle="1" w:styleId="65A988206E69448AB512DFA31414C727">
    <w:name w:val="65A988206E69448AB512DFA31414C727"/>
    <w:rsid w:val="001069A8"/>
  </w:style>
  <w:style w:type="paragraph" w:customStyle="1" w:styleId="1A214012FC1843749014636D19B5DDE1">
    <w:name w:val="1A214012FC1843749014636D19B5DDE1"/>
    <w:rsid w:val="001069A8"/>
  </w:style>
  <w:style w:type="paragraph" w:customStyle="1" w:styleId="DBCA6FFDCAF54E5CBA37E785130D33071">
    <w:name w:val="DBCA6FFDCAF54E5CBA37E785130D33071"/>
    <w:rsid w:val="001069A8"/>
    <w:pPr>
      <w:spacing w:after="0" w:line="240" w:lineRule="auto"/>
    </w:pPr>
    <w:rPr>
      <w:rFonts w:eastAsiaTheme="minorHAnsi"/>
    </w:rPr>
  </w:style>
  <w:style w:type="paragraph" w:customStyle="1" w:styleId="34D98B1CA243456098F7B43EE7DE1CD11">
    <w:name w:val="34D98B1CA243456098F7B43EE7DE1CD11"/>
    <w:rsid w:val="001069A8"/>
    <w:pPr>
      <w:spacing w:after="0" w:line="240" w:lineRule="auto"/>
    </w:pPr>
    <w:rPr>
      <w:rFonts w:eastAsiaTheme="minorHAnsi"/>
    </w:rPr>
  </w:style>
  <w:style w:type="paragraph" w:customStyle="1" w:styleId="89B76EFCBB2A41F8A0CE560E11E003991">
    <w:name w:val="89B76EFCBB2A41F8A0CE560E11E003991"/>
    <w:rsid w:val="001069A8"/>
    <w:pPr>
      <w:spacing w:after="0" w:line="240" w:lineRule="auto"/>
    </w:pPr>
    <w:rPr>
      <w:rFonts w:eastAsiaTheme="minorHAnsi"/>
    </w:rPr>
  </w:style>
  <w:style w:type="paragraph" w:customStyle="1" w:styleId="4CFB5F4D21A544F3A0A3E4F08B39E34F5">
    <w:name w:val="4CFB5F4D21A544F3A0A3E4F08B39E34F5"/>
    <w:rsid w:val="001069A8"/>
    <w:pPr>
      <w:spacing w:after="0" w:line="240" w:lineRule="auto"/>
    </w:pPr>
    <w:rPr>
      <w:rFonts w:eastAsiaTheme="minorHAnsi"/>
      <w:sz w:val="18"/>
    </w:rPr>
  </w:style>
  <w:style w:type="paragraph" w:customStyle="1" w:styleId="EF897DF243464CE2A3FD56302AE3A8575">
    <w:name w:val="EF897DF243464CE2A3FD56302AE3A8575"/>
    <w:rsid w:val="001069A8"/>
    <w:pPr>
      <w:spacing w:after="0" w:line="240" w:lineRule="auto"/>
    </w:pPr>
    <w:rPr>
      <w:rFonts w:eastAsiaTheme="minorHAnsi"/>
      <w:sz w:val="18"/>
    </w:rPr>
  </w:style>
  <w:style w:type="paragraph" w:customStyle="1" w:styleId="C7AB6BCE70CD4941892DF98279772DEB">
    <w:name w:val="C7AB6BCE70CD4941892DF98279772DEB"/>
    <w:rsid w:val="00053A33"/>
  </w:style>
  <w:style w:type="paragraph" w:customStyle="1" w:styleId="8B21B6D15BF347C3A0B19021A25F11CA">
    <w:name w:val="8B21B6D15BF347C3A0B19021A25F11CA"/>
    <w:rsid w:val="00053A33"/>
  </w:style>
  <w:style w:type="paragraph" w:customStyle="1" w:styleId="A3634314760D4E0298783DEB80080A50">
    <w:name w:val="A3634314760D4E0298783DEB80080A50"/>
    <w:rsid w:val="00053A33"/>
  </w:style>
  <w:style w:type="paragraph" w:customStyle="1" w:styleId="EDE1D8C393D04A86B3E97B1CBC52AC81">
    <w:name w:val="EDE1D8C393D04A86B3E97B1CBC52AC81"/>
    <w:rsid w:val="00053A33"/>
  </w:style>
  <w:style w:type="paragraph" w:customStyle="1" w:styleId="D09A6D8EE8EE458DB72AC94C657FCE65">
    <w:name w:val="D09A6D8EE8EE458DB72AC94C657FCE65"/>
    <w:rsid w:val="00053A33"/>
  </w:style>
  <w:style w:type="paragraph" w:customStyle="1" w:styleId="DF9915D9D8854161B1F335D0379DACC2">
    <w:name w:val="DF9915D9D8854161B1F335D0379DACC2"/>
    <w:rsid w:val="00053A33"/>
  </w:style>
  <w:style w:type="paragraph" w:customStyle="1" w:styleId="AECE9B28655A4C87AD47CE7F76EA7345">
    <w:name w:val="AECE9B28655A4C87AD47CE7F76EA7345"/>
    <w:rsid w:val="00053A33"/>
  </w:style>
  <w:style w:type="paragraph" w:customStyle="1" w:styleId="2A6391A09C0C4E878AA10E9DE44ADD62">
    <w:name w:val="2A6391A09C0C4E878AA10E9DE44ADD62"/>
    <w:rsid w:val="00053A33"/>
  </w:style>
  <w:style w:type="paragraph" w:customStyle="1" w:styleId="EFA2731783CB43349C44368A5E996D2C">
    <w:name w:val="EFA2731783CB43349C44368A5E996D2C"/>
    <w:rsid w:val="00053A33"/>
  </w:style>
  <w:style w:type="paragraph" w:customStyle="1" w:styleId="A64295A949E84DDAAA3A873FBE0D1461">
    <w:name w:val="A64295A949E84DDAAA3A873FBE0D1461"/>
    <w:rsid w:val="00053A33"/>
  </w:style>
  <w:style w:type="paragraph" w:customStyle="1" w:styleId="A0543383B52B421C916E7CB9A0B93942">
    <w:name w:val="A0543383B52B421C916E7CB9A0B93942"/>
    <w:rsid w:val="00053A33"/>
  </w:style>
  <w:style w:type="paragraph" w:customStyle="1" w:styleId="D0DD1D5DBACF44A0BC7D16EC1A0CEB1B">
    <w:name w:val="D0DD1D5DBACF44A0BC7D16EC1A0CEB1B"/>
    <w:rsid w:val="00053A33"/>
  </w:style>
  <w:style w:type="paragraph" w:customStyle="1" w:styleId="610A486725574953A2AA6B763A298880">
    <w:name w:val="610A486725574953A2AA6B763A298880"/>
    <w:rsid w:val="008914B3"/>
  </w:style>
  <w:style w:type="paragraph" w:customStyle="1" w:styleId="34DCCDE6324847B69FD7A55A176B286E">
    <w:name w:val="34DCCDE6324847B69FD7A55A176B286E"/>
    <w:rsid w:val="008914B3"/>
  </w:style>
  <w:style w:type="paragraph" w:customStyle="1" w:styleId="5D3F6BCFAAFB479181AD1EFA2954D0EA">
    <w:name w:val="5D3F6BCFAAFB479181AD1EFA2954D0EA"/>
    <w:rsid w:val="008914B3"/>
  </w:style>
  <w:style w:type="paragraph" w:customStyle="1" w:styleId="2E4190EE11284EE7990A953C7C89961B">
    <w:name w:val="2E4190EE11284EE7990A953C7C89961B"/>
    <w:rsid w:val="008914B3"/>
  </w:style>
  <w:style w:type="paragraph" w:customStyle="1" w:styleId="DCCA3FB564394775BA09226FD3DCC516">
    <w:name w:val="DCCA3FB564394775BA09226FD3DCC516"/>
    <w:rsid w:val="008914B3"/>
  </w:style>
  <w:style w:type="paragraph" w:customStyle="1" w:styleId="78A7783687B04415ACF9A135B2F6B9A1">
    <w:name w:val="78A7783687B04415ACF9A135B2F6B9A1"/>
    <w:rsid w:val="008914B3"/>
  </w:style>
  <w:style w:type="paragraph" w:customStyle="1" w:styleId="4FF8BA9102BE46EBA816DD75C6452C50">
    <w:name w:val="4FF8BA9102BE46EBA816DD75C6452C50"/>
    <w:rsid w:val="00B1100B"/>
  </w:style>
  <w:style w:type="paragraph" w:customStyle="1" w:styleId="9D8D87A50FD64B32A3FAE1C2B7F20BBB">
    <w:name w:val="9D8D87A50FD64B32A3FAE1C2B7F20BBB"/>
    <w:rsid w:val="00B1100B"/>
  </w:style>
  <w:style w:type="paragraph" w:customStyle="1" w:styleId="6794D3C082BB4F62885181AE947D3DEF">
    <w:name w:val="6794D3C082BB4F62885181AE947D3DEF"/>
    <w:rsid w:val="007D137B"/>
  </w:style>
  <w:style w:type="paragraph" w:customStyle="1" w:styleId="E14973CF8A5242D295C9B169926A3123">
    <w:name w:val="E14973CF8A5242D295C9B169926A3123"/>
    <w:rsid w:val="007D137B"/>
  </w:style>
  <w:style w:type="paragraph" w:customStyle="1" w:styleId="9F85BDFA390B4453AA29C1126E565C2B">
    <w:name w:val="9F85BDFA390B4453AA29C1126E565C2B"/>
    <w:rsid w:val="005375DA"/>
    <w:pPr>
      <w:spacing w:after="0" w:line="240" w:lineRule="auto"/>
      <w:jc w:val="center"/>
    </w:pPr>
    <w:rPr>
      <w:rFonts w:eastAsiaTheme="minorHAnsi"/>
      <w:b/>
      <w:color w:val="FFFFFF" w:themeColor="background1"/>
      <w:sz w:val="28"/>
    </w:rPr>
  </w:style>
  <w:style w:type="paragraph" w:customStyle="1" w:styleId="5D3F6BCFAAFB479181AD1EFA2954D0EA1">
    <w:name w:val="5D3F6BCFAAFB479181AD1EFA2954D0EA1"/>
    <w:rsid w:val="005375DA"/>
    <w:pPr>
      <w:spacing w:after="0" w:line="240" w:lineRule="auto"/>
      <w:jc w:val="center"/>
    </w:pPr>
    <w:rPr>
      <w:rFonts w:eastAsiaTheme="minorHAnsi"/>
      <w:b/>
      <w:color w:val="FFFFFF" w:themeColor="background1"/>
      <w:sz w:val="28"/>
    </w:rPr>
  </w:style>
  <w:style w:type="paragraph" w:customStyle="1" w:styleId="DCCA3FB564394775BA09226FD3DCC5161">
    <w:name w:val="DCCA3FB564394775BA09226FD3DCC5161"/>
    <w:rsid w:val="005375DA"/>
    <w:pPr>
      <w:spacing w:after="0" w:line="240" w:lineRule="auto"/>
      <w:jc w:val="center"/>
    </w:pPr>
    <w:rPr>
      <w:rFonts w:eastAsiaTheme="minorHAnsi"/>
      <w:b/>
      <w:color w:val="FFFFFF" w:themeColor="background1"/>
      <w:sz w:val="28"/>
    </w:rPr>
  </w:style>
  <w:style w:type="paragraph" w:customStyle="1" w:styleId="A98168ABE78E4B7B95CF82F46A1E07B0">
    <w:name w:val="A98168ABE78E4B7B95CF82F46A1E07B0"/>
    <w:rsid w:val="005375DA"/>
    <w:pPr>
      <w:spacing w:after="0" w:line="240" w:lineRule="auto"/>
      <w:jc w:val="center"/>
    </w:pPr>
    <w:rPr>
      <w:rFonts w:eastAsiaTheme="minorHAnsi"/>
      <w:b/>
      <w:sz w:val="24"/>
    </w:rPr>
  </w:style>
  <w:style w:type="paragraph" w:customStyle="1" w:styleId="4FF8BA9102BE46EBA816DD75C6452C501">
    <w:name w:val="4FF8BA9102BE46EBA816DD75C6452C501"/>
    <w:rsid w:val="005375DA"/>
    <w:pPr>
      <w:spacing w:after="0" w:line="240" w:lineRule="auto"/>
      <w:jc w:val="center"/>
    </w:pPr>
    <w:rPr>
      <w:rFonts w:eastAsiaTheme="minorHAnsi"/>
      <w:b/>
      <w:sz w:val="24"/>
    </w:rPr>
  </w:style>
  <w:style w:type="paragraph" w:customStyle="1" w:styleId="E14973CF8A5242D295C9B169926A31231">
    <w:name w:val="E14973CF8A5242D295C9B169926A31231"/>
    <w:rsid w:val="005375DA"/>
    <w:pPr>
      <w:spacing w:after="0" w:line="240" w:lineRule="auto"/>
      <w:jc w:val="center"/>
    </w:pPr>
    <w:rPr>
      <w:rFonts w:eastAsiaTheme="minorHAnsi"/>
      <w:b/>
      <w:sz w:val="24"/>
    </w:rPr>
  </w:style>
  <w:style w:type="paragraph" w:customStyle="1" w:styleId="4CFB5F4D21A544F3A0A3E4F08B39E34F6">
    <w:name w:val="4CFB5F4D21A544F3A0A3E4F08B39E34F6"/>
    <w:rsid w:val="005375DA"/>
    <w:pPr>
      <w:spacing w:after="0" w:line="240" w:lineRule="auto"/>
    </w:pPr>
    <w:rPr>
      <w:rFonts w:eastAsiaTheme="minorHAnsi"/>
      <w:sz w:val="18"/>
    </w:rPr>
  </w:style>
  <w:style w:type="paragraph" w:customStyle="1" w:styleId="CEC94CF546C1418284C1E584B334662B">
    <w:name w:val="CEC94CF546C1418284C1E584B334662B"/>
    <w:rsid w:val="00F62E65"/>
  </w:style>
  <w:style w:type="paragraph" w:customStyle="1" w:styleId="EC3FEB4F70D6447A84F8CECEE03B4C5E">
    <w:name w:val="EC3FEB4F70D6447A84F8CECEE03B4C5E"/>
    <w:rsid w:val="00F62E65"/>
  </w:style>
  <w:style w:type="paragraph" w:customStyle="1" w:styleId="72A91FC11DE34FF1B436F969FAD17FBF">
    <w:name w:val="72A91FC11DE34FF1B436F969FAD17FBF"/>
    <w:rsid w:val="00F62E65"/>
  </w:style>
  <w:style w:type="paragraph" w:customStyle="1" w:styleId="44843C7A439547A28C6327AE30E61782">
    <w:name w:val="44843C7A439547A28C6327AE30E61782"/>
    <w:rsid w:val="00F62E65"/>
  </w:style>
  <w:style w:type="paragraph" w:customStyle="1" w:styleId="FB56F4F7ADB04882AA286AE71BC6737E">
    <w:name w:val="FB56F4F7ADB04882AA286AE71BC6737E"/>
    <w:rsid w:val="00F62E65"/>
  </w:style>
  <w:style w:type="paragraph" w:customStyle="1" w:styleId="BF7B96FA54D247679AB4C3773BD35CB7">
    <w:name w:val="BF7B96FA54D247679AB4C3773BD35CB7"/>
    <w:rsid w:val="00F62E65"/>
  </w:style>
  <w:style w:type="paragraph" w:customStyle="1" w:styleId="E382A839153F43BFA3859A2FC25E1A9D">
    <w:name w:val="E382A839153F43BFA3859A2FC25E1A9D"/>
    <w:rsid w:val="00F62E65"/>
  </w:style>
  <w:style w:type="paragraph" w:customStyle="1" w:styleId="48FB9CFDDE404D99B628BC758E3AAADD">
    <w:name w:val="48FB9CFDDE404D99B628BC758E3AAADD"/>
    <w:rsid w:val="00F62E65"/>
  </w:style>
  <w:style w:type="paragraph" w:customStyle="1" w:styleId="6FF952423AA84306AE6CDE0866BEBAF8">
    <w:name w:val="6FF952423AA84306AE6CDE0866BEBAF8"/>
    <w:rsid w:val="00F62E65"/>
  </w:style>
  <w:style w:type="paragraph" w:customStyle="1" w:styleId="07E77409EC0046688A4299EE5BC59868">
    <w:name w:val="07E77409EC0046688A4299EE5BC59868"/>
    <w:rsid w:val="00F62E65"/>
  </w:style>
  <w:style w:type="paragraph" w:customStyle="1" w:styleId="D0D6714E88034538A5B84AACBF6289D3">
    <w:name w:val="D0D6714E88034538A5B84AACBF6289D3"/>
    <w:rsid w:val="00F62E65"/>
  </w:style>
  <w:style w:type="paragraph" w:customStyle="1" w:styleId="888C91BD6D58492FAD8E06E35CB3B574">
    <w:name w:val="888C91BD6D58492FAD8E06E35CB3B574"/>
    <w:rsid w:val="00F62E65"/>
  </w:style>
  <w:style w:type="paragraph" w:customStyle="1" w:styleId="732F232CA2F5409E904EBFB9EEBD2391">
    <w:name w:val="732F232CA2F5409E904EBFB9EEBD2391"/>
    <w:rsid w:val="00917577"/>
  </w:style>
  <w:style w:type="paragraph" w:customStyle="1" w:styleId="EC178E92C1F84C609A22A0E050C84A2D">
    <w:name w:val="EC178E92C1F84C609A22A0E050C84A2D"/>
    <w:rsid w:val="00917577"/>
  </w:style>
  <w:style w:type="paragraph" w:customStyle="1" w:styleId="249820D79BEE49338682414DBD1DEA2D">
    <w:name w:val="249820D79BEE49338682414DBD1DEA2D"/>
    <w:rsid w:val="00917577"/>
  </w:style>
  <w:style w:type="paragraph" w:customStyle="1" w:styleId="442E261FAB3B42BA84BBB67EFCCA88CA">
    <w:name w:val="442E261FAB3B42BA84BBB67EFCCA88CA"/>
    <w:rsid w:val="00917577"/>
  </w:style>
  <w:style w:type="paragraph" w:customStyle="1" w:styleId="A028328485084737BD06395EDAB5DEBC">
    <w:name w:val="A028328485084737BD06395EDAB5DEBC"/>
    <w:rsid w:val="00917577"/>
  </w:style>
  <w:style w:type="paragraph" w:customStyle="1" w:styleId="7EABF5B83A6C453F95A5480D7B3C4E7F">
    <w:name w:val="7EABF5B83A6C453F95A5480D7B3C4E7F"/>
    <w:rsid w:val="00917577"/>
  </w:style>
  <w:style w:type="paragraph" w:customStyle="1" w:styleId="5C901E00CD2F4A219E764CE8D88B6E54">
    <w:name w:val="5C901E00CD2F4A219E764CE8D88B6E54"/>
    <w:rsid w:val="00917577"/>
  </w:style>
  <w:style w:type="paragraph" w:customStyle="1" w:styleId="695596FDE87342539C11BA4112629E99">
    <w:name w:val="695596FDE87342539C11BA4112629E99"/>
    <w:rsid w:val="00917577"/>
  </w:style>
  <w:style w:type="paragraph" w:customStyle="1" w:styleId="136162F8108E4EE0A8E603A1B0709150">
    <w:name w:val="136162F8108E4EE0A8E603A1B0709150"/>
    <w:rsid w:val="00917577"/>
  </w:style>
  <w:style w:type="paragraph" w:customStyle="1" w:styleId="4EBBDEC6BC3B45CEA256577FA83D48C8">
    <w:name w:val="4EBBDEC6BC3B45CEA256577FA83D48C8"/>
    <w:rsid w:val="00917577"/>
  </w:style>
  <w:style w:type="paragraph" w:customStyle="1" w:styleId="304F63C3E0484CA5BF50504AFF1FD378">
    <w:name w:val="304F63C3E0484CA5BF50504AFF1FD378"/>
    <w:rsid w:val="00917577"/>
  </w:style>
  <w:style w:type="paragraph" w:customStyle="1" w:styleId="99D63F4C54714E338BB1B9A6A9706555">
    <w:name w:val="99D63F4C54714E338BB1B9A6A9706555"/>
    <w:rsid w:val="00917577"/>
  </w:style>
  <w:style w:type="paragraph" w:customStyle="1" w:styleId="077F96C4BA164A3EB87600C74D5C0564">
    <w:name w:val="077F96C4BA164A3EB87600C74D5C0564"/>
    <w:rsid w:val="000B01DC"/>
  </w:style>
  <w:style w:type="paragraph" w:customStyle="1" w:styleId="2430D5BF891F4AC4A8E9033D469C2A3E">
    <w:name w:val="2430D5BF891F4AC4A8E9033D469C2A3E"/>
    <w:rsid w:val="000B01DC"/>
  </w:style>
  <w:style w:type="paragraph" w:customStyle="1" w:styleId="21469E2ADF55469A8FE510F54360D9C5">
    <w:name w:val="21469E2ADF55469A8FE510F54360D9C5"/>
    <w:rsid w:val="000B01DC"/>
  </w:style>
  <w:style w:type="paragraph" w:customStyle="1" w:styleId="687F56BA22A14DDB9569D8D2289B45C3">
    <w:name w:val="687F56BA22A14DDB9569D8D2289B45C3"/>
    <w:rsid w:val="000B01DC"/>
  </w:style>
  <w:style w:type="paragraph" w:customStyle="1" w:styleId="06AA7CCE4A4B426FB4090E9964892511">
    <w:name w:val="06AA7CCE4A4B426FB4090E9964892511"/>
    <w:rsid w:val="000B01DC"/>
  </w:style>
  <w:style w:type="paragraph" w:customStyle="1" w:styleId="C478854AE89246C991FE622C23255E8B">
    <w:name w:val="C478854AE89246C991FE622C23255E8B"/>
    <w:rsid w:val="000B01DC"/>
  </w:style>
  <w:style w:type="paragraph" w:customStyle="1" w:styleId="11B9DE171D084BD2985BA91F2446D171">
    <w:name w:val="11B9DE171D084BD2985BA91F2446D171"/>
    <w:rsid w:val="000B01DC"/>
  </w:style>
  <w:style w:type="paragraph" w:customStyle="1" w:styleId="B93457B2350C4017801910A2BCCE02AA">
    <w:name w:val="B93457B2350C4017801910A2BCCE02AA"/>
    <w:rsid w:val="000B01DC"/>
  </w:style>
  <w:style w:type="paragraph" w:customStyle="1" w:styleId="71867231E6E04F95BCAB76E44E1B28DA">
    <w:name w:val="71867231E6E04F95BCAB76E44E1B28DA"/>
    <w:rsid w:val="000B01DC"/>
  </w:style>
  <w:style w:type="paragraph" w:customStyle="1" w:styleId="0F7DD5600B7B4A7EB9C5F226BC1E2181">
    <w:name w:val="0F7DD5600B7B4A7EB9C5F226BC1E2181"/>
    <w:rsid w:val="004D3C48"/>
  </w:style>
  <w:style w:type="paragraph" w:customStyle="1" w:styleId="03518EF3455846C796CF5268B5F5E9D7">
    <w:name w:val="03518EF3455846C796CF5268B5F5E9D7"/>
    <w:rsid w:val="004D3C48"/>
  </w:style>
  <w:style w:type="paragraph" w:customStyle="1" w:styleId="3A7DCAAF7BA9404987D800E1206F292C">
    <w:name w:val="3A7DCAAF7BA9404987D800E1206F292C"/>
    <w:rsid w:val="004D3C48"/>
  </w:style>
  <w:style w:type="paragraph" w:customStyle="1" w:styleId="27CA371955BD44F985E0FCCE75F142A6">
    <w:name w:val="27CA371955BD44F985E0FCCE75F142A6"/>
    <w:rsid w:val="004D3C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AB91DA9513D4FB66D9980035FD7A4" ma:contentTypeVersion="0" ma:contentTypeDescription="Create a new document." ma:contentTypeScope="" ma:versionID="7f8ec1b164b2f9b990bd6727659a01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1C78-2175-48AD-9171-4E1309D28A1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66C484-5294-4181-A6DA-588FE2B29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5FA8C42-656D-46EA-A558-E114B9209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2F0A8-B2F8-459F-A534-51095E69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ClassCalendar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calendar</vt:lpstr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calendar</dc:title>
  <dc:creator>sa16350</dc:creator>
  <cp:lastModifiedBy>user</cp:lastModifiedBy>
  <cp:revision>2</cp:revision>
  <cp:lastPrinted>2012-07-02T04:58:00Z</cp:lastPrinted>
  <dcterms:created xsi:type="dcterms:W3CDTF">2014-01-22T09:32:00Z</dcterms:created>
  <dcterms:modified xsi:type="dcterms:W3CDTF">2014-01-22T09:32:00Z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TC103716119990</vt:lpwstr>
  </property>
</Properties>
</file>